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2B" w:rsidRDefault="001F602B" w:rsidP="001F602B">
      <w:pPr>
        <w:jc w:val="right"/>
        <w:rPr>
          <w:sz w:val="26"/>
          <w:szCs w:val="26"/>
        </w:rPr>
      </w:pPr>
      <w:bookmarkStart w:id="0" w:name="_GoBack"/>
      <w:bookmarkEnd w:id="0"/>
      <w:r w:rsidRPr="008B29E7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№7</w:t>
      </w:r>
    </w:p>
    <w:p w:rsidR="001F602B" w:rsidRDefault="001F602B" w:rsidP="001F602B">
      <w:pPr>
        <w:jc w:val="right"/>
        <w:rPr>
          <w:sz w:val="26"/>
          <w:szCs w:val="26"/>
        </w:rPr>
      </w:pPr>
    </w:p>
    <w:p w:rsidR="001F602B" w:rsidRPr="00690098" w:rsidRDefault="001F602B" w:rsidP="001F602B">
      <w:pPr>
        <w:ind w:left="127" w:right="100"/>
        <w:jc w:val="center"/>
        <w:rPr>
          <w:b/>
          <w:bCs/>
        </w:rPr>
      </w:pPr>
      <w:r>
        <w:rPr>
          <w:b/>
        </w:rPr>
        <w:t xml:space="preserve">ЗАЯВКА ЭКСПЕРТА </w:t>
      </w:r>
      <w:r w:rsidRPr="00690098">
        <w:rPr>
          <w:b/>
          <w:lang w:val="en-US"/>
        </w:rPr>
        <w:t>V</w:t>
      </w:r>
      <w:r>
        <w:rPr>
          <w:b/>
          <w:lang w:val="en-US"/>
        </w:rPr>
        <w:t>I</w:t>
      </w:r>
      <w:r w:rsidR="005F0D68">
        <w:rPr>
          <w:b/>
          <w:lang w:val="en-US"/>
        </w:rPr>
        <w:t>I</w:t>
      </w:r>
      <w:r w:rsidRPr="00690098">
        <w:rPr>
          <w:b/>
        </w:rPr>
        <w:t xml:space="preserve"> </w:t>
      </w:r>
      <w:r w:rsidRPr="00690098">
        <w:rPr>
          <w:b/>
          <w:bCs/>
        </w:rPr>
        <w:t>РЕГИОНАЛЬН</w:t>
      </w:r>
      <w:r>
        <w:rPr>
          <w:b/>
          <w:bCs/>
        </w:rPr>
        <w:t>ОГО</w:t>
      </w:r>
      <w:r w:rsidRPr="00690098">
        <w:rPr>
          <w:b/>
          <w:bCs/>
        </w:rPr>
        <w:t xml:space="preserve"> ОТБОРОЧН</w:t>
      </w:r>
      <w:r>
        <w:rPr>
          <w:b/>
          <w:bCs/>
        </w:rPr>
        <w:t>ОГО</w:t>
      </w:r>
      <w:r w:rsidRPr="00690098">
        <w:rPr>
          <w:b/>
          <w:bCs/>
        </w:rPr>
        <w:t xml:space="preserve"> ЭТАП</w:t>
      </w:r>
      <w:r>
        <w:rPr>
          <w:b/>
          <w:bCs/>
        </w:rPr>
        <w:t>А</w:t>
      </w:r>
      <w:r w:rsidRPr="00690098">
        <w:rPr>
          <w:b/>
          <w:bCs/>
        </w:rPr>
        <w:t xml:space="preserve"> НАЦИОНАЛЬНОГО ЧЕМПИОНАТА ПРОФЕССИОНАЛЬНОГО МАСТЕРСТВА СРЕДИ ЛЮДЕЙ</w:t>
      </w:r>
      <w:r>
        <w:rPr>
          <w:b/>
          <w:bCs/>
        </w:rPr>
        <w:t xml:space="preserve"> </w:t>
      </w:r>
      <w:r w:rsidRPr="00690098">
        <w:rPr>
          <w:b/>
          <w:bCs/>
        </w:rPr>
        <w:t>С ИНВАЛИДНОСТЬЮ «АБИЛИМПИКС»</w:t>
      </w:r>
    </w:p>
    <w:p w:rsidR="001F602B" w:rsidRPr="00690098" w:rsidRDefault="001F602B" w:rsidP="001F602B">
      <w:pPr>
        <w:jc w:val="center"/>
        <w:rPr>
          <w:b/>
        </w:rPr>
      </w:pPr>
      <w:r w:rsidRPr="00690098">
        <w:rPr>
          <w:b/>
        </w:rPr>
        <w:t>В КРАСНОЯРСКОМ КРАЕ</w:t>
      </w:r>
    </w:p>
    <w:p w:rsidR="001F602B" w:rsidRPr="00690098" w:rsidRDefault="001F602B" w:rsidP="001F602B">
      <w:pPr>
        <w:jc w:val="center"/>
      </w:pPr>
      <w:r w:rsidRPr="00690098">
        <w:rPr>
          <w:b/>
        </w:rPr>
        <w:t>В 202</w:t>
      </w:r>
      <w:r w:rsidR="005F0D68">
        <w:rPr>
          <w:b/>
        </w:rPr>
        <w:t>3</w:t>
      </w:r>
      <w:r w:rsidRPr="00690098">
        <w:rPr>
          <w:b/>
        </w:rPr>
        <w:t xml:space="preserve"> ГОДУ</w:t>
      </w:r>
    </w:p>
    <w:p w:rsidR="001F602B" w:rsidRDefault="001F602B" w:rsidP="001F602B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Style w:val="MSGENFONTSTYLENAMETEMPLATEROLELEVELMSGENFONTSTYLENAMEBYROLEHEADING2Exact"/>
          <w:b/>
          <w:bCs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619"/>
      </w:tblGrid>
      <w:tr w:rsidR="001F602B" w:rsidRPr="00A03D19" w:rsidTr="00F50C0F">
        <w:tc>
          <w:tcPr>
            <w:tcW w:w="4560" w:type="dxa"/>
            <w:shd w:val="clear" w:color="auto" w:fill="auto"/>
            <w:vAlign w:val="center"/>
          </w:tcPr>
          <w:p w:rsidR="001F602B" w:rsidRPr="00A03D19" w:rsidRDefault="001F602B" w:rsidP="00F50C0F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A03D19">
              <w:rPr>
                <w:rStyle w:val="MSGENFONTSTYLENAMETEMPLATEROLENUMBERMSGENFONTSTYLENAMEBYROLETEXT8Exact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4619" w:type="dxa"/>
            <w:shd w:val="clear" w:color="auto" w:fill="auto"/>
          </w:tcPr>
          <w:p w:rsidR="001F602B" w:rsidRPr="00A03D19" w:rsidRDefault="001F602B" w:rsidP="00F50C0F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F602B" w:rsidRPr="00A03D19" w:rsidTr="00F50C0F">
        <w:tc>
          <w:tcPr>
            <w:tcW w:w="4560" w:type="dxa"/>
            <w:shd w:val="clear" w:color="auto" w:fill="auto"/>
            <w:vAlign w:val="center"/>
          </w:tcPr>
          <w:p w:rsidR="001F602B" w:rsidRPr="00A03D19" w:rsidRDefault="001F602B" w:rsidP="00EF6077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A03D19">
              <w:rPr>
                <w:rStyle w:val="MSGENFONTSTYLENAMETEMPLATEROLENUMBERMSGENFONTSTYLENAMEBYROLETEXT8Exact"/>
                <w:sz w:val="24"/>
                <w:szCs w:val="24"/>
              </w:rPr>
              <w:t xml:space="preserve">ФИО </w:t>
            </w:r>
            <w:r w:rsidR="00EF6077">
              <w:rPr>
                <w:rStyle w:val="MSGENFONTSTYLENAMETEMPLATEROLENUMBERMSGENFONTSTYLENAMEBYROLETEXT8Exact"/>
                <w:sz w:val="24"/>
                <w:szCs w:val="24"/>
              </w:rPr>
              <w:t>экспе</w:t>
            </w:r>
            <w:r w:rsidR="002A1C4D">
              <w:rPr>
                <w:rStyle w:val="MSGENFONTSTYLENAMETEMPLATEROLENUMBERMSGENFONTSTYLENAMEBYROLETEXT8Exact"/>
                <w:sz w:val="24"/>
                <w:szCs w:val="24"/>
              </w:rPr>
              <w:t>р</w:t>
            </w:r>
            <w:r w:rsidR="00EF6077">
              <w:rPr>
                <w:rStyle w:val="MSGENFONTSTYLENAMETEMPLATEROLENUMBERMSGENFONTSTYLENAMEBYROLETEXT8Exact"/>
                <w:sz w:val="24"/>
                <w:szCs w:val="24"/>
              </w:rPr>
              <w:t>та</w:t>
            </w:r>
          </w:p>
        </w:tc>
        <w:tc>
          <w:tcPr>
            <w:tcW w:w="4619" w:type="dxa"/>
            <w:shd w:val="clear" w:color="auto" w:fill="auto"/>
          </w:tcPr>
          <w:p w:rsidR="001F602B" w:rsidRPr="00A03D19" w:rsidRDefault="001F602B" w:rsidP="00F50C0F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F602B" w:rsidRPr="00F50C0F" w:rsidTr="00F50C0F">
        <w:tc>
          <w:tcPr>
            <w:tcW w:w="4560" w:type="dxa"/>
            <w:shd w:val="clear" w:color="auto" w:fill="auto"/>
            <w:vAlign w:val="center"/>
          </w:tcPr>
          <w:p w:rsidR="001F602B" w:rsidRPr="00F50C0F" w:rsidRDefault="001F602B" w:rsidP="00F50C0F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F50C0F">
              <w:rPr>
                <w:rStyle w:val="MSGENFONTSTYLENAMETEMPLATEROLENUMBERMSGENFONTSTYLENAMEBYROLETEXT8Exact"/>
                <w:sz w:val="24"/>
                <w:szCs w:val="24"/>
              </w:rPr>
              <w:t>Дата рождения</w:t>
            </w:r>
          </w:p>
        </w:tc>
        <w:tc>
          <w:tcPr>
            <w:tcW w:w="4619" w:type="dxa"/>
            <w:shd w:val="clear" w:color="auto" w:fill="auto"/>
          </w:tcPr>
          <w:p w:rsidR="001F602B" w:rsidRPr="00F50C0F" w:rsidRDefault="001F602B" w:rsidP="00F50C0F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F602B" w:rsidRPr="00F50C0F" w:rsidTr="00F50C0F">
        <w:tc>
          <w:tcPr>
            <w:tcW w:w="4560" w:type="dxa"/>
            <w:shd w:val="clear" w:color="auto" w:fill="auto"/>
            <w:vAlign w:val="center"/>
          </w:tcPr>
          <w:p w:rsidR="001F602B" w:rsidRPr="00F50C0F" w:rsidRDefault="001F602B" w:rsidP="00F50C0F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F50C0F">
              <w:rPr>
                <w:rStyle w:val="MSGENFONTSTYLENAMETEMPLATEROLENUMBERMSGENFONTSTYLENAMEBYROLETEXT8Exact"/>
                <w:sz w:val="24"/>
                <w:szCs w:val="24"/>
              </w:rPr>
              <w:t>Паспортные данные (серия, номер, кем и когда выдан, код подразделения, место рождения, прописка)</w:t>
            </w:r>
            <w:r w:rsidRPr="00F50C0F">
              <w:rPr>
                <w:rStyle w:val="MSGENFONTSTYLENAMETEMPLATEROLENUMBERMSGENFONTSTYLENAMEBYROLETEXT8Exact"/>
                <w:sz w:val="28"/>
                <w:szCs w:val="28"/>
              </w:rPr>
              <w:t>*</w:t>
            </w:r>
          </w:p>
        </w:tc>
        <w:tc>
          <w:tcPr>
            <w:tcW w:w="4619" w:type="dxa"/>
            <w:shd w:val="clear" w:color="auto" w:fill="auto"/>
          </w:tcPr>
          <w:p w:rsidR="001F602B" w:rsidRPr="00F50C0F" w:rsidRDefault="001F602B" w:rsidP="00F50C0F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F602B" w:rsidRPr="00F50C0F" w:rsidTr="00F50C0F">
        <w:tc>
          <w:tcPr>
            <w:tcW w:w="4560" w:type="dxa"/>
            <w:shd w:val="clear" w:color="auto" w:fill="auto"/>
            <w:vAlign w:val="center"/>
          </w:tcPr>
          <w:p w:rsidR="001F602B" w:rsidRPr="00F50C0F" w:rsidRDefault="002A1C4D" w:rsidP="00F50C0F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F50C0F">
              <w:rPr>
                <w:rStyle w:val="MSGENFONTSTYLENAMETEMPLATEROLENUMBERMSGENFONTSTYLENAMEBYROLETEXT8Exact"/>
                <w:sz w:val="24"/>
                <w:szCs w:val="24"/>
              </w:rPr>
              <w:t>Наименование образовательной организации по которой есть документ об образовании</w:t>
            </w:r>
            <w:r w:rsidRPr="00F50C0F">
              <w:rPr>
                <w:rStyle w:val="MSGENFONTSTYLENAMETEMPLATEROLENUMBERMSGENFONTSTYLENAMEBYROLETEXT8Exact"/>
                <w:sz w:val="28"/>
                <w:szCs w:val="28"/>
              </w:rPr>
              <w:t>*</w:t>
            </w:r>
          </w:p>
        </w:tc>
        <w:tc>
          <w:tcPr>
            <w:tcW w:w="4619" w:type="dxa"/>
            <w:shd w:val="clear" w:color="auto" w:fill="auto"/>
          </w:tcPr>
          <w:p w:rsidR="001F602B" w:rsidRPr="00F50C0F" w:rsidRDefault="001F602B" w:rsidP="00F50C0F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1C4D" w:rsidRPr="00F50C0F" w:rsidTr="00F50C0F">
        <w:tc>
          <w:tcPr>
            <w:tcW w:w="4560" w:type="dxa"/>
            <w:shd w:val="clear" w:color="auto" w:fill="auto"/>
            <w:vAlign w:val="center"/>
          </w:tcPr>
          <w:p w:rsidR="002A1C4D" w:rsidRPr="00F50C0F" w:rsidRDefault="002A1C4D" w:rsidP="00F50C0F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F50C0F">
              <w:rPr>
                <w:rStyle w:val="MSGENFONTSTYLENAMETEMPLATEROLENUMBERMSGENFONTSTYLENAMEBYROLETEXT8Exact"/>
                <w:sz w:val="24"/>
                <w:szCs w:val="24"/>
              </w:rPr>
              <w:t>Специальность (квалификация)</w:t>
            </w:r>
          </w:p>
        </w:tc>
        <w:tc>
          <w:tcPr>
            <w:tcW w:w="4619" w:type="dxa"/>
            <w:shd w:val="clear" w:color="auto" w:fill="auto"/>
          </w:tcPr>
          <w:p w:rsidR="002A1C4D" w:rsidRPr="00F50C0F" w:rsidRDefault="002A1C4D" w:rsidP="00F50C0F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1C4D" w:rsidRPr="00F50C0F" w:rsidTr="00F50C0F">
        <w:tc>
          <w:tcPr>
            <w:tcW w:w="4560" w:type="dxa"/>
            <w:shd w:val="clear" w:color="auto" w:fill="auto"/>
            <w:vAlign w:val="center"/>
          </w:tcPr>
          <w:p w:rsidR="002A1C4D" w:rsidRPr="00F50C0F" w:rsidRDefault="002A1C4D" w:rsidP="00F50C0F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F50C0F">
              <w:rPr>
                <w:rStyle w:val="MSGENFONTSTYLENAMETEMPLATEROLENUMBERMSGENFONTSTYLENAMEBYROLETEXT8Exact"/>
                <w:sz w:val="24"/>
                <w:szCs w:val="24"/>
              </w:rPr>
              <w:t>Удостоверение эксперта (серия, номер, дата выдачи)</w:t>
            </w:r>
            <w:r w:rsidRPr="00F50C0F">
              <w:rPr>
                <w:rStyle w:val="MSGENFONTSTYLENAMETEMPLATEROLENUMBERMSGENFONTSTYLENAMEBYROLETEXT8Exact"/>
                <w:sz w:val="28"/>
                <w:szCs w:val="28"/>
              </w:rPr>
              <w:t>*</w:t>
            </w:r>
          </w:p>
        </w:tc>
        <w:tc>
          <w:tcPr>
            <w:tcW w:w="4619" w:type="dxa"/>
            <w:shd w:val="clear" w:color="auto" w:fill="auto"/>
          </w:tcPr>
          <w:p w:rsidR="002A1C4D" w:rsidRPr="00F50C0F" w:rsidRDefault="002A1C4D" w:rsidP="00F50C0F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1C4D" w:rsidRPr="00F50C0F" w:rsidTr="00F50C0F">
        <w:tc>
          <w:tcPr>
            <w:tcW w:w="4560" w:type="dxa"/>
            <w:shd w:val="clear" w:color="auto" w:fill="auto"/>
            <w:vAlign w:val="center"/>
          </w:tcPr>
          <w:p w:rsidR="002A1C4D" w:rsidRPr="00F50C0F" w:rsidRDefault="002A1C4D" w:rsidP="00F50C0F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F50C0F">
              <w:rPr>
                <w:rStyle w:val="MSGENFONTSTYLENAMETEMPLATEROLENUMBERMSGENFONTSTYLENAMEBYROLETEXT8Exact"/>
                <w:sz w:val="24"/>
                <w:szCs w:val="24"/>
              </w:rPr>
              <w:t>Контактная информация (телефон/электронный адрес)</w:t>
            </w:r>
          </w:p>
        </w:tc>
        <w:tc>
          <w:tcPr>
            <w:tcW w:w="4619" w:type="dxa"/>
            <w:shd w:val="clear" w:color="auto" w:fill="auto"/>
          </w:tcPr>
          <w:p w:rsidR="002A1C4D" w:rsidRPr="00F50C0F" w:rsidRDefault="002A1C4D" w:rsidP="00F50C0F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1C4D" w:rsidRPr="00F50C0F" w:rsidTr="00F50C0F">
        <w:tc>
          <w:tcPr>
            <w:tcW w:w="4560" w:type="dxa"/>
            <w:shd w:val="clear" w:color="auto" w:fill="auto"/>
            <w:vAlign w:val="center"/>
          </w:tcPr>
          <w:p w:rsidR="002A1C4D" w:rsidRPr="00F50C0F" w:rsidRDefault="002A1C4D" w:rsidP="002A1C4D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F50C0F">
              <w:rPr>
                <w:rStyle w:val="MSGENFONTSTYLENAMETEMPLATEROLENUMBERMSGENFONTSTYLENAMEBYROLETEXT8Exact"/>
                <w:sz w:val="24"/>
                <w:szCs w:val="24"/>
              </w:rPr>
              <w:t>Место работы (наименование организации)</w:t>
            </w:r>
            <w:r w:rsidRPr="00F50C0F">
              <w:rPr>
                <w:rStyle w:val="MSGENFONTSTYLENAMETEMPLATEROLENUMBERMSGENFONTSTYLENAMEBYROLETEXT8Exact"/>
                <w:sz w:val="28"/>
                <w:szCs w:val="28"/>
              </w:rPr>
              <w:t>*</w:t>
            </w:r>
          </w:p>
        </w:tc>
        <w:tc>
          <w:tcPr>
            <w:tcW w:w="4619" w:type="dxa"/>
            <w:shd w:val="clear" w:color="auto" w:fill="auto"/>
          </w:tcPr>
          <w:p w:rsidR="002A1C4D" w:rsidRPr="00F50C0F" w:rsidRDefault="002A1C4D" w:rsidP="00F50C0F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1C4D" w:rsidRPr="00F50C0F" w:rsidTr="00F50C0F">
        <w:tc>
          <w:tcPr>
            <w:tcW w:w="4560" w:type="dxa"/>
            <w:shd w:val="clear" w:color="auto" w:fill="auto"/>
            <w:vAlign w:val="center"/>
          </w:tcPr>
          <w:p w:rsidR="002A1C4D" w:rsidRPr="00F50C0F" w:rsidRDefault="002A1C4D" w:rsidP="00F50C0F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F50C0F">
              <w:rPr>
                <w:rStyle w:val="MSGENFONTSTYLENAMETEMPLATEROLENUMBERMSGENFONTSTYLENAMEBYROLETEXT8Exact"/>
                <w:sz w:val="24"/>
                <w:szCs w:val="24"/>
              </w:rPr>
              <w:t>Должность</w:t>
            </w:r>
          </w:p>
        </w:tc>
        <w:tc>
          <w:tcPr>
            <w:tcW w:w="4619" w:type="dxa"/>
            <w:shd w:val="clear" w:color="auto" w:fill="auto"/>
          </w:tcPr>
          <w:p w:rsidR="002A1C4D" w:rsidRPr="00F50C0F" w:rsidRDefault="002A1C4D" w:rsidP="00F50C0F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1C4D" w:rsidRPr="00F50C0F" w:rsidTr="00F50C0F">
        <w:tc>
          <w:tcPr>
            <w:tcW w:w="4560" w:type="dxa"/>
            <w:shd w:val="clear" w:color="auto" w:fill="auto"/>
            <w:vAlign w:val="center"/>
          </w:tcPr>
          <w:p w:rsidR="002A1C4D" w:rsidRPr="00F50C0F" w:rsidRDefault="002A1C4D" w:rsidP="00F50C0F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F50C0F">
              <w:rPr>
                <w:rStyle w:val="MSGENFONTSTYLENAMETEMPLATEROLENUMBERMSGENFONTSTYLENAMEBYROLETEXT8Exact"/>
                <w:sz w:val="24"/>
                <w:szCs w:val="24"/>
              </w:rPr>
              <w:t>Стаж работы по профилю компетенции</w:t>
            </w:r>
          </w:p>
        </w:tc>
        <w:tc>
          <w:tcPr>
            <w:tcW w:w="4619" w:type="dxa"/>
            <w:shd w:val="clear" w:color="auto" w:fill="auto"/>
          </w:tcPr>
          <w:p w:rsidR="002A1C4D" w:rsidRPr="00F50C0F" w:rsidRDefault="002A1C4D" w:rsidP="00F50C0F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1C4D" w:rsidRPr="00F50C0F" w:rsidTr="00F50C0F">
        <w:tc>
          <w:tcPr>
            <w:tcW w:w="4560" w:type="dxa"/>
            <w:shd w:val="clear" w:color="auto" w:fill="auto"/>
            <w:vAlign w:val="center"/>
          </w:tcPr>
          <w:p w:rsidR="002A1C4D" w:rsidRPr="00F50C0F" w:rsidRDefault="002A1C4D" w:rsidP="00F50C0F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F50C0F">
              <w:rPr>
                <w:rStyle w:val="MSGENFONTSTYLENAMETEMPLATEROLENUMBERMSGENFONTSTYLENAMEBYROLETEXT8Exact"/>
                <w:sz w:val="24"/>
                <w:szCs w:val="24"/>
              </w:rPr>
              <w:t>Стаж работы в инклюзивном образовании</w:t>
            </w:r>
          </w:p>
        </w:tc>
        <w:tc>
          <w:tcPr>
            <w:tcW w:w="4619" w:type="dxa"/>
            <w:shd w:val="clear" w:color="auto" w:fill="auto"/>
          </w:tcPr>
          <w:p w:rsidR="002A1C4D" w:rsidRPr="00F50C0F" w:rsidRDefault="002A1C4D" w:rsidP="00F50C0F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F602B" w:rsidRPr="00F50C0F" w:rsidTr="00F50C0F">
        <w:tc>
          <w:tcPr>
            <w:tcW w:w="4560" w:type="dxa"/>
            <w:shd w:val="clear" w:color="auto" w:fill="auto"/>
            <w:vAlign w:val="center"/>
          </w:tcPr>
          <w:p w:rsidR="001F602B" w:rsidRPr="00F50C0F" w:rsidRDefault="001F602B" w:rsidP="00F50C0F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F50C0F">
              <w:rPr>
                <w:rStyle w:val="MSGENFONTSTYLENAMETEMPLATEROLENUMBERMSGENFONTSTYLENAMEBYROLETEXT8Exact"/>
                <w:sz w:val="24"/>
                <w:szCs w:val="24"/>
              </w:rPr>
              <w:t>ИНН</w:t>
            </w:r>
            <w:r w:rsidRPr="00F50C0F">
              <w:rPr>
                <w:rStyle w:val="MSGENFONTSTYLENAMETEMPLATEROLENUMBERMSGENFONTSTYLENAMEBYROLETEXT8Exact"/>
                <w:sz w:val="28"/>
                <w:szCs w:val="28"/>
              </w:rPr>
              <w:t>*</w:t>
            </w:r>
          </w:p>
        </w:tc>
        <w:tc>
          <w:tcPr>
            <w:tcW w:w="4619" w:type="dxa"/>
            <w:shd w:val="clear" w:color="auto" w:fill="auto"/>
          </w:tcPr>
          <w:p w:rsidR="001F602B" w:rsidRPr="00F50C0F" w:rsidRDefault="001F602B" w:rsidP="00F50C0F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F602B" w:rsidRPr="00F50C0F" w:rsidTr="00F50C0F">
        <w:tc>
          <w:tcPr>
            <w:tcW w:w="4560" w:type="dxa"/>
            <w:shd w:val="clear" w:color="auto" w:fill="auto"/>
            <w:vAlign w:val="center"/>
          </w:tcPr>
          <w:p w:rsidR="001F602B" w:rsidRPr="00F50C0F" w:rsidRDefault="001F602B" w:rsidP="00F50C0F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F50C0F">
              <w:rPr>
                <w:rStyle w:val="MSGENFONTSTYLENAMETEMPLATEROLENUMBERMSGENFONTSTYLENAMEBYROLETEXT8Exact"/>
                <w:sz w:val="24"/>
                <w:szCs w:val="24"/>
              </w:rPr>
              <w:t>СНИЛС</w:t>
            </w:r>
            <w:r w:rsidRPr="00F50C0F">
              <w:rPr>
                <w:rStyle w:val="MSGENFONTSTYLENAMETEMPLATEROLENUMBERMSGENFONTSTYLENAMEBYROLETEXT8Exact"/>
                <w:sz w:val="28"/>
                <w:szCs w:val="28"/>
              </w:rPr>
              <w:t>*</w:t>
            </w:r>
          </w:p>
        </w:tc>
        <w:tc>
          <w:tcPr>
            <w:tcW w:w="4619" w:type="dxa"/>
            <w:shd w:val="clear" w:color="auto" w:fill="auto"/>
          </w:tcPr>
          <w:p w:rsidR="001F602B" w:rsidRPr="00F50C0F" w:rsidRDefault="001F602B" w:rsidP="00F50C0F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F602B" w:rsidRPr="00F50C0F" w:rsidTr="00F50C0F">
        <w:tc>
          <w:tcPr>
            <w:tcW w:w="4560" w:type="dxa"/>
            <w:shd w:val="clear" w:color="auto" w:fill="auto"/>
            <w:vAlign w:val="center"/>
          </w:tcPr>
          <w:p w:rsidR="001F602B" w:rsidRPr="00F50C0F" w:rsidRDefault="001F602B" w:rsidP="00F50C0F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F50C0F">
              <w:rPr>
                <w:rStyle w:val="MSGENFONTSTYLENAMETEMPLATEROLENUMBERMSGENFONTSTYLENAMEBYROLETEXT8Exact"/>
                <w:sz w:val="24"/>
                <w:szCs w:val="24"/>
              </w:rPr>
              <w:t>Рост</w:t>
            </w:r>
          </w:p>
        </w:tc>
        <w:tc>
          <w:tcPr>
            <w:tcW w:w="4619" w:type="dxa"/>
            <w:shd w:val="clear" w:color="auto" w:fill="auto"/>
          </w:tcPr>
          <w:p w:rsidR="001F602B" w:rsidRPr="00F50C0F" w:rsidRDefault="001F602B" w:rsidP="00F50C0F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F602B" w:rsidRPr="00F50C0F" w:rsidTr="00F50C0F">
        <w:tc>
          <w:tcPr>
            <w:tcW w:w="4560" w:type="dxa"/>
            <w:shd w:val="clear" w:color="auto" w:fill="auto"/>
            <w:vAlign w:val="center"/>
          </w:tcPr>
          <w:p w:rsidR="001F602B" w:rsidRPr="00F50C0F" w:rsidRDefault="001F602B" w:rsidP="00F50C0F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sz w:val="24"/>
                <w:szCs w:val="24"/>
              </w:rPr>
            </w:pPr>
            <w:r w:rsidRPr="00F50C0F">
              <w:rPr>
                <w:rStyle w:val="MSGENFONTSTYLENAMETEMPLATEROLENUMBERMSGENFONTSTYLENAMEBYROLETEXT8Exact"/>
                <w:sz w:val="24"/>
                <w:szCs w:val="24"/>
              </w:rPr>
              <w:t>Размер одежды</w:t>
            </w:r>
          </w:p>
        </w:tc>
        <w:tc>
          <w:tcPr>
            <w:tcW w:w="4619" w:type="dxa"/>
            <w:shd w:val="clear" w:color="auto" w:fill="auto"/>
          </w:tcPr>
          <w:p w:rsidR="001F602B" w:rsidRPr="00F50C0F" w:rsidRDefault="001F602B" w:rsidP="00F50C0F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1F602B" w:rsidRPr="00F50C0F" w:rsidRDefault="001F602B" w:rsidP="001F602B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Style w:val="MSGENFONTSTYLENAMETEMPLATEROLELEVELMSGENFONTSTYLENAMEBYROLEHEADING2Exact"/>
          <w:b/>
          <w:bCs/>
          <w:color w:val="000000"/>
        </w:rPr>
      </w:pPr>
    </w:p>
    <w:p w:rsidR="001F602B" w:rsidRDefault="001F602B" w:rsidP="001F602B">
      <w:pPr>
        <w:pStyle w:val="MSGENFONTSTYLENAMETEMPLATEROLELEVELMSGENFONTSTYLENAMEBYROLEHEADING20"/>
        <w:keepNext/>
        <w:keepLines/>
        <w:shd w:val="clear" w:color="auto" w:fill="auto"/>
        <w:rPr>
          <w:rStyle w:val="MSGENFONTSTYLENAMETEMPLATEROLELEVELMSGENFONTSTYLENAMEBYROLEHEADING2Exact"/>
          <w:b/>
          <w:bCs/>
          <w:color w:val="000000"/>
        </w:rPr>
      </w:pPr>
      <w:r w:rsidRPr="00F50C0F">
        <w:rPr>
          <w:rStyle w:val="MSGENFONTSTYLENAMETEMPLATEROLELEVELMSGENFONTSTYLENAMEBYROLEHEADING2Exact"/>
          <w:b/>
          <w:bCs/>
          <w:color w:val="000000"/>
          <w:sz w:val="28"/>
          <w:szCs w:val="28"/>
        </w:rPr>
        <w:t>*–</w:t>
      </w:r>
      <w:r w:rsidRPr="00F50C0F">
        <w:rPr>
          <w:rStyle w:val="MSGENFONTSTYLENAMETEMPLATEROLELEVELMSGENFONTSTYLENAMEBYROLEHEADING2Exact"/>
          <w:b/>
          <w:bCs/>
          <w:color w:val="000000"/>
        </w:rPr>
        <w:t>необходима скан-копия подтверждающего документа</w:t>
      </w:r>
    </w:p>
    <w:p w:rsidR="001F602B" w:rsidRDefault="001F602B" w:rsidP="001F602B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Style w:val="MSGENFONTSTYLENAMETEMPLATEROLELEVELMSGENFONTSTYLENAMEBYROLEHEADING2Exact"/>
          <w:b/>
          <w:bCs/>
          <w:color w:val="000000"/>
        </w:rPr>
      </w:pPr>
    </w:p>
    <w:p w:rsidR="001F602B" w:rsidRDefault="001F602B" w:rsidP="001F602B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Style w:val="MSGENFONTSTYLENAMETEMPLATEROLELEVELMSGENFONTSTYLENAMEBYROLEHEADING2Exact"/>
          <w:b/>
          <w:bCs/>
          <w:color w:val="000000"/>
        </w:rPr>
      </w:pPr>
    </w:p>
    <w:p w:rsidR="004F799E" w:rsidRDefault="004F799E" w:rsidP="001F602B">
      <w:pPr>
        <w:ind w:left="11328" w:firstLine="708"/>
        <w:jc w:val="center"/>
      </w:pPr>
    </w:p>
    <w:sectPr w:rsidR="004F799E" w:rsidSect="001F602B">
      <w:pgSz w:w="11906" w:h="16838" w:code="9"/>
      <w:pgMar w:top="709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8A" w:rsidRDefault="000F0E8A" w:rsidP="004B4E20">
      <w:r>
        <w:separator/>
      </w:r>
    </w:p>
  </w:endnote>
  <w:endnote w:type="continuationSeparator" w:id="0">
    <w:p w:rsidR="000F0E8A" w:rsidRDefault="000F0E8A" w:rsidP="004B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8A" w:rsidRDefault="000F0E8A" w:rsidP="004B4E20">
      <w:r>
        <w:separator/>
      </w:r>
    </w:p>
  </w:footnote>
  <w:footnote w:type="continuationSeparator" w:id="0">
    <w:p w:rsidR="000F0E8A" w:rsidRDefault="000F0E8A" w:rsidP="004B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C6C"/>
    <w:multiLevelType w:val="hybridMultilevel"/>
    <w:tmpl w:val="F620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6BF8"/>
    <w:multiLevelType w:val="hybridMultilevel"/>
    <w:tmpl w:val="03DA12B8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CD350E2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F6331D8"/>
    <w:multiLevelType w:val="hybridMultilevel"/>
    <w:tmpl w:val="03DA12B8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35D25E4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3DC0267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44F36248"/>
    <w:multiLevelType w:val="hybridMultilevel"/>
    <w:tmpl w:val="43C0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2054A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D736F89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50D675EC"/>
    <w:multiLevelType w:val="hybridMultilevel"/>
    <w:tmpl w:val="7F8206D6"/>
    <w:lvl w:ilvl="0" w:tplc="8804A1DC">
      <w:start w:val="1"/>
      <w:numFmt w:val="decimal"/>
      <w:lvlText w:val="%1."/>
      <w:lvlJc w:val="left"/>
      <w:pPr>
        <w:ind w:left="100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41" w:hanging="360"/>
      </w:pPr>
    </w:lvl>
    <w:lvl w:ilvl="2" w:tplc="0419001B">
      <w:start w:val="1"/>
      <w:numFmt w:val="lowerRoman"/>
      <w:lvlText w:val="%3."/>
      <w:lvlJc w:val="right"/>
      <w:pPr>
        <w:ind w:left="2661" w:hanging="180"/>
      </w:pPr>
    </w:lvl>
    <w:lvl w:ilvl="3" w:tplc="0419000F">
      <w:start w:val="1"/>
      <w:numFmt w:val="decimal"/>
      <w:lvlText w:val="%4."/>
      <w:lvlJc w:val="left"/>
      <w:pPr>
        <w:ind w:left="3381" w:hanging="360"/>
      </w:pPr>
    </w:lvl>
    <w:lvl w:ilvl="4" w:tplc="04190019">
      <w:start w:val="1"/>
      <w:numFmt w:val="lowerLetter"/>
      <w:lvlText w:val="%5."/>
      <w:lvlJc w:val="left"/>
      <w:pPr>
        <w:ind w:left="4101" w:hanging="360"/>
      </w:pPr>
    </w:lvl>
    <w:lvl w:ilvl="5" w:tplc="0419001B">
      <w:start w:val="1"/>
      <w:numFmt w:val="lowerRoman"/>
      <w:lvlText w:val="%6."/>
      <w:lvlJc w:val="right"/>
      <w:pPr>
        <w:ind w:left="4821" w:hanging="180"/>
      </w:pPr>
    </w:lvl>
    <w:lvl w:ilvl="6" w:tplc="0419000F">
      <w:start w:val="1"/>
      <w:numFmt w:val="decimal"/>
      <w:lvlText w:val="%7."/>
      <w:lvlJc w:val="left"/>
      <w:pPr>
        <w:ind w:left="5541" w:hanging="360"/>
      </w:pPr>
    </w:lvl>
    <w:lvl w:ilvl="7" w:tplc="04190019">
      <w:start w:val="1"/>
      <w:numFmt w:val="lowerLetter"/>
      <w:lvlText w:val="%8."/>
      <w:lvlJc w:val="left"/>
      <w:pPr>
        <w:ind w:left="6261" w:hanging="360"/>
      </w:pPr>
    </w:lvl>
    <w:lvl w:ilvl="8" w:tplc="0419001B">
      <w:start w:val="1"/>
      <w:numFmt w:val="lowerRoman"/>
      <w:lvlText w:val="%9."/>
      <w:lvlJc w:val="right"/>
      <w:pPr>
        <w:ind w:left="6981" w:hanging="180"/>
      </w:pPr>
    </w:lvl>
  </w:abstractNum>
  <w:abstractNum w:abstractNumId="10" w15:restartNumberingAfterBreak="0">
    <w:nsid w:val="5C073D03"/>
    <w:multiLevelType w:val="hybridMultilevel"/>
    <w:tmpl w:val="798ECF0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16922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5E5D645D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5F9B0DBF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1D562C9"/>
    <w:multiLevelType w:val="hybridMultilevel"/>
    <w:tmpl w:val="F20C7D22"/>
    <w:lvl w:ilvl="0" w:tplc="8804A1DC">
      <w:start w:val="1"/>
      <w:numFmt w:val="decimal"/>
      <w:lvlText w:val="%1."/>
      <w:lvlJc w:val="left"/>
      <w:pPr>
        <w:ind w:left="64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65C91DB9"/>
    <w:multiLevelType w:val="hybridMultilevel"/>
    <w:tmpl w:val="46440A52"/>
    <w:lvl w:ilvl="0" w:tplc="42DC6A30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6DE36E79"/>
    <w:multiLevelType w:val="hybridMultilevel"/>
    <w:tmpl w:val="62E0B14C"/>
    <w:lvl w:ilvl="0" w:tplc="4D820E2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832B97"/>
    <w:multiLevelType w:val="hybridMultilevel"/>
    <w:tmpl w:val="F1A4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C1D1D"/>
    <w:multiLevelType w:val="hybridMultilevel"/>
    <w:tmpl w:val="E7EE51C4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3D9233C"/>
    <w:multiLevelType w:val="hybridMultilevel"/>
    <w:tmpl w:val="FC1436F0"/>
    <w:lvl w:ilvl="0" w:tplc="8804A1DC">
      <w:start w:val="1"/>
      <w:numFmt w:val="decimal"/>
      <w:lvlText w:val="%1."/>
      <w:lvlJc w:val="left"/>
      <w:pPr>
        <w:ind w:left="64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74EC513E"/>
    <w:multiLevelType w:val="hybridMultilevel"/>
    <w:tmpl w:val="03DA12B8"/>
    <w:lvl w:ilvl="0" w:tplc="8804A1DC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7D33554A"/>
    <w:multiLevelType w:val="hybridMultilevel"/>
    <w:tmpl w:val="7F8206D6"/>
    <w:lvl w:ilvl="0" w:tplc="8804A1DC">
      <w:start w:val="1"/>
      <w:numFmt w:val="decimal"/>
      <w:lvlText w:val="%1."/>
      <w:lvlJc w:val="left"/>
      <w:pPr>
        <w:ind w:left="100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41" w:hanging="360"/>
      </w:pPr>
    </w:lvl>
    <w:lvl w:ilvl="2" w:tplc="0419001B">
      <w:start w:val="1"/>
      <w:numFmt w:val="lowerRoman"/>
      <w:lvlText w:val="%3."/>
      <w:lvlJc w:val="right"/>
      <w:pPr>
        <w:ind w:left="2661" w:hanging="180"/>
      </w:pPr>
    </w:lvl>
    <w:lvl w:ilvl="3" w:tplc="0419000F">
      <w:start w:val="1"/>
      <w:numFmt w:val="decimal"/>
      <w:lvlText w:val="%4."/>
      <w:lvlJc w:val="left"/>
      <w:pPr>
        <w:ind w:left="3381" w:hanging="360"/>
      </w:pPr>
    </w:lvl>
    <w:lvl w:ilvl="4" w:tplc="04190019">
      <w:start w:val="1"/>
      <w:numFmt w:val="lowerLetter"/>
      <w:lvlText w:val="%5."/>
      <w:lvlJc w:val="left"/>
      <w:pPr>
        <w:ind w:left="4101" w:hanging="360"/>
      </w:pPr>
    </w:lvl>
    <w:lvl w:ilvl="5" w:tplc="0419001B">
      <w:start w:val="1"/>
      <w:numFmt w:val="lowerRoman"/>
      <w:lvlText w:val="%6."/>
      <w:lvlJc w:val="right"/>
      <w:pPr>
        <w:ind w:left="4821" w:hanging="180"/>
      </w:pPr>
    </w:lvl>
    <w:lvl w:ilvl="6" w:tplc="0419000F">
      <w:start w:val="1"/>
      <w:numFmt w:val="decimal"/>
      <w:lvlText w:val="%7."/>
      <w:lvlJc w:val="left"/>
      <w:pPr>
        <w:ind w:left="5541" w:hanging="360"/>
      </w:pPr>
    </w:lvl>
    <w:lvl w:ilvl="7" w:tplc="04190019">
      <w:start w:val="1"/>
      <w:numFmt w:val="lowerLetter"/>
      <w:lvlText w:val="%8."/>
      <w:lvlJc w:val="left"/>
      <w:pPr>
        <w:ind w:left="6261" w:hanging="360"/>
      </w:pPr>
    </w:lvl>
    <w:lvl w:ilvl="8" w:tplc="0419001B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5"/>
  </w:num>
  <w:num w:numId="5">
    <w:abstractNumId w:val="5"/>
  </w:num>
  <w:num w:numId="6">
    <w:abstractNumId w:val="2"/>
  </w:num>
  <w:num w:numId="7">
    <w:abstractNumId w:val="12"/>
  </w:num>
  <w:num w:numId="8">
    <w:abstractNumId w:val="20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18"/>
  </w:num>
  <w:num w:numId="14">
    <w:abstractNumId w:val="13"/>
  </w:num>
  <w:num w:numId="15">
    <w:abstractNumId w:val="14"/>
  </w:num>
  <w:num w:numId="16">
    <w:abstractNumId w:val="19"/>
  </w:num>
  <w:num w:numId="17">
    <w:abstractNumId w:val="11"/>
  </w:num>
  <w:num w:numId="18">
    <w:abstractNumId w:val="9"/>
  </w:num>
  <w:num w:numId="19">
    <w:abstractNumId w:val="21"/>
  </w:num>
  <w:num w:numId="20">
    <w:abstractNumId w:val="16"/>
  </w:num>
  <w:num w:numId="21">
    <w:abstractNumId w:val="6"/>
  </w:num>
  <w:num w:numId="2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146"/>
    <w:rsid w:val="00002B78"/>
    <w:rsid w:val="00002CE7"/>
    <w:rsid w:val="00011F63"/>
    <w:rsid w:val="00013DA3"/>
    <w:rsid w:val="00020034"/>
    <w:rsid w:val="000210AB"/>
    <w:rsid w:val="00021CCE"/>
    <w:rsid w:val="0002467F"/>
    <w:rsid w:val="000313F1"/>
    <w:rsid w:val="0003261E"/>
    <w:rsid w:val="000330EB"/>
    <w:rsid w:val="00036962"/>
    <w:rsid w:val="000378CA"/>
    <w:rsid w:val="00042E7B"/>
    <w:rsid w:val="00046514"/>
    <w:rsid w:val="00050CB2"/>
    <w:rsid w:val="000538FC"/>
    <w:rsid w:val="00057E21"/>
    <w:rsid w:val="000621F6"/>
    <w:rsid w:val="000623EE"/>
    <w:rsid w:val="000704F2"/>
    <w:rsid w:val="000737C1"/>
    <w:rsid w:val="00074C47"/>
    <w:rsid w:val="0008012B"/>
    <w:rsid w:val="000807C8"/>
    <w:rsid w:val="0008309B"/>
    <w:rsid w:val="00090F6D"/>
    <w:rsid w:val="000A1510"/>
    <w:rsid w:val="000A3C1A"/>
    <w:rsid w:val="000A7B32"/>
    <w:rsid w:val="000B3586"/>
    <w:rsid w:val="000B50EF"/>
    <w:rsid w:val="000C5DB3"/>
    <w:rsid w:val="000E1977"/>
    <w:rsid w:val="000E75FC"/>
    <w:rsid w:val="000E7F0F"/>
    <w:rsid w:val="000F0E8A"/>
    <w:rsid w:val="000F3FFC"/>
    <w:rsid w:val="000F5B9D"/>
    <w:rsid w:val="000F6DA2"/>
    <w:rsid w:val="00101666"/>
    <w:rsid w:val="0010214D"/>
    <w:rsid w:val="0010472B"/>
    <w:rsid w:val="0010583F"/>
    <w:rsid w:val="00112E04"/>
    <w:rsid w:val="00114BCC"/>
    <w:rsid w:val="0011517D"/>
    <w:rsid w:val="00121472"/>
    <w:rsid w:val="0012467A"/>
    <w:rsid w:val="0012681A"/>
    <w:rsid w:val="001336B0"/>
    <w:rsid w:val="00135EFE"/>
    <w:rsid w:val="00143365"/>
    <w:rsid w:val="00143A42"/>
    <w:rsid w:val="001445CC"/>
    <w:rsid w:val="00144C0C"/>
    <w:rsid w:val="0014548C"/>
    <w:rsid w:val="00150076"/>
    <w:rsid w:val="00150C07"/>
    <w:rsid w:val="00151C34"/>
    <w:rsid w:val="0015206C"/>
    <w:rsid w:val="00153ECC"/>
    <w:rsid w:val="00154325"/>
    <w:rsid w:val="00155A33"/>
    <w:rsid w:val="00157801"/>
    <w:rsid w:val="00157BA1"/>
    <w:rsid w:val="00157F6E"/>
    <w:rsid w:val="001605C4"/>
    <w:rsid w:val="001636DE"/>
    <w:rsid w:val="00163EEE"/>
    <w:rsid w:val="0016416C"/>
    <w:rsid w:val="00173445"/>
    <w:rsid w:val="0017410E"/>
    <w:rsid w:val="001741B4"/>
    <w:rsid w:val="00174719"/>
    <w:rsid w:val="00180ADB"/>
    <w:rsid w:val="00181732"/>
    <w:rsid w:val="0018602C"/>
    <w:rsid w:val="00186A45"/>
    <w:rsid w:val="001871A3"/>
    <w:rsid w:val="00192931"/>
    <w:rsid w:val="001938D9"/>
    <w:rsid w:val="00193AC2"/>
    <w:rsid w:val="001A343E"/>
    <w:rsid w:val="001A558F"/>
    <w:rsid w:val="001C1301"/>
    <w:rsid w:val="001C33B2"/>
    <w:rsid w:val="001C57EF"/>
    <w:rsid w:val="001C6780"/>
    <w:rsid w:val="001D7442"/>
    <w:rsid w:val="001D7F60"/>
    <w:rsid w:val="001E335D"/>
    <w:rsid w:val="001E3C68"/>
    <w:rsid w:val="001E660F"/>
    <w:rsid w:val="001F1076"/>
    <w:rsid w:val="001F2C00"/>
    <w:rsid w:val="001F4909"/>
    <w:rsid w:val="001F602B"/>
    <w:rsid w:val="001F7155"/>
    <w:rsid w:val="001F75FE"/>
    <w:rsid w:val="00200F93"/>
    <w:rsid w:val="0020139F"/>
    <w:rsid w:val="00201E44"/>
    <w:rsid w:val="00213039"/>
    <w:rsid w:val="002161BA"/>
    <w:rsid w:val="00216F83"/>
    <w:rsid w:val="00225464"/>
    <w:rsid w:val="00225518"/>
    <w:rsid w:val="00225CC9"/>
    <w:rsid w:val="0023352F"/>
    <w:rsid w:val="00233C2E"/>
    <w:rsid w:val="00236DA7"/>
    <w:rsid w:val="002436CE"/>
    <w:rsid w:val="00244F69"/>
    <w:rsid w:val="0025305C"/>
    <w:rsid w:val="00261F56"/>
    <w:rsid w:val="00265724"/>
    <w:rsid w:val="002705C0"/>
    <w:rsid w:val="00271BCC"/>
    <w:rsid w:val="00271EE2"/>
    <w:rsid w:val="00272316"/>
    <w:rsid w:val="002777C8"/>
    <w:rsid w:val="00282072"/>
    <w:rsid w:val="002822C0"/>
    <w:rsid w:val="00283B64"/>
    <w:rsid w:val="0028620A"/>
    <w:rsid w:val="002877FC"/>
    <w:rsid w:val="002900D5"/>
    <w:rsid w:val="0029685D"/>
    <w:rsid w:val="002A1C4D"/>
    <w:rsid w:val="002A2CEC"/>
    <w:rsid w:val="002A66CA"/>
    <w:rsid w:val="002B1979"/>
    <w:rsid w:val="002B5D27"/>
    <w:rsid w:val="002B7FFE"/>
    <w:rsid w:val="002C67C9"/>
    <w:rsid w:val="002C6B8E"/>
    <w:rsid w:val="002C7263"/>
    <w:rsid w:val="002D5A7E"/>
    <w:rsid w:val="002E1C80"/>
    <w:rsid w:val="002E39AF"/>
    <w:rsid w:val="002E3F75"/>
    <w:rsid w:val="002F44C6"/>
    <w:rsid w:val="002F5096"/>
    <w:rsid w:val="002F5936"/>
    <w:rsid w:val="002F68F3"/>
    <w:rsid w:val="00305069"/>
    <w:rsid w:val="00306CF2"/>
    <w:rsid w:val="003162D1"/>
    <w:rsid w:val="0032086C"/>
    <w:rsid w:val="00345C51"/>
    <w:rsid w:val="00350650"/>
    <w:rsid w:val="00352F93"/>
    <w:rsid w:val="00357106"/>
    <w:rsid w:val="0035754F"/>
    <w:rsid w:val="003609EA"/>
    <w:rsid w:val="00360F88"/>
    <w:rsid w:val="003627D0"/>
    <w:rsid w:val="0036317D"/>
    <w:rsid w:val="003661FA"/>
    <w:rsid w:val="003672C8"/>
    <w:rsid w:val="003673D0"/>
    <w:rsid w:val="00374055"/>
    <w:rsid w:val="0038031F"/>
    <w:rsid w:val="003819F0"/>
    <w:rsid w:val="00381C89"/>
    <w:rsid w:val="00383B04"/>
    <w:rsid w:val="003841E5"/>
    <w:rsid w:val="003863E8"/>
    <w:rsid w:val="00386CE1"/>
    <w:rsid w:val="003903BE"/>
    <w:rsid w:val="003963EF"/>
    <w:rsid w:val="003A141C"/>
    <w:rsid w:val="003B019F"/>
    <w:rsid w:val="003B75E9"/>
    <w:rsid w:val="003C355E"/>
    <w:rsid w:val="003C39E1"/>
    <w:rsid w:val="003C6F61"/>
    <w:rsid w:val="003D1495"/>
    <w:rsid w:val="003D34F3"/>
    <w:rsid w:val="003E2442"/>
    <w:rsid w:val="003E3464"/>
    <w:rsid w:val="003E574A"/>
    <w:rsid w:val="003F063F"/>
    <w:rsid w:val="003F6831"/>
    <w:rsid w:val="003F7AA3"/>
    <w:rsid w:val="004010A0"/>
    <w:rsid w:val="00402452"/>
    <w:rsid w:val="004031B1"/>
    <w:rsid w:val="004055D7"/>
    <w:rsid w:val="004178A3"/>
    <w:rsid w:val="00423CB8"/>
    <w:rsid w:val="00430995"/>
    <w:rsid w:val="00432B16"/>
    <w:rsid w:val="0043569B"/>
    <w:rsid w:val="00435C8F"/>
    <w:rsid w:val="00443565"/>
    <w:rsid w:val="004438C8"/>
    <w:rsid w:val="004454EA"/>
    <w:rsid w:val="00446973"/>
    <w:rsid w:val="00446C43"/>
    <w:rsid w:val="004523BF"/>
    <w:rsid w:val="0045300E"/>
    <w:rsid w:val="004566FA"/>
    <w:rsid w:val="004577C6"/>
    <w:rsid w:val="0046023C"/>
    <w:rsid w:val="00461680"/>
    <w:rsid w:val="00465914"/>
    <w:rsid w:val="00465D5E"/>
    <w:rsid w:val="00467072"/>
    <w:rsid w:val="00470473"/>
    <w:rsid w:val="00470E61"/>
    <w:rsid w:val="0047313B"/>
    <w:rsid w:val="00473298"/>
    <w:rsid w:val="004748B7"/>
    <w:rsid w:val="00474DE0"/>
    <w:rsid w:val="00483FED"/>
    <w:rsid w:val="004845D3"/>
    <w:rsid w:val="00485101"/>
    <w:rsid w:val="004916BE"/>
    <w:rsid w:val="004960B8"/>
    <w:rsid w:val="004A38C7"/>
    <w:rsid w:val="004A79AE"/>
    <w:rsid w:val="004B199D"/>
    <w:rsid w:val="004B298D"/>
    <w:rsid w:val="004B339C"/>
    <w:rsid w:val="004B45AD"/>
    <w:rsid w:val="004B4E20"/>
    <w:rsid w:val="004B6584"/>
    <w:rsid w:val="004C1319"/>
    <w:rsid w:val="004C1CC3"/>
    <w:rsid w:val="004C1F8F"/>
    <w:rsid w:val="004C43FB"/>
    <w:rsid w:val="004C6F02"/>
    <w:rsid w:val="004D27E8"/>
    <w:rsid w:val="004D590E"/>
    <w:rsid w:val="004F4AD5"/>
    <w:rsid w:val="004F569E"/>
    <w:rsid w:val="004F5936"/>
    <w:rsid w:val="004F799E"/>
    <w:rsid w:val="004F7E86"/>
    <w:rsid w:val="0051195A"/>
    <w:rsid w:val="00525E85"/>
    <w:rsid w:val="0053071E"/>
    <w:rsid w:val="005328A6"/>
    <w:rsid w:val="00533744"/>
    <w:rsid w:val="0053493C"/>
    <w:rsid w:val="00535437"/>
    <w:rsid w:val="0053558D"/>
    <w:rsid w:val="005372F7"/>
    <w:rsid w:val="005377C2"/>
    <w:rsid w:val="005431C7"/>
    <w:rsid w:val="0054444A"/>
    <w:rsid w:val="00544C44"/>
    <w:rsid w:val="005450C0"/>
    <w:rsid w:val="00547C75"/>
    <w:rsid w:val="00550584"/>
    <w:rsid w:val="005540D7"/>
    <w:rsid w:val="005544C6"/>
    <w:rsid w:val="00555EF8"/>
    <w:rsid w:val="00560D5E"/>
    <w:rsid w:val="005661DE"/>
    <w:rsid w:val="0056697B"/>
    <w:rsid w:val="00583431"/>
    <w:rsid w:val="0058385F"/>
    <w:rsid w:val="00590C27"/>
    <w:rsid w:val="00593E61"/>
    <w:rsid w:val="005941C2"/>
    <w:rsid w:val="00594338"/>
    <w:rsid w:val="0059503F"/>
    <w:rsid w:val="00595475"/>
    <w:rsid w:val="00596DA7"/>
    <w:rsid w:val="005A24AB"/>
    <w:rsid w:val="005B023E"/>
    <w:rsid w:val="005B0A9D"/>
    <w:rsid w:val="005B4A3D"/>
    <w:rsid w:val="005B4F1F"/>
    <w:rsid w:val="005B5625"/>
    <w:rsid w:val="005C1E20"/>
    <w:rsid w:val="005C3631"/>
    <w:rsid w:val="005C38AE"/>
    <w:rsid w:val="005D1186"/>
    <w:rsid w:val="005D39B3"/>
    <w:rsid w:val="005D5731"/>
    <w:rsid w:val="005D6313"/>
    <w:rsid w:val="005D6F0D"/>
    <w:rsid w:val="005E25E9"/>
    <w:rsid w:val="005E4744"/>
    <w:rsid w:val="005E6ECB"/>
    <w:rsid w:val="005E74BB"/>
    <w:rsid w:val="005E79A9"/>
    <w:rsid w:val="005F02C3"/>
    <w:rsid w:val="005F086D"/>
    <w:rsid w:val="005F0D68"/>
    <w:rsid w:val="005F3B80"/>
    <w:rsid w:val="005F6796"/>
    <w:rsid w:val="005F6EE1"/>
    <w:rsid w:val="006005B2"/>
    <w:rsid w:val="006015C8"/>
    <w:rsid w:val="006039B9"/>
    <w:rsid w:val="006042BD"/>
    <w:rsid w:val="00604BFE"/>
    <w:rsid w:val="00604D0D"/>
    <w:rsid w:val="00610B9A"/>
    <w:rsid w:val="00611082"/>
    <w:rsid w:val="0062015C"/>
    <w:rsid w:val="006365CE"/>
    <w:rsid w:val="0064208A"/>
    <w:rsid w:val="0064294A"/>
    <w:rsid w:val="00644D2E"/>
    <w:rsid w:val="006538D9"/>
    <w:rsid w:val="00660062"/>
    <w:rsid w:val="0066110A"/>
    <w:rsid w:val="006641CF"/>
    <w:rsid w:val="0066672F"/>
    <w:rsid w:val="00670C4B"/>
    <w:rsid w:val="00671EFF"/>
    <w:rsid w:val="0067711C"/>
    <w:rsid w:val="006901DF"/>
    <w:rsid w:val="00691269"/>
    <w:rsid w:val="00692CBD"/>
    <w:rsid w:val="00696306"/>
    <w:rsid w:val="00697477"/>
    <w:rsid w:val="00697FB9"/>
    <w:rsid w:val="006A0D5D"/>
    <w:rsid w:val="006A2785"/>
    <w:rsid w:val="006A33DA"/>
    <w:rsid w:val="006A4B85"/>
    <w:rsid w:val="006A4FF9"/>
    <w:rsid w:val="006B165A"/>
    <w:rsid w:val="006B203F"/>
    <w:rsid w:val="006B2ED2"/>
    <w:rsid w:val="006B3C47"/>
    <w:rsid w:val="006C0282"/>
    <w:rsid w:val="006C0594"/>
    <w:rsid w:val="006C2D96"/>
    <w:rsid w:val="006C4E9C"/>
    <w:rsid w:val="006C55E7"/>
    <w:rsid w:val="006C66BA"/>
    <w:rsid w:val="006D032D"/>
    <w:rsid w:val="006D303B"/>
    <w:rsid w:val="006D380F"/>
    <w:rsid w:val="006D7BCA"/>
    <w:rsid w:val="006E3D33"/>
    <w:rsid w:val="006F1725"/>
    <w:rsid w:val="006F3CA2"/>
    <w:rsid w:val="006F573D"/>
    <w:rsid w:val="006F60F4"/>
    <w:rsid w:val="0070397F"/>
    <w:rsid w:val="007120F9"/>
    <w:rsid w:val="0071257F"/>
    <w:rsid w:val="00712857"/>
    <w:rsid w:val="007142C0"/>
    <w:rsid w:val="007161C6"/>
    <w:rsid w:val="00725610"/>
    <w:rsid w:val="00731E90"/>
    <w:rsid w:val="00736EE5"/>
    <w:rsid w:val="00737E30"/>
    <w:rsid w:val="00740892"/>
    <w:rsid w:val="007425FC"/>
    <w:rsid w:val="00742BC2"/>
    <w:rsid w:val="00743EC7"/>
    <w:rsid w:val="007467DC"/>
    <w:rsid w:val="00747737"/>
    <w:rsid w:val="00747DC6"/>
    <w:rsid w:val="00760CE2"/>
    <w:rsid w:val="00765720"/>
    <w:rsid w:val="00767F64"/>
    <w:rsid w:val="00773C6A"/>
    <w:rsid w:val="00775A2B"/>
    <w:rsid w:val="00776111"/>
    <w:rsid w:val="0077718C"/>
    <w:rsid w:val="00785197"/>
    <w:rsid w:val="00787B70"/>
    <w:rsid w:val="007917C1"/>
    <w:rsid w:val="007A13C0"/>
    <w:rsid w:val="007A3A5A"/>
    <w:rsid w:val="007A5656"/>
    <w:rsid w:val="007A61CD"/>
    <w:rsid w:val="007B29D5"/>
    <w:rsid w:val="007B5220"/>
    <w:rsid w:val="007C04BE"/>
    <w:rsid w:val="007C35D6"/>
    <w:rsid w:val="007C4C84"/>
    <w:rsid w:val="007C5206"/>
    <w:rsid w:val="007C6638"/>
    <w:rsid w:val="007D24B7"/>
    <w:rsid w:val="007E056A"/>
    <w:rsid w:val="007E1EE2"/>
    <w:rsid w:val="007E423A"/>
    <w:rsid w:val="007F08A0"/>
    <w:rsid w:val="007F2A29"/>
    <w:rsid w:val="007F3CC5"/>
    <w:rsid w:val="007F5BAB"/>
    <w:rsid w:val="007F73F2"/>
    <w:rsid w:val="0080130C"/>
    <w:rsid w:val="00801F2E"/>
    <w:rsid w:val="00804AAD"/>
    <w:rsid w:val="00805C69"/>
    <w:rsid w:val="008067E2"/>
    <w:rsid w:val="00811FE6"/>
    <w:rsid w:val="008148AC"/>
    <w:rsid w:val="00814ACF"/>
    <w:rsid w:val="00814B51"/>
    <w:rsid w:val="00817E6C"/>
    <w:rsid w:val="008234D8"/>
    <w:rsid w:val="00823C27"/>
    <w:rsid w:val="0082590B"/>
    <w:rsid w:val="008303AC"/>
    <w:rsid w:val="00832036"/>
    <w:rsid w:val="00837564"/>
    <w:rsid w:val="00837DCD"/>
    <w:rsid w:val="00837FBE"/>
    <w:rsid w:val="00842D9E"/>
    <w:rsid w:val="008431F5"/>
    <w:rsid w:val="00843B9B"/>
    <w:rsid w:val="00850081"/>
    <w:rsid w:val="00865E66"/>
    <w:rsid w:val="00867F5D"/>
    <w:rsid w:val="00871464"/>
    <w:rsid w:val="00872922"/>
    <w:rsid w:val="00872D1D"/>
    <w:rsid w:val="00872D41"/>
    <w:rsid w:val="00873684"/>
    <w:rsid w:val="008749C4"/>
    <w:rsid w:val="008771B0"/>
    <w:rsid w:val="00881F1E"/>
    <w:rsid w:val="00886CFD"/>
    <w:rsid w:val="00887DD5"/>
    <w:rsid w:val="0089286C"/>
    <w:rsid w:val="008A7AB0"/>
    <w:rsid w:val="008B1E20"/>
    <w:rsid w:val="008B29E7"/>
    <w:rsid w:val="008B4357"/>
    <w:rsid w:val="008B5CAB"/>
    <w:rsid w:val="008C2B13"/>
    <w:rsid w:val="008C4158"/>
    <w:rsid w:val="008D0036"/>
    <w:rsid w:val="008D1771"/>
    <w:rsid w:val="008D4B4F"/>
    <w:rsid w:val="008D5E7F"/>
    <w:rsid w:val="008F0C35"/>
    <w:rsid w:val="008F21F5"/>
    <w:rsid w:val="008F62D1"/>
    <w:rsid w:val="009113CA"/>
    <w:rsid w:val="0091772A"/>
    <w:rsid w:val="00924AF5"/>
    <w:rsid w:val="00926F16"/>
    <w:rsid w:val="00930C14"/>
    <w:rsid w:val="00931A20"/>
    <w:rsid w:val="009322EA"/>
    <w:rsid w:val="009401FE"/>
    <w:rsid w:val="00943FE2"/>
    <w:rsid w:val="009463DF"/>
    <w:rsid w:val="00950C09"/>
    <w:rsid w:val="009511B8"/>
    <w:rsid w:val="00955506"/>
    <w:rsid w:val="00962A0F"/>
    <w:rsid w:val="00962CC0"/>
    <w:rsid w:val="00970496"/>
    <w:rsid w:val="009724E5"/>
    <w:rsid w:val="009735B5"/>
    <w:rsid w:val="009766DA"/>
    <w:rsid w:val="009772D4"/>
    <w:rsid w:val="00977F96"/>
    <w:rsid w:val="00982D93"/>
    <w:rsid w:val="00983ABF"/>
    <w:rsid w:val="0098606A"/>
    <w:rsid w:val="00991B07"/>
    <w:rsid w:val="00991B58"/>
    <w:rsid w:val="00992597"/>
    <w:rsid w:val="0099336A"/>
    <w:rsid w:val="00995AC2"/>
    <w:rsid w:val="00996D50"/>
    <w:rsid w:val="009A62E2"/>
    <w:rsid w:val="009A7E0C"/>
    <w:rsid w:val="009B59FA"/>
    <w:rsid w:val="009C0E58"/>
    <w:rsid w:val="009C16F3"/>
    <w:rsid w:val="009C34B9"/>
    <w:rsid w:val="009C6C42"/>
    <w:rsid w:val="009C7EB8"/>
    <w:rsid w:val="009D2647"/>
    <w:rsid w:val="009D3FC5"/>
    <w:rsid w:val="009D53AC"/>
    <w:rsid w:val="009E00B3"/>
    <w:rsid w:val="009E0C38"/>
    <w:rsid w:val="009E4821"/>
    <w:rsid w:val="009E6E2B"/>
    <w:rsid w:val="009F1337"/>
    <w:rsid w:val="009F4950"/>
    <w:rsid w:val="009F5881"/>
    <w:rsid w:val="00A006C8"/>
    <w:rsid w:val="00A0295C"/>
    <w:rsid w:val="00A03D19"/>
    <w:rsid w:val="00A12309"/>
    <w:rsid w:val="00A13E31"/>
    <w:rsid w:val="00A17B6F"/>
    <w:rsid w:val="00A22BF2"/>
    <w:rsid w:val="00A231C1"/>
    <w:rsid w:val="00A247E5"/>
    <w:rsid w:val="00A253DD"/>
    <w:rsid w:val="00A308A8"/>
    <w:rsid w:val="00A42DF0"/>
    <w:rsid w:val="00A56691"/>
    <w:rsid w:val="00A6252C"/>
    <w:rsid w:val="00A64030"/>
    <w:rsid w:val="00A65F5A"/>
    <w:rsid w:val="00A758C8"/>
    <w:rsid w:val="00A7705E"/>
    <w:rsid w:val="00A80894"/>
    <w:rsid w:val="00A81C83"/>
    <w:rsid w:val="00A82B48"/>
    <w:rsid w:val="00A843E8"/>
    <w:rsid w:val="00A84A55"/>
    <w:rsid w:val="00A8584E"/>
    <w:rsid w:val="00A9387E"/>
    <w:rsid w:val="00AA3786"/>
    <w:rsid w:val="00AA70D5"/>
    <w:rsid w:val="00AB0B74"/>
    <w:rsid w:val="00AB6BAD"/>
    <w:rsid w:val="00AB79C1"/>
    <w:rsid w:val="00AB7B88"/>
    <w:rsid w:val="00AC48B0"/>
    <w:rsid w:val="00AC6E89"/>
    <w:rsid w:val="00AD1FE1"/>
    <w:rsid w:val="00AD37DA"/>
    <w:rsid w:val="00AD6281"/>
    <w:rsid w:val="00AD67AF"/>
    <w:rsid w:val="00AE1D89"/>
    <w:rsid w:val="00AE2FF5"/>
    <w:rsid w:val="00AE3100"/>
    <w:rsid w:val="00AE4EDD"/>
    <w:rsid w:val="00AE6190"/>
    <w:rsid w:val="00AE6E1A"/>
    <w:rsid w:val="00AF0F2B"/>
    <w:rsid w:val="00AF20AA"/>
    <w:rsid w:val="00AF3B07"/>
    <w:rsid w:val="00AF4B96"/>
    <w:rsid w:val="00B024C9"/>
    <w:rsid w:val="00B052D6"/>
    <w:rsid w:val="00B05ECF"/>
    <w:rsid w:val="00B06D0E"/>
    <w:rsid w:val="00B12052"/>
    <w:rsid w:val="00B13F5C"/>
    <w:rsid w:val="00B15146"/>
    <w:rsid w:val="00B17708"/>
    <w:rsid w:val="00B31371"/>
    <w:rsid w:val="00B31717"/>
    <w:rsid w:val="00B33933"/>
    <w:rsid w:val="00B34704"/>
    <w:rsid w:val="00B34AE3"/>
    <w:rsid w:val="00B37880"/>
    <w:rsid w:val="00B40C90"/>
    <w:rsid w:val="00B44FCF"/>
    <w:rsid w:val="00B45C68"/>
    <w:rsid w:val="00B45FB7"/>
    <w:rsid w:val="00B470B2"/>
    <w:rsid w:val="00B52CE9"/>
    <w:rsid w:val="00B53C5C"/>
    <w:rsid w:val="00B54076"/>
    <w:rsid w:val="00B55379"/>
    <w:rsid w:val="00B57A35"/>
    <w:rsid w:val="00B57DC5"/>
    <w:rsid w:val="00B636E1"/>
    <w:rsid w:val="00B63BE3"/>
    <w:rsid w:val="00B662F4"/>
    <w:rsid w:val="00B67172"/>
    <w:rsid w:val="00B67EC3"/>
    <w:rsid w:val="00B72B47"/>
    <w:rsid w:val="00B73A76"/>
    <w:rsid w:val="00B76DF6"/>
    <w:rsid w:val="00B776D5"/>
    <w:rsid w:val="00B83AA5"/>
    <w:rsid w:val="00B8521A"/>
    <w:rsid w:val="00B916CC"/>
    <w:rsid w:val="00B95608"/>
    <w:rsid w:val="00B95630"/>
    <w:rsid w:val="00B95821"/>
    <w:rsid w:val="00BA0C59"/>
    <w:rsid w:val="00BA6104"/>
    <w:rsid w:val="00BA7463"/>
    <w:rsid w:val="00BB2075"/>
    <w:rsid w:val="00BB3E9A"/>
    <w:rsid w:val="00BB64ED"/>
    <w:rsid w:val="00BC1549"/>
    <w:rsid w:val="00BC5EAB"/>
    <w:rsid w:val="00BC644C"/>
    <w:rsid w:val="00BD044A"/>
    <w:rsid w:val="00BD117C"/>
    <w:rsid w:val="00BE0BDE"/>
    <w:rsid w:val="00BE2E2A"/>
    <w:rsid w:val="00BE3114"/>
    <w:rsid w:val="00BE4455"/>
    <w:rsid w:val="00BE5503"/>
    <w:rsid w:val="00BE6A96"/>
    <w:rsid w:val="00BE6BF9"/>
    <w:rsid w:val="00BF32A4"/>
    <w:rsid w:val="00BF70BD"/>
    <w:rsid w:val="00BF7BBF"/>
    <w:rsid w:val="00C0014A"/>
    <w:rsid w:val="00C00F95"/>
    <w:rsid w:val="00C03807"/>
    <w:rsid w:val="00C07FC6"/>
    <w:rsid w:val="00C10251"/>
    <w:rsid w:val="00C11975"/>
    <w:rsid w:val="00C14B93"/>
    <w:rsid w:val="00C21E01"/>
    <w:rsid w:val="00C22DEB"/>
    <w:rsid w:val="00C30D4A"/>
    <w:rsid w:val="00C313A3"/>
    <w:rsid w:val="00C334BE"/>
    <w:rsid w:val="00C4299B"/>
    <w:rsid w:val="00C50096"/>
    <w:rsid w:val="00C50174"/>
    <w:rsid w:val="00C54B1C"/>
    <w:rsid w:val="00C54F40"/>
    <w:rsid w:val="00C56226"/>
    <w:rsid w:val="00C5790A"/>
    <w:rsid w:val="00C61E53"/>
    <w:rsid w:val="00C63100"/>
    <w:rsid w:val="00C639FC"/>
    <w:rsid w:val="00C63AFF"/>
    <w:rsid w:val="00C655B5"/>
    <w:rsid w:val="00C67BFE"/>
    <w:rsid w:val="00C67C92"/>
    <w:rsid w:val="00C71788"/>
    <w:rsid w:val="00C8078D"/>
    <w:rsid w:val="00C819CB"/>
    <w:rsid w:val="00C81B1C"/>
    <w:rsid w:val="00C84AF3"/>
    <w:rsid w:val="00C85480"/>
    <w:rsid w:val="00C8677E"/>
    <w:rsid w:val="00C86F77"/>
    <w:rsid w:val="00C95478"/>
    <w:rsid w:val="00C960D8"/>
    <w:rsid w:val="00C96149"/>
    <w:rsid w:val="00CA1194"/>
    <w:rsid w:val="00CA2FB8"/>
    <w:rsid w:val="00CA3D69"/>
    <w:rsid w:val="00CA449C"/>
    <w:rsid w:val="00CB2291"/>
    <w:rsid w:val="00CB514F"/>
    <w:rsid w:val="00CB51DC"/>
    <w:rsid w:val="00CB6D7E"/>
    <w:rsid w:val="00CB6F57"/>
    <w:rsid w:val="00CC5F8D"/>
    <w:rsid w:val="00CD00E4"/>
    <w:rsid w:val="00CD49D9"/>
    <w:rsid w:val="00CD577C"/>
    <w:rsid w:val="00CD5FDB"/>
    <w:rsid w:val="00CD790C"/>
    <w:rsid w:val="00CE1DB4"/>
    <w:rsid w:val="00CF15C4"/>
    <w:rsid w:val="00CF1D28"/>
    <w:rsid w:val="00D03F9E"/>
    <w:rsid w:val="00D04195"/>
    <w:rsid w:val="00D10B4E"/>
    <w:rsid w:val="00D131D8"/>
    <w:rsid w:val="00D147BA"/>
    <w:rsid w:val="00D321EE"/>
    <w:rsid w:val="00D33562"/>
    <w:rsid w:val="00D35937"/>
    <w:rsid w:val="00D41165"/>
    <w:rsid w:val="00D42621"/>
    <w:rsid w:val="00D4418E"/>
    <w:rsid w:val="00D460B7"/>
    <w:rsid w:val="00D47E1B"/>
    <w:rsid w:val="00D57FF7"/>
    <w:rsid w:val="00D63606"/>
    <w:rsid w:val="00D640B6"/>
    <w:rsid w:val="00D65508"/>
    <w:rsid w:val="00D73143"/>
    <w:rsid w:val="00D73722"/>
    <w:rsid w:val="00D76D89"/>
    <w:rsid w:val="00D7724D"/>
    <w:rsid w:val="00D8016B"/>
    <w:rsid w:val="00D81FDC"/>
    <w:rsid w:val="00D821E9"/>
    <w:rsid w:val="00D85F99"/>
    <w:rsid w:val="00D92CCC"/>
    <w:rsid w:val="00D938F5"/>
    <w:rsid w:val="00D93BE8"/>
    <w:rsid w:val="00D94A72"/>
    <w:rsid w:val="00D94CE6"/>
    <w:rsid w:val="00DA098E"/>
    <w:rsid w:val="00DA16F1"/>
    <w:rsid w:val="00DA6B1B"/>
    <w:rsid w:val="00DA706D"/>
    <w:rsid w:val="00DB0463"/>
    <w:rsid w:val="00DB11C2"/>
    <w:rsid w:val="00DB62E3"/>
    <w:rsid w:val="00DB67AF"/>
    <w:rsid w:val="00DC0127"/>
    <w:rsid w:val="00DC1614"/>
    <w:rsid w:val="00DC344E"/>
    <w:rsid w:val="00DC3950"/>
    <w:rsid w:val="00DC47F1"/>
    <w:rsid w:val="00DC5DE6"/>
    <w:rsid w:val="00DD16E4"/>
    <w:rsid w:val="00DD188C"/>
    <w:rsid w:val="00DD712E"/>
    <w:rsid w:val="00DE6472"/>
    <w:rsid w:val="00DF0AC5"/>
    <w:rsid w:val="00DF172A"/>
    <w:rsid w:val="00DF35EA"/>
    <w:rsid w:val="00DF4320"/>
    <w:rsid w:val="00E02FD1"/>
    <w:rsid w:val="00E03794"/>
    <w:rsid w:val="00E05764"/>
    <w:rsid w:val="00E05F57"/>
    <w:rsid w:val="00E070B1"/>
    <w:rsid w:val="00E07C87"/>
    <w:rsid w:val="00E10CD0"/>
    <w:rsid w:val="00E11E40"/>
    <w:rsid w:val="00E12C08"/>
    <w:rsid w:val="00E130A9"/>
    <w:rsid w:val="00E242A6"/>
    <w:rsid w:val="00E26284"/>
    <w:rsid w:val="00E42EF4"/>
    <w:rsid w:val="00E4567E"/>
    <w:rsid w:val="00E51BC4"/>
    <w:rsid w:val="00E51FDF"/>
    <w:rsid w:val="00E551E3"/>
    <w:rsid w:val="00E55F1B"/>
    <w:rsid w:val="00E57FD2"/>
    <w:rsid w:val="00E63FDC"/>
    <w:rsid w:val="00E641FD"/>
    <w:rsid w:val="00E70913"/>
    <w:rsid w:val="00E71A80"/>
    <w:rsid w:val="00E72464"/>
    <w:rsid w:val="00E72FBF"/>
    <w:rsid w:val="00E75F68"/>
    <w:rsid w:val="00E808B1"/>
    <w:rsid w:val="00E80B95"/>
    <w:rsid w:val="00E813BF"/>
    <w:rsid w:val="00E85148"/>
    <w:rsid w:val="00E863E9"/>
    <w:rsid w:val="00E924B2"/>
    <w:rsid w:val="00E963A8"/>
    <w:rsid w:val="00EA30C1"/>
    <w:rsid w:val="00EA496C"/>
    <w:rsid w:val="00EA4C85"/>
    <w:rsid w:val="00EA63BD"/>
    <w:rsid w:val="00EA6DA3"/>
    <w:rsid w:val="00EA73D8"/>
    <w:rsid w:val="00EA750D"/>
    <w:rsid w:val="00EB1659"/>
    <w:rsid w:val="00EB19F9"/>
    <w:rsid w:val="00EB7B7B"/>
    <w:rsid w:val="00EB7B93"/>
    <w:rsid w:val="00EB7C46"/>
    <w:rsid w:val="00EC42C5"/>
    <w:rsid w:val="00ED00DD"/>
    <w:rsid w:val="00ED7A94"/>
    <w:rsid w:val="00EE498D"/>
    <w:rsid w:val="00EF3232"/>
    <w:rsid w:val="00EF33F6"/>
    <w:rsid w:val="00EF55B2"/>
    <w:rsid w:val="00EF6077"/>
    <w:rsid w:val="00F00375"/>
    <w:rsid w:val="00F00B79"/>
    <w:rsid w:val="00F11F41"/>
    <w:rsid w:val="00F121BD"/>
    <w:rsid w:val="00F20C9F"/>
    <w:rsid w:val="00F212F9"/>
    <w:rsid w:val="00F2448E"/>
    <w:rsid w:val="00F24501"/>
    <w:rsid w:val="00F25E50"/>
    <w:rsid w:val="00F26D7C"/>
    <w:rsid w:val="00F30290"/>
    <w:rsid w:val="00F30D91"/>
    <w:rsid w:val="00F351D2"/>
    <w:rsid w:val="00F35FD1"/>
    <w:rsid w:val="00F40028"/>
    <w:rsid w:val="00F40FB7"/>
    <w:rsid w:val="00F45F09"/>
    <w:rsid w:val="00F50C0F"/>
    <w:rsid w:val="00F525B7"/>
    <w:rsid w:val="00F56A0C"/>
    <w:rsid w:val="00F574F6"/>
    <w:rsid w:val="00F61DC7"/>
    <w:rsid w:val="00F71AEA"/>
    <w:rsid w:val="00F73E4F"/>
    <w:rsid w:val="00F748C7"/>
    <w:rsid w:val="00F80084"/>
    <w:rsid w:val="00F82B05"/>
    <w:rsid w:val="00F91DBB"/>
    <w:rsid w:val="00F93125"/>
    <w:rsid w:val="00F95909"/>
    <w:rsid w:val="00F973E6"/>
    <w:rsid w:val="00FA449C"/>
    <w:rsid w:val="00FB7A31"/>
    <w:rsid w:val="00FC10C4"/>
    <w:rsid w:val="00FD30FD"/>
    <w:rsid w:val="00FD5D29"/>
    <w:rsid w:val="00FE169A"/>
    <w:rsid w:val="00FE17BD"/>
    <w:rsid w:val="00FE7446"/>
    <w:rsid w:val="00FF3DA4"/>
    <w:rsid w:val="00FF3E6B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AD029"/>
  <w15:docId w15:val="{B3B37E1A-4D1A-45A6-B39C-C5013159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B2"/>
    <w:rPr>
      <w:sz w:val="24"/>
      <w:szCs w:val="24"/>
    </w:rPr>
  </w:style>
  <w:style w:type="paragraph" w:styleId="1">
    <w:name w:val="heading 1"/>
    <w:basedOn w:val="a"/>
    <w:next w:val="a"/>
    <w:qFormat/>
    <w:rsid w:val="00F212F9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F212F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A38C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74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48C7"/>
    <w:rPr>
      <w:rFonts w:ascii="Courier New" w:hAnsi="Courier New" w:cs="Courier New"/>
    </w:rPr>
  </w:style>
  <w:style w:type="paragraph" w:styleId="a5">
    <w:name w:val="Balloon Text"/>
    <w:basedOn w:val="a"/>
    <w:link w:val="a6"/>
    <w:rsid w:val="007E1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1E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7C92"/>
    <w:pPr>
      <w:ind w:left="720"/>
      <w:contextualSpacing/>
    </w:pPr>
  </w:style>
  <w:style w:type="character" w:styleId="a8">
    <w:name w:val="line number"/>
    <w:basedOn w:val="a0"/>
    <w:rsid w:val="004B4E20"/>
  </w:style>
  <w:style w:type="paragraph" w:styleId="a9">
    <w:name w:val="endnote text"/>
    <w:basedOn w:val="a"/>
    <w:link w:val="aa"/>
    <w:rsid w:val="004B4E2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4B4E20"/>
  </w:style>
  <w:style w:type="character" w:styleId="ab">
    <w:name w:val="endnote reference"/>
    <w:basedOn w:val="a0"/>
    <w:rsid w:val="004B4E20"/>
    <w:rPr>
      <w:vertAlign w:val="superscript"/>
    </w:rPr>
  </w:style>
  <w:style w:type="paragraph" w:styleId="ac">
    <w:name w:val="Normal (Web)"/>
    <w:basedOn w:val="a"/>
    <w:uiPriority w:val="99"/>
    <w:unhideWhenUsed/>
    <w:rsid w:val="000313F1"/>
    <w:pPr>
      <w:spacing w:before="100" w:beforeAutospacing="1" w:after="100" w:afterAutospacing="1"/>
    </w:pPr>
  </w:style>
  <w:style w:type="paragraph" w:customStyle="1" w:styleId="Default">
    <w:name w:val="Default"/>
    <w:rsid w:val="000A15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99"/>
    <w:rsid w:val="005F6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4B298D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298D"/>
    <w:rPr>
      <w:rFonts w:ascii="Calibri" w:hAnsi="Calibri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4B298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B298D"/>
  </w:style>
  <w:style w:type="character" w:styleId="af">
    <w:name w:val="footnote reference"/>
    <w:basedOn w:val="a0"/>
    <w:uiPriority w:val="99"/>
    <w:unhideWhenUsed/>
    <w:rsid w:val="004B298D"/>
    <w:rPr>
      <w:vertAlign w:val="superscript"/>
    </w:rPr>
  </w:style>
  <w:style w:type="character" w:styleId="af0">
    <w:name w:val="Strong"/>
    <w:basedOn w:val="a0"/>
    <w:uiPriority w:val="22"/>
    <w:qFormat/>
    <w:rsid w:val="00EB7C46"/>
    <w:rPr>
      <w:b/>
      <w:bCs/>
    </w:rPr>
  </w:style>
  <w:style w:type="character" w:customStyle="1" w:styleId="MSGENFONTSTYLENAMETEMPLATEROLELEVELMSGENFONTSTYLENAMEBYROLEHEADING2Exact">
    <w:name w:val="MSG_EN_FONT_STYLE_NAME_TEMPLATE_ROLE_LEVEL MSG_EN_FONT_STYLE_NAME_BY_ROLE_HEADING 2 Exact"/>
    <w:uiPriority w:val="99"/>
    <w:rsid w:val="009E4821"/>
    <w:rPr>
      <w:b/>
      <w:bCs/>
      <w:sz w:val="22"/>
      <w:szCs w:val="2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uiPriority w:val="99"/>
    <w:rsid w:val="009E4821"/>
    <w:rPr>
      <w:b/>
      <w:bCs/>
      <w:sz w:val="22"/>
      <w:szCs w:val="22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uiPriority w:val="99"/>
    <w:rsid w:val="009E4821"/>
    <w:pPr>
      <w:widowControl w:val="0"/>
      <w:shd w:val="clear" w:color="auto" w:fill="FFFFFF"/>
      <w:spacing w:line="244" w:lineRule="exact"/>
      <w:outlineLvl w:val="1"/>
    </w:pPr>
    <w:rPr>
      <w:b/>
      <w:bCs/>
      <w:sz w:val="22"/>
      <w:szCs w:val="22"/>
    </w:rPr>
  </w:style>
  <w:style w:type="character" w:customStyle="1" w:styleId="MSGENFONTSTYLENAMETEMPLATEROLENUMBERMSGENFONTSTYLENAMEBYROLETEXT8Exact">
    <w:name w:val="MSG_EN_FONT_STYLE_NAME_TEMPLATE_ROLE_NUMBER MSG_EN_FONT_STYLE_NAME_BY_ROLE_TEXT 8 Exact"/>
    <w:link w:val="MSGENFONTSTYLENAMETEMPLATEROLENUMBERMSGENFONTSTYLENAMEBYROLETEXT8"/>
    <w:uiPriority w:val="99"/>
    <w:rsid w:val="009E4821"/>
    <w:rPr>
      <w:sz w:val="16"/>
      <w:szCs w:val="16"/>
      <w:shd w:val="clear" w:color="auto" w:fill="FFFFFF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a"/>
    <w:link w:val="MSGENFONTSTYLENAMETEMPLATEROLENUMBERMSGENFONTSTYLENAMEBYROLETEXT8Exact"/>
    <w:uiPriority w:val="99"/>
    <w:rsid w:val="009E4821"/>
    <w:pPr>
      <w:widowControl w:val="0"/>
      <w:shd w:val="clear" w:color="auto" w:fill="FFFFFF"/>
      <w:spacing w:line="178" w:lineRule="exact"/>
    </w:pPr>
    <w:rPr>
      <w:sz w:val="16"/>
      <w:szCs w:val="16"/>
    </w:rPr>
  </w:style>
  <w:style w:type="character" w:customStyle="1" w:styleId="time">
    <w:name w:val="time"/>
    <w:rsid w:val="009E4821"/>
  </w:style>
  <w:style w:type="paragraph" w:styleId="af1">
    <w:name w:val="Body Text"/>
    <w:basedOn w:val="a"/>
    <w:link w:val="af2"/>
    <w:rsid w:val="009E4821"/>
    <w:pPr>
      <w:spacing w:after="120"/>
    </w:pPr>
  </w:style>
  <w:style w:type="character" w:customStyle="1" w:styleId="af2">
    <w:name w:val="Основной текст Знак"/>
    <w:basedOn w:val="a0"/>
    <w:link w:val="af1"/>
    <w:rsid w:val="009E4821"/>
    <w:rPr>
      <w:sz w:val="24"/>
      <w:szCs w:val="24"/>
    </w:rPr>
  </w:style>
  <w:style w:type="character" w:styleId="af3">
    <w:name w:val="Emphasis"/>
    <w:basedOn w:val="a0"/>
    <w:uiPriority w:val="20"/>
    <w:qFormat/>
    <w:rsid w:val="00E63FDC"/>
    <w:rPr>
      <w:i/>
      <w:iCs/>
    </w:rPr>
  </w:style>
  <w:style w:type="character" w:customStyle="1" w:styleId="w8qarf">
    <w:name w:val="w8qarf"/>
    <w:basedOn w:val="a0"/>
    <w:rsid w:val="009113CA"/>
  </w:style>
  <w:style w:type="character" w:customStyle="1" w:styleId="lrzxr">
    <w:name w:val="lrzxr"/>
    <w:basedOn w:val="a0"/>
    <w:rsid w:val="009113CA"/>
  </w:style>
  <w:style w:type="character" w:customStyle="1" w:styleId="11">
    <w:name w:val="1"/>
    <w:basedOn w:val="a0"/>
    <w:rsid w:val="00ED00DD"/>
  </w:style>
  <w:style w:type="character" w:customStyle="1" w:styleId="20">
    <w:name w:val="Заголовок №2_"/>
    <w:basedOn w:val="a0"/>
    <w:link w:val="21"/>
    <w:rsid w:val="00D04195"/>
    <w:rPr>
      <w:shd w:val="clear" w:color="auto" w:fill="FFFFFF"/>
    </w:rPr>
  </w:style>
  <w:style w:type="paragraph" w:customStyle="1" w:styleId="21">
    <w:name w:val="Заголовок №2"/>
    <w:basedOn w:val="a"/>
    <w:link w:val="20"/>
    <w:rsid w:val="00D04195"/>
    <w:pPr>
      <w:shd w:val="clear" w:color="auto" w:fill="FFFFFF"/>
      <w:spacing w:before="660" w:after="240" w:line="295" w:lineRule="exact"/>
      <w:ind w:hanging="1860"/>
      <w:outlineLvl w:val="1"/>
    </w:pPr>
    <w:rPr>
      <w:sz w:val="20"/>
      <w:szCs w:val="20"/>
    </w:rPr>
  </w:style>
  <w:style w:type="character" w:customStyle="1" w:styleId="js-phone-number">
    <w:name w:val="js-phone-number"/>
    <w:basedOn w:val="a0"/>
    <w:rsid w:val="00A5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91;&#1093;1\&#1052;&#1086;&#1080;%20&#1076;&#1086;&#1082;&#1091;&#1084;&#1077;&#1085;&#1090;&#1099;\&#1085;&#1086;&#1074;&#1099;&#1077;%20&#1096;&#1072;&#1073;&#1083;&#1086;&#1085;&#1099;%202014\&#1087;&#1080;&#1089;&#1100;&#1084;&#1086;%20&#1089;%20&#1091;&#1075;&#1083;&#1086;&#1074;&#1099;&#1084;%20&#1096;&#1090;&#1072;&#1084;&#1087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B3BD-B154-460B-B14D-D2BEED90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с угловым штампом</Template>
  <TotalTime>286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PL9</Company>
  <LinksUpToDate>false</LinksUpToDate>
  <CharactersWithSpaces>798</CharactersWithSpaces>
  <SharedDoc>false</SharedDoc>
  <HLinks>
    <vt:vector size="6" baseType="variant"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mailto:college@kkotip.ru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ПЛ9</dc:creator>
  <cp:lastModifiedBy>User</cp:lastModifiedBy>
  <cp:revision>60</cp:revision>
  <cp:lastPrinted>2021-12-16T05:23:00Z</cp:lastPrinted>
  <dcterms:created xsi:type="dcterms:W3CDTF">2020-11-18T08:12:00Z</dcterms:created>
  <dcterms:modified xsi:type="dcterms:W3CDTF">2023-01-11T06:40:00Z</dcterms:modified>
</cp:coreProperties>
</file>