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9E" w:rsidRPr="00934AC4" w:rsidRDefault="004F799E" w:rsidP="004F799E">
      <w:pPr>
        <w:pStyle w:val="MSGENFONTSTYLENAMETEMPLATEROLELEVELMSGENFONTSTYLENAMEBYROLEHEADING20"/>
        <w:keepNext/>
        <w:keepLines/>
        <w:shd w:val="clear" w:color="auto" w:fill="auto"/>
        <w:jc w:val="center"/>
      </w:pPr>
    </w:p>
    <w:p w:rsidR="004F799E" w:rsidRPr="00C9109F" w:rsidRDefault="004F799E" w:rsidP="004F799E">
      <w:pPr>
        <w:jc w:val="right"/>
      </w:pPr>
      <w:r w:rsidRPr="00C9109F">
        <w:t>Приложение №</w:t>
      </w:r>
      <w:r w:rsidR="003E574A">
        <w:t>4</w:t>
      </w:r>
    </w:p>
    <w:p w:rsidR="004F799E" w:rsidRPr="000711DA" w:rsidRDefault="004F799E" w:rsidP="004F799E">
      <w:pPr>
        <w:ind w:firstLine="709"/>
        <w:jc w:val="center"/>
        <w:rPr>
          <w:b/>
        </w:rPr>
      </w:pPr>
      <w:r w:rsidRPr="000711DA">
        <w:rPr>
          <w:b/>
        </w:rPr>
        <w:t>СОГЛАСИЕ</w:t>
      </w:r>
    </w:p>
    <w:p w:rsidR="004F799E" w:rsidRPr="000711DA" w:rsidRDefault="004F799E" w:rsidP="004F799E">
      <w:pPr>
        <w:ind w:firstLine="709"/>
        <w:jc w:val="center"/>
        <w:rPr>
          <w:b/>
        </w:rPr>
      </w:pPr>
      <w:r w:rsidRPr="000711DA">
        <w:rPr>
          <w:b/>
        </w:rPr>
        <w:t>на обработку персональных данных</w:t>
      </w:r>
    </w:p>
    <w:p w:rsidR="004F799E" w:rsidRPr="000711DA" w:rsidRDefault="004F799E" w:rsidP="004F799E">
      <w:pPr>
        <w:ind w:firstLine="709"/>
        <w:jc w:val="center"/>
      </w:pPr>
    </w:p>
    <w:p w:rsidR="004F799E" w:rsidRPr="000711DA" w:rsidRDefault="004F799E" w:rsidP="004F799E">
      <w:pPr>
        <w:ind w:firstLine="709"/>
        <w:jc w:val="both"/>
      </w:pPr>
      <w:r w:rsidRPr="000711DA">
        <w:t xml:space="preserve">Я, </w:t>
      </w:r>
      <w:r>
        <w:t>____________________</w:t>
      </w:r>
      <w:r w:rsidRPr="000711DA">
        <w:t xml:space="preserve">, паспорт серия </w:t>
      </w:r>
      <w:r>
        <w:t>________</w:t>
      </w:r>
      <w:r w:rsidRPr="000711DA">
        <w:t xml:space="preserve">номер </w:t>
      </w:r>
      <w:r>
        <w:t>___________</w:t>
      </w:r>
      <w:r w:rsidRPr="000711DA">
        <w:t xml:space="preserve">, кем и когда выдан </w:t>
      </w:r>
      <w:r>
        <w:t>__________________________________</w:t>
      </w:r>
      <w:r w:rsidRPr="000711DA">
        <w:t xml:space="preserve">, код подразделения </w:t>
      </w:r>
      <w:r>
        <w:t>____________</w:t>
      </w:r>
      <w:r w:rsidRPr="000711DA">
        <w:t xml:space="preserve">, проживающий(ая) по адресу: </w:t>
      </w:r>
      <w:r>
        <w:t>_________________________________________________________________________</w:t>
      </w:r>
      <w:r w:rsidRPr="000711DA">
        <w:t xml:space="preserve">, </w:t>
      </w:r>
      <w:r w:rsidRPr="000711DA">
        <w:br/>
        <w:t xml:space="preserve">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адрес, образование, профессия, гражданство, пол, номера личных телефонов, фотографии, другая информация) </w:t>
      </w:r>
      <w:r>
        <w:t>КГБПОУ</w:t>
      </w:r>
      <w:r w:rsidRPr="000711DA">
        <w:t xml:space="preserve"> «Красноярский колледж отраслевых технологий и предпринимательства», расположенном по адресу: 660041 г.Красноярск, ул.Курчатова, 15 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4F799E" w:rsidRPr="000711DA" w:rsidRDefault="004F799E" w:rsidP="004F799E">
      <w:pPr>
        <w:ind w:firstLine="709"/>
        <w:jc w:val="both"/>
      </w:pPr>
    </w:p>
    <w:p w:rsidR="004F799E" w:rsidRPr="000711DA" w:rsidRDefault="004F799E" w:rsidP="004F799E">
      <w:pPr>
        <w:ind w:firstLine="709"/>
        <w:jc w:val="both"/>
      </w:pPr>
      <w:r w:rsidRPr="000711DA">
        <w:t>Настоящее согласие действует в течение всего срока действия договора и срока хранения личного дела в архиве. Ознакомлен(а)__________________________________.</w:t>
      </w:r>
    </w:p>
    <w:p w:rsidR="004F799E" w:rsidRPr="000711DA" w:rsidRDefault="004F799E" w:rsidP="004F799E">
      <w:pPr>
        <w:ind w:firstLine="709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</w:t>
      </w:r>
      <w:r w:rsidRPr="000711DA">
        <w:rPr>
          <w:sz w:val="18"/>
        </w:rPr>
        <w:t xml:space="preserve">подпись </w:t>
      </w:r>
    </w:p>
    <w:p w:rsidR="004F799E" w:rsidRPr="000711DA" w:rsidRDefault="004F799E" w:rsidP="004F799E">
      <w:pPr>
        <w:ind w:firstLine="709"/>
        <w:jc w:val="both"/>
      </w:pPr>
    </w:p>
    <w:p w:rsidR="004F799E" w:rsidRPr="000711DA" w:rsidRDefault="004F799E" w:rsidP="004F799E">
      <w:pPr>
        <w:ind w:firstLine="709"/>
        <w:jc w:val="both"/>
      </w:pPr>
      <w:r w:rsidRPr="000711DA"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:rsidR="004F799E" w:rsidRPr="000711DA" w:rsidRDefault="004F799E" w:rsidP="004F799E">
      <w:pPr>
        <w:ind w:firstLine="709"/>
        <w:jc w:val="both"/>
      </w:pPr>
      <w:r>
        <w:rPr>
          <w:sz w:val="18"/>
        </w:rPr>
        <w:t xml:space="preserve">                                                                                                                                 </w:t>
      </w:r>
      <w:r w:rsidRPr="000711DA">
        <w:rPr>
          <w:sz w:val="18"/>
        </w:rPr>
        <w:t>подпись</w:t>
      </w:r>
    </w:p>
    <w:p w:rsidR="004F799E" w:rsidRPr="000711DA" w:rsidRDefault="004F799E" w:rsidP="004F799E">
      <w:pPr>
        <w:ind w:firstLine="709"/>
        <w:jc w:val="both"/>
      </w:pPr>
    </w:p>
    <w:p w:rsidR="004F799E" w:rsidRPr="000711DA" w:rsidRDefault="004F799E" w:rsidP="004F799E">
      <w:pPr>
        <w:ind w:firstLine="709"/>
        <w:jc w:val="both"/>
      </w:pPr>
    </w:p>
    <w:p w:rsidR="004F799E" w:rsidRPr="000711DA" w:rsidRDefault="004F799E" w:rsidP="004F799E">
      <w:pPr>
        <w:jc w:val="both"/>
      </w:pPr>
      <w:r w:rsidRPr="000711DA">
        <w:t>___________________                                                       _________________ _____________</w:t>
      </w:r>
    </w:p>
    <w:p w:rsidR="004F799E" w:rsidRPr="000711DA" w:rsidRDefault="004F799E" w:rsidP="004F79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711DA">
        <w:rPr>
          <w:sz w:val="16"/>
          <w:szCs w:val="16"/>
        </w:rPr>
        <w:t>(дата)                                                                                                                                         (подпись)                                    (Ф.И.О.)</w:t>
      </w:r>
    </w:p>
    <w:p w:rsidR="004F799E" w:rsidRPr="000711DA" w:rsidRDefault="004F799E" w:rsidP="004F799E">
      <w:pPr>
        <w:ind w:firstLine="709"/>
        <w:jc w:val="both"/>
      </w:pPr>
    </w:p>
    <w:p w:rsidR="004F799E" w:rsidRPr="000711DA" w:rsidRDefault="004F799E" w:rsidP="004F799E">
      <w:pPr>
        <w:ind w:firstLine="709"/>
        <w:jc w:val="both"/>
      </w:pPr>
    </w:p>
    <w:p w:rsidR="004F799E" w:rsidRPr="000711DA" w:rsidRDefault="004F799E" w:rsidP="004F799E">
      <w:pPr>
        <w:ind w:firstLine="709"/>
        <w:jc w:val="both"/>
      </w:pPr>
    </w:p>
    <w:p w:rsidR="004F799E" w:rsidRPr="000711DA" w:rsidRDefault="004F799E" w:rsidP="004F799E">
      <w:pPr>
        <w:ind w:firstLine="709"/>
        <w:jc w:val="both"/>
      </w:pPr>
    </w:p>
    <w:p w:rsidR="00B052D6" w:rsidRDefault="00B052D6">
      <w:bookmarkStart w:id="0" w:name="_GoBack"/>
      <w:bookmarkEnd w:id="0"/>
    </w:p>
    <w:sectPr w:rsidR="00B052D6" w:rsidSect="001F602B">
      <w:pgSz w:w="11906" w:h="16838" w:code="9"/>
      <w:pgMar w:top="709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6D" w:rsidRDefault="00075A6D" w:rsidP="004B4E20">
      <w:r>
        <w:separator/>
      </w:r>
    </w:p>
  </w:endnote>
  <w:endnote w:type="continuationSeparator" w:id="0">
    <w:p w:rsidR="00075A6D" w:rsidRDefault="00075A6D" w:rsidP="004B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6D" w:rsidRDefault="00075A6D" w:rsidP="004B4E20">
      <w:r>
        <w:separator/>
      </w:r>
    </w:p>
  </w:footnote>
  <w:footnote w:type="continuationSeparator" w:id="0">
    <w:p w:rsidR="00075A6D" w:rsidRDefault="00075A6D" w:rsidP="004B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C6C"/>
    <w:multiLevelType w:val="hybridMultilevel"/>
    <w:tmpl w:val="F620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BF8"/>
    <w:multiLevelType w:val="hybridMultilevel"/>
    <w:tmpl w:val="03DA12B8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CD350E2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F6331D8"/>
    <w:multiLevelType w:val="hybridMultilevel"/>
    <w:tmpl w:val="03DA12B8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35D25E4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3DC0267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4F36248"/>
    <w:multiLevelType w:val="hybridMultilevel"/>
    <w:tmpl w:val="43C0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2054A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D736F89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0D675EC"/>
    <w:multiLevelType w:val="hybridMultilevel"/>
    <w:tmpl w:val="7F8206D6"/>
    <w:lvl w:ilvl="0" w:tplc="8804A1DC">
      <w:start w:val="1"/>
      <w:numFmt w:val="decimal"/>
      <w:lvlText w:val="%1."/>
      <w:lvlJc w:val="left"/>
      <w:pPr>
        <w:ind w:left="10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41" w:hanging="360"/>
      </w:pPr>
    </w:lvl>
    <w:lvl w:ilvl="2" w:tplc="0419001B">
      <w:start w:val="1"/>
      <w:numFmt w:val="lowerRoman"/>
      <w:lvlText w:val="%3."/>
      <w:lvlJc w:val="right"/>
      <w:pPr>
        <w:ind w:left="2661" w:hanging="180"/>
      </w:pPr>
    </w:lvl>
    <w:lvl w:ilvl="3" w:tplc="0419000F">
      <w:start w:val="1"/>
      <w:numFmt w:val="decimal"/>
      <w:lvlText w:val="%4."/>
      <w:lvlJc w:val="left"/>
      <w:pPr>
        <w:ind w:left="3381" w:hanging="360"/>
      </w:pPr>
    </w:lvl>
    <w:lvl w:ilvl="4" w:tplc="04190019">
      <w:start w:val="1"/>
      <w:numFmt w:val="lowerLetter"/>
      <w:lvlText w:val="%5."/>
      <w:lvlJc w:val="left"/>
      <w:pPr>
        <w:ind w:left="4101" w:hanging="360"/>
      </w:pPr>
    </w:lvl>
    <w:lvl w:ilvl="5" w:tplc="0419001B">
      <w:start w:val="1"/>
      <w:numFmt w:val="lowerRoman"/>
      <w:lvlText w:val="%6."/>
      <w:lvlJc w:val="right"/>
      <w:pPr>
        <w:ind w:left="4821" w:hanging="180"/>
      </w:pPr>
    </w:lvl>
    <w:lvl w:ilvl="6" w:tplc="0419000F">
      <w:start w:val="1"/>
      <w:numFmt w:val="decimal"/>
      <w:lvlText w:val="%7."/>
      <w:lvlJc w:val="left"/>
      <w:pPr>
        <w:ind w:left="5541" w:hanging="360"/>
      </w:pPr>
    </w:lvl>
    <w:lvl w:ilvl="7" w:tplc="04190019">
      <w:start w:val="1"/>
      <w:numFmt w:val="lowerLetter"/>
      <w:lvlText w:val="%8."/>
      <w:lvlJc w:val="left"/>
      <w:pPr>
        <w:ind w:left="6261" w:hanging="360"/>
      </w:pPr>
    </w:lvl>
    <w:lvl w:ilvl="8" w:tplc="0419001B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5C073D03"/>
    <w:multiLevelType w:val="hybridMultilevel"/>
    <w:tmpl w:val="798ECF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16922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E5D645D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F9B0DBF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1D562C9"/>
    <w:multiLevelType w:val="hybridMultilevel"/>
    <w:tmpl w:val="F20C7D22"/>
    <w:lvl w:ilvl="0" w:tplc="8804A1DC">
      <w:start w:val="1"/>
      <w:numFmt w:val="decimal"/>
      <w:lvlText w:val="%1."/>
      <w:lvlJc w:val="left"/>
      <w:pPr>
        <w:ind w:left="64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65C91DB9"/>
    <w:multiLevelType w:val="hybridMultilevel"/>
    <w:tmpl w:val="46440A52"/>
    <w:lvl w:ilvl="0" w:tplc="42DC6A30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DE36E79"/>
    <w:multiLevelType w:val="hybridMultilevel"/>
    <w:tmpl w:val="62E0B14C"/>
    <w:lvl w:ilvl="0" w:tplc="4D820E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32B97"/>
    <w:multiLevelType w:val="hybridMultilevel"/>
    <w:tmpl w:val="F1A4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C1D1D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3D9233C"/>
    <w:multiLevelType w:val="hybridMultilevel"/>
    <w:tmpl w:val="FC1436F0"/>
    <w:lvl w:ilvl="0" w:tplc="8804A1DC">
      <w:start w:val="1"/>
      <w:numFmt w:val="decimal"/>
      <w:lvlText w:val="%1."/>
      <w:lvlJc w:val="left"/>
      <w:pPr>
        <w:ind w:left="64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74EC513E"/>
    <w:multiLevelType w:val="hybridMultilevel"/>
    <w:tmpl w:val="03DA12B8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7D33554A"/>
    <w:multiLevelType w:val="hybridMultilevel"/>
    <w:tmpl w:val="7F8206D6"/>
    <w:lvl w:ilvl="0" w:tplc="8804A1DC">
      <w:start w:val="1"/>
      <w:numFmt w:val="decimal"/>
      <w:lvlText w:val="%1."/>
      <w:lvlJc w:val="left"/>
      <w:pPr>
        <w:ind w:left="10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41" w:hanging="360"/>
      </w:pPr>
    </w:lvl>
    <w:lvl w:ilvl="2" w:tplc="0419001B">
      <w:start w:val="1"/>
      <w:numFmt w:val="lowerRoman"/>
      <w:lvlText w:val="%3."/>
      <w:lvlJc w:val="right"/>
      <w:pPr>
        <w:ind w:left="2661" w:hanging="180"/>
      </w:pPr>
    </w:lvl>
    <w:lvl w:ilvl="3" w:tplc="0419000F">
      <w:start w:val="1"/>
      <w:numFmt w:val="decimal"/>
      <w:lvlText w:val="%4."/>
      <w:lvlJc w:val="left"/>
      <w:pPr>
        <w:ind w:left="3381" w:hanging="360"/>
      </w:pPr>
    </w:lvl>
    <w:lvl w:ilvl="4" w:tplc="04190019">
      <w:start w:val="1"/>
      <w:numFmt w:val="lowerLetter"/>
      <w:lvlText w:val="%5."/>
      <w:lvlJc w:val="left"/>
      <w:pPr>
        <w:ind w:left="4101" w:hanging="360"/>
      </w:pPr>
    </w:lvl>
    <w:lvl w:ilvl="5" w:tplc="0419001B">
      <w:start w:val="1"/>
      <w:numFmt w:val="lowerRoman"/>
      <w:lvlText w:val="%6."/>
      <w:lvlJc w:val="right"/>
      <w:pPr>
        <w:ind w:left="4821" w:hanging="180"/>
      </w:pPr>
    </w:lvl>
    <w:lvl w:ilvl="6" w:tplc="0419000F">
      <w:start w:val="1"/>
      <w:numFmt w:val="decimal"/>
      <w:lvlText w:val="%7."/>
      <w:lvlJc w:val="left"/>
      <w:pPr>
        <w:ind w:left="5541" w:hanging="360"/>
      </w:pPr>
    </w:lvl>
    <w:lvl w:ilvl="7" w:tplc="04190019">
      <w:start w:val="1"/>
      <w:numFmt w:val="lowerLetter"/>
      <w:lvlText w:val="%8."/>
      <w:lvlJc w:val="left"/>
      <w:pPr>
        <w:ind w:left="6261" w:hanging="360"/>
      </w:pPr>
    </w:lvl>
    <w:lvl w:ilvl="8" w:tplc="0419001B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20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18"/>
  </w:num>
  <w:num w:numId="14">
    <w:abstractNumId w:val="13"/>
  </w:num>
  <w:num w:numId="15">
    <w:abstractNumId w:val="14"/>
  </w:num>
  <w:num w:numId="16">
    <w:abstractNumId w:val="19"/>
  </w:num>
  <w:num w:numId="17">
    <w:abstractNumId w:val="11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146"/>
    <w:rsid w:val="00002B78"/>
    <w:rsid w:val="00002CE7"/>
    <w:rsid w:val="00011F63"/>
    <w:rsid w:val="00013DA3"/>
    <w:rsid w:val="00020034"/>
    <w:rsid w:val="000210AB"/>
    <w:rsid w:val="00021CCE"/>
    <w:rsid w:val="0002467F"/>
    <w:rsid w:val="000313F1"/>
    <w:rsid w:val="0003261E"/>
    <w:rsid w:val="000330EB"/>
    <w:rsid w:val="00036962"/>
    <w:rsid w:val="000378CA"/>
    <w:rsid w:val="00042E7B"/>
    <w:rsid w:val="00046514"/>
    <w:rsid w:val="00050CB2"/>
    <w:rsid w:val="000538FC"/>
    <w:rsid w:val="00057E21"/>
    <w:rsid w:val="000621F6"/>
    <w:rsid w:val="000623EE"/>
    <w:rsid w:val="000704F2"/>
    <w:rsid w:val="000737C1"/>
    <w:rsid w:val="00074C47"/>
    <w:rsid w:val="00075A6D"/>
    <w:rsid w:val="0008012B"/>
    <w:rsid w:val="000807C8"/>
    <w:rsid w:val="0008309B"/>
    <w:rsid w:val="00090F6D"/>
    <w:rsid w:val="000A1510"/>
    <w:rsid w:val="000A3C1A"/>
    <w:rsid w:val="000A7B32"/>
    <w:rsid w:val="000B3586"/>
    <w:rsid w:val="000B50EF"/>
    <w:rsid w:val="000C5DB3"/>
    <w:rsid w:val="000E1977"/>
    <w:rsid w:val="000E75FC"/>
    <w:rsid w:val="000E7F0F"/>
    <w:rsid w:val="000F3FFC"/>
    <w:rsid w:val="000F5B9D"/>
    <w:rsid w:val="000F6DA2"/>
    <w:rsid w:val="00101666"/>
    <w:rsid w:val="0010214D"/>
    <w:rsid w:val="0010472B"/>
    <w:rsid w:val="0010583F"/>
    <w:rsid w:val="00112E04"/>
    <w:rsid w:val="00114BCC"/>
    <w:rsid w:val="0011517D"/>
    <w:rsid w:val="00121472"/>
    <w:rsid w:val="0012467A"/>
    <w:rsid w:val="0012681A"/>
    <w:rsid w:val="001336B0"/>
    <w:rsid w:val="00135EFE"/>
    <w:rsid w:val="00143365"/>
    <w:rsid w:val="00143A42"/>
    <w:rsid w:val="001445CC"/>
    <w:rsid w:val="00144C0C"/>
    <w:rsid w:val="0014548C"/>
    <w:rsid w:val="00150076"/>
    <w:rsid w:val="00150C07"/>
    <w:rsid w:val="00151C34"/>
    <w:rsid w:val="0015206C"/>
    <w:rsid w:val="00153ECC"/>
    <w:rsid w:val="00154325"/>
    <w:rsid w:val="00155A33"/>
    <w:rsid w:val="00157801"/>
    <w:rsid w:val="00157BA1"/>
    <w:rsid w:val="00157F6E"/>
    <w:rsid w:val="001605C4"/>
    <w:rsid w:val="001636DE"/>
    <w:rsid w:val="00163EEE"/>
    <w:rsid w:val="0016416C"/>
    <w:rsid w:val="00173445"/>
    <w:rsid w:val="0017410E"/>
    <w:rsid w:val="001741B4"/>
    <w:rsid w:val="00174719"/>
    <w:rsid w:val="00180ADB"/>
    <w:rsid w:val="00181732"/>
    <w:rsid w:val="0018602C"/>
    <w:rsid w:val="00186A45"/>
    <w:rsid w:val="001871A3"/>
    <w:rsid w:val="00192931"/>
    <w:rsid w:val="001938D9"/>
    <w:rsid w:val="00193AC2"/>
    <w:rsid w:val="001A343E"/>
    <w:rsid w:val="001A558F"/>
    <w:rsid w:val="001C1301"/>
    <w:rsid w:val="001C33B2"/>
    <w:rsid w:val="001C57EF"/>
    <w:rsid w:val="001C6780"/>
    <w:rsid w:val="001D7442"/>
    <w:rsid w:val="001D7F60"/>
    <w:rsid w:val="001E335D"/>
    <w:rsid w:val="001E3C68"/>
    <w:rsid w:val="001E660F"/>
    <w:rsid w:val="001F1076"/>
    <w:rsid w:val="001F2C00"/>
    <w:rsid w:val="001F4909"/>
    <w:rsid w:val="001F602B"/>
    <w:rsid w:val="001F7155"/>
    <w:rsid w:val="001F75FE"/>
    <w:rsid w:val="00200F93"/>
    <w:rsid w:val="0020139F"/>
    <w:rsid w:val="00201E44"/>
    <w:rsid w:val="00213039"/>
    <w:rsid w:val="00216F83"/>
    <w:rsid w:val="00225464"/>
    <w:rsid w:val="00225518"/>
    <w:rsid w:val="00225CC9"/>
    <w:rsid w:val="0023352F"/>
    <w:rsid w:val="00233C2E"/>
    <w:rsid w:val="00236DA7"/>
    <w:rsid w:val="002436CE"/>
    <w:rsid w:val="00244F69"/>
    <w:rsid w:val="0025305C"/>
    <w:rsid w:val="00261F56"/>
    <w:rsid w:val="00265724"/>
    <w:rsid w:val="002705C0"/>
    <w:rsid w:val="00271BCC"/>
    <w:rsid w:val="00271EE2"/>
    <w:rsid w:val="00272316"/>
    <w:rsid w:val="002777C8"/>
    <w:rsid w:val="00282072"/>
    <w:rsid w:val="002822C0"/>
    <w:rsid w:val="00283B64"/>
    <w:rsid w:val="0028620A"/>
    <w:rsid w:val="002877FC"/>
    <w:rsid w:val="002900D5"/>
    <w:rsid w:val="0029685D"/>
    <w:rsid w:val="002A1C4D"/>
    <w:rsid w:val="002A2CEC"/>
    <w:rsid w:val="002A66CA"/>
    <w:rsid w:val="002B1979"/>
    <w:rsid w:val="002B5D27"/>
    <w:rsid w:val="002B7FFE"/>
    <w:rsid w:val="002C67C9"/>
    <w:rsid w:val="002C6B8E"/>
    <w:rsid w:val="002C7263"/>
    <w:rsid w:val="002D5A7E"/>
    <w:rsid w:val="002E1C80"/>
    <w:rsid w:val="002E39AF"/>
    <w:rsid w:val="002E3F75"/>
    <w:rsid w:val="002F44C6"/>
    <w:rsid w:val="002F5096"/>
    <w:rsid w:val="002F5936"/>
    <w:rsid w:val="002F68F3"/>
    <w:rsid w:val="00305069"/>
    <w:rsid w:val="00306CF2"/>
    <w:rsid w:val="003162D1"/>
    <w:rsid w:val="0032086C"/>
    <w:rsid w:val="00345C51"/>
    <w:rsid w:val="00350650"/>
    <w:rsid w:val="00352F93"/>
    <w:rsid w:val="00357106"/>
    <w:rsid w:val="0035754F"/>
    <w:rsid w:val="003609EA"/>
    <w:rsid w:val="00360F88"/>
    <w:rsid w:val="003627D0"/>
    <w:rsid w:val="0036317D"/>
    <w:rsid w:val="003661FA"/>
    <w:rsid w:val="003672C8"/>
    <w:rsid w:val="003673D0"/>
    <w:rsid w:val="00374055"/>
    <w:rsid w:val="0038031F"/>
    <w:rsid w:val="003819F0"/>
    <w:rsid w:val="00381C89"/>
    <w:rsid w:val="00383B04"/>
    <w:rsid w:val="003841E5"/>
    <w:rsid w:val="003863E8"/>
    <w:rsid w:val="00386CE1"/>
    <w:rsid w:val="003903BE"/>
    <w:rsid w:val="003963EF"/>
    <w:rsid w:val="003A141C"/>
    <w:rsid w:val="003B019F"/>
    <w:rsid w:val="003B75E9"/>
    <w:rsid w:val="003C355E"/>
    <w:rsid w:val="003C39E1"/>
    <w:rsid w:val="003C6F61"/>
    <w:rsid w:val="003D1495"/>
    <w:rsid w:val="003D34F3"/>
    <w:rsid w:val="003E2442"/>
    <w:rsid w:val="003E3464"/>
    <w:rsid w:val="003E574A"/>
    <w:rsid w:val="003F063F"/>
    <w:rsid w:val="003F6831"/>
    <w:rsid w:val="003F7AA3"/>
    <w:rsid w:val="004010A0"/>
    <w:rsid w:val="00402452"/>
    <w:rsid w:val="004031B1"/>
    <w:rsid w:val="004055D7"/>
    <w:rsid w:val="004178A3"/>
    <w:rsid w:val="00423CB8"/>
    <w:rsid w:val="00430995"/>
    <w:rsid w:val="00432B16"/>
    <w:rsid w:val="0043569B"/>
    <w:rsid w:val="00435C8F"/>
    <w:rsid w:val="00443565"/>
    <w:rsid w:val="004438C8"/>
    <w:rsid w:val="004454EA"/>
    <w:rsid w:val="00446973"/>
    <w:rsid w:val="00446C43"/>
    <w:rsid w:val="004523BF"/>
    <w:rsid w:val="0045300E"/>
    <w:rsid w:val="004566FA"/>
    <w:rsid w:val="004577C6"/>
    <w:rsid w:val="0046023C"/>
    <w:rsid w:val="00461680"/>
    <w:rsid w:val="00465914"/>
    <w:rsid w:val="00465D5E"/>
    <w:rsid w:val="00467072"/>
    <w:rsid w:val="00470473"/>
    <w:rsid w:val="00470E61"/>
    <w:rsid w:val="0047313B"/>
    <w:rsid w:val="00473298"/>
    <w:rsid w:val="004748B7"/>
    <w:rsid w:val="00474DE0"/>
    <w:rsid w:val="00483FED"/>
    <w:rsid w:val="004845D3"/>
    <w:rsid w:val="00485101"/>
    <w:rsid w:val="004916BE"/>
    <w:rsid w:val="004960B8"/>
    <w:rsid w:val="004A38C7"/>
    <w:rsid w:val="004A79AE"/>
    <w:rsid w:val="004B199D"/>
    <w:rsid w:val="004B298D"/>
    <w:rsid w:val="004B339C"/>
    <w:rsid w:val="004B45AD"/>
    <w:rsid w:val="004B4E20"/>
    <w:rsid w:val="004B6584"/>
    <w:rsid w:val="004C1319"/>
    <w:rsid w:val="004C1CC3"/>
    <w:rsid w:val="004C1F8F"/>
    <w:rsid w:val="004C43FB"/>
    <w:rsid w:val="004C6F02"/>
    <w:rsid w:val="004D27E8"/>
    <w:rsid w:val="004D590E"/>
    <w:rsid w:val="004F4AD5"/>
    <w:rsid w:val="004F569E"/>
    <w:rsid w:val="004F5936"/>
    <w:rsid w:val="004F799E"/>
    <w:rsid w:val="004F7E86"/>
    <w:rsid w:val="0051195A"/>
    <w:rsid w:val="00525E85"/>
    <w:rsid w:val="0053071E"/>
    <w:rsid w:val="005328A6"/>
    <w:rsid w:val="00533744"/>
    <w:rsid w:val="0053493C"/>
    <w:rsid w:val="00535437"/>
    <w:rsid w:val="0053558D"/>
    <w:rsid w:val="005372F7"/>
    <w:rsid w:val="005377C2"/>
    <w:rsid w:val="005431C7"/>
    <w:rsid w:val="0054444A"/>
    <w:rsid w:val="00544C44"/>
    <w:rsid w:val="005450C0"/>
    <w:rsid w:val="00547C75"/>
    <w:rsid w:val="00550584"/>
    <w:rsid w:val="005540D7"/>
    <w:rsid w:val="005544C6"/>
    <w:rsid w:val="00555EF8"/>
    <w:rsid w:val="00560D5E"/>
    <w:rsid w:val="005661DE"/>
    <w:rsid w:val="0056697B"/>
    <w:rsid w:val="00583431"/>
    <w:rsid w:val="0058385F"/>
    <w:rsid w:val="00590C27"/>
    <w:rsid w:val="00593E61"/>
    <w:rsid w:val="005941C2"/>
    <w:rsid w:val="00594338"/>
    <w:rsid w:val="0059503F"/>
    <w:rsid w:val="00595475"/>
    <w:rsid w:val="00596DA7"/>
    <w:rsid w:val="005A24AB"/>
    <w:rsid w:val="005B023E"/>
    <w:rsid w:val="005B0A9D"/>
    <w:rsid w:val="005B4A3D"/>
    <w:rsid w:val="005B4F1F"/>
    <w:rsid w:val="005B5625"/>
    <w:rsid w:val="005C1E20"/>
    <w:rsid w:val="005C3631"/>
    <w:rsid w:val="005C38AE"/>
    <w:rsid w:val="005D1186"/>
    <w:rsid w:val="005D39B3"/>
    <w:rsid w:val="005D5731"/>
    <w:rsid w:val="005D6313"/>
    <w:rsid w:val="005D6F0D"/>
    <w:rsid w:val="005E25E9"/>
    <w:rsid w:val="005E4744"/>
    <w:rsid w:val="005E6ECB"/>
    <w:rsid w:val="005E74BB"/>
    <w:rsid w:val="005E79A9"/>
    <w:rsid w:val="005F02C3"/>
    <w:rsid w:val="005F086D"/>
    <w:rsid w:val="005F0D68"/>
    <w:rsid w:val="005F3B80"/>
    <w:rsid w:val="005F6796"/>
    <w:rsid w:val="005F6EE1"/>
    <w:rsid w:val="006005B2"/>
    <w:rsid w:val="006015C8"/>
    <w:rsid w:val="006039B9"/>
    <w:rsid w:val="006042BD"/>
    <w:rsid w:val="00604BFE"/>
    <w:rsid w:val="00604D0D"/>
    <w:rsid w:val="00610B9A"/>
    <w:rsid w:val="00611082"/>
    <w:rsid w:val="0062015C"/>
    <w:rsid w:val="006365CE"/>
    <w:rsid w:val="0064208A"/>
    <w:rsid w:val="0064294A"/>
    <w:rsid w:val="00644D2E"/>
    <w:rsid w:val="006538D9"/>
    <w:rsid w:val="00660062"/>
    <w:rsid w:val="0066110A"/>
    <w:rsid w:val="006641CF"/>
    <w:rsid w:val="0066672F"/>
    <w:rsid w:val="00670C4B"/>
    <w:rsid w:val="00671EFF"/>
    <w:rsid w:val="0067711C"/>
    <w:rsid w:val="006901DF"/>
    <w:rsid w:val="00691269"/>
    <w:rsid w:val="00692CBD"/>
    <w:rsid w:val="00696306"/>
    <w:rsid w:val="00697477"/>
    <w:rsid w:val="00697FB9"/>
    <w:rsid w:val="006A0D5D"/>
    <w:rsid w:val="006A2785"/>
    <w:rsid w:val="006A33DA"/>
    <w:rsid w:val="006A4B85"/>
    <w:rsid w:val="006A4FF9"/>
    <w:rsid w:val="006B165A"/>
    <w:rsid w:val="006B203F"/>
    <w:rsid w:val="006B2ED2"/>
    <w:rsid w:val="006B3C47"/>
    <w:rsid w:val="006C0282"/>
    <w:rsid w:val="006C0594"/>
    <w:rsid w:val="006C2D96"/>
    <w:rsid w:val="006C4E9C"/>
    <w:rsid w:val="006C55E7"/>
    <w:rsid w:val="006C66BA"/>
    <w:rsid w:val="006D032D"/>
    <w:rsid w:val="006D303B"/>
    <w:rsid w:val="006D380F"/>
    <w:rsid w:val="006D7BCA"/>
    <w:rsid w:val="006E3D33"/>
    <w:rsid w:val="006F1725"/>
    <w:rsid w:val="006F3CA2"/>
    <w:rsid w:val="006F573D"/>
    <w:rsid w:val="006F60F4"/>
    <w:rsid w:val="006F7179"/>
    <w:rsid w:val="0070397F"/>
    <w:rsid w:val="007120F9"/>
    <w:rsid w:val="0071257F"/>
    <w:rsid w:val="00712857"/>
    <w:rsid w:val="007142C0"/>
    <w:rsid w:val="007161C6"/>
    <w:rsid w:val="00725610"/>
    <w:rsid w:val="00731E90"/>
    <w:rsid w:val="00736EE5"/>
    <w:rsid w:val="00737E30"/>
    <w:rsid w:val="00740892"/>
    <w:rsid w:val="007425FC"/>
    <w:rsid w:val="00742BC2"/>
    <w:rsid w:val="00743EC7"/>
    <w:rsid w:val="007467DC"/>
    <w:rsid w:val="00747737"/>
    <w:rsid w:val="00747DC6"/>
    <w:rsid w:val="00760CE2"/>
    <w:rsid w:val="00765720"/>
    <w:rsid w:val="00767F64"/>
    <w:rsid w:val="00773C6A"/>
    <w:rsid w:val="00775A2B"/>
    <w:rsid w:val="00776111"/>
    <w:rsid w:val="0077718C"/>
    <w:rsid w:val="00785197"/>
    <w:rsid w:val="00787B70"/>
    <w:rsid w:val="007917C1"/>
    <w:rsid w:val="007A13C0"/>
    <w:rsid w:val="007A3A5A"/>
    <w:rsid w:val="007A5656"/>
    <w:rsid w:val="007A61CD"/>
    <w:rsid w:val="007B29D5"/>
    <w:rsid w:val="007B5220"/>
    <w:rsid w:val="007C04BE"/>
    <w:rsid w:val="007C35D6"/>
    <w:rsid w:val="007C4C84"/>
    <w:rsid w:val="007C5206"/>
    <w:rsid w:val="007C6638"/>
    <w:rsid w:val="007D24B7"/>
    <w:rsid w:val="007E056A"/>
    <w:rsid w:val="007E1EE2"/>
    <w:rsid w:val="007E423A"/>
    <w:rsid w:val="007F08A0"/>
    <w:rsid w:val="007F2A29"/>
    <w:rsid w:val="007F3CC5"/>
    <w:rsid w:val="007F5BAB"/>
    <w:rsid w:val="007F73F2"/>
    <w:rsid w:val="0080130C"/>
    <w:rsid w:val="00801F2E"/>
    <w:rsid w:val="00804AAD"/>
    <w:rsid w:val="00805C69"/>
    <w:rsid w:val="008067E2"/>
    <w:rsid w:val="00811FE6"/>
    <w:rsid w:val="008148AC"/>
    <w:rsid w:val="00814ACF"/>
    <w:rsid w:val="00814B51"/>
    <w:rsid w:val="00817E6C"/>
    <w:rsid w:val="008234D8"/>
    <w:rsid w:val="00823C27"/>
    <w:rsid w:val="0082590B"/>
    <w:rsid w:val="008303AC"/>
    <w:rsid w:val="00832036"/>
    <w:rsid w:val="00837564"/>
    <w:rsid w:val="00837DCD"/>
    <w:rsid w:val="00837FBE"/>
    <w:rsid w:val="00842D9E"/>
    <w:rsid w:val="008431F5"/>
    <w:rsid w:val="00843B9B"/>
    <w:rsid w:val="00850081"/>
    <w:rsid w:val="00865E66"/>
    <w:rsid w:val="00867F5D"/>
    <w:rsid w:val="00871464"/>
    <w:rsid w:val="00872922"/>
    <w:rsid w:val="00872D1D"/>
    <w:rsid w:val="00872D41"/>
    <w:rsid w:val="00873684"/>
    <w:rsid w:val="008749C4"/>
    <w:rsid w:val="008771B0"/>
    <w:rsid w:val="00881F1E"/>
    <w:rsid w:val="00886CFD"/>
    <w:rsid w:val="00887DD5"/>
    <w:rsid w:val="0089286C"/>
    <w:rsid w:val="008A7AB0"/>
    <w:rsid w:val="008B1E20"/>
    <w:rsid w:val="008B29E7"/>
    <w:rsid w:val="008B4357"/>
    <w:rsid w:val="008B5CAB"/>
    <w:rsid w:val="008C2B13"/>
    <w:rsid w:val="008C4158"/>
    <w:rsid w:val="008D0036"/>
    <w:rsid w:val="008D1771"/>
    <w:rsid w:val="008D4B4F"/>
    <w:rsid w:val="008D5E7F"/>
    <w:rsid w:val="008F0C35"/>
    <w:rsid w:val="008F21F5"/>
    <w:rsid w:val="008F62D1"/>
    <w:rsid w:val="009113CA"/>
    <w:rsid w:val="0091772A"/>
    <w:rsid w:val="00924AF5"/>
    <w:rsid w:val="00926F16"/>
    <w:rsid w:val="00930C14"/>
    <w:rsid w:val="00931A20"/>
    <w:rsid w:val="009322EA"/>
    <w:rsid w:val="009401FE"/>
    <w:rsid w:val="00943FE2"/>
    <w:rsid w:val="009463DF"/>
    <w:rsid w:val="00950C09"/>
    <w:rsid w:val="009511B8"/>
    <w:rsid w:val="00955506"/>
    <w:rsid w:val="00962A0F"/>
    <w:rsid w:val="00962CC0"/>
    <w:rsid w:val="00970496"/>
    <w:rsid w:val="009724E5"/>
    <w:rsid w:val="009735B5"/>
    <w:rsid w:val="009766DA"/>
    <w:rsid w:val="009772D4"/>
    <w:rsid w:val="00977F96"/>
    <w:rsid w:val="00982D93"/>
    <w:rsid w:val="00983ABF"/>
    <w:rsid w:val="0098606A"/>
    <w:rsid w:val="00991B07"/>
    <w:rsid w:val="00991B58"/>
    <w:rsid w:val="00992597"/>
    <w:rsid w:val="0099336A"/>
    <w:rsid w:val="00995AC2"/>
    <w:rsid w:val="00996D50"/>
    <w:rsid w:val="009A62E2"/>
    <w:rsid w:val="009A7E0C"/>
    <w:rsid w:val="009B59FA"/>
    <w:rsid w:val="009C0E58"/>
    <w:rsid w:val="009C16F3"/>
    <w:rsid w:val="009C34B9"/>
    <w:rsid w:val="009C6C42"/>
    <w:rsid w:val="009C7EB8"/>
    <w:rsid w:val="009D2647"/>
    <w:rsid w:val="009D3FC5"/>
    <w:rsid w:val="009D53AC"/>
    <w:rsid w:val="009E00B3"/>
    <w:rsid w:val="009E0C38"/>
    <w:rsid w:val="009E4821"/>
    <w:rsid w:val="009E6E2B"/>
    <w:rsid w:val="009F1337"/>
    <w:rsid w:val="009F4950"/>
    <w:rsid w:val="009F5881"/>
    <w:rsid w:val="00A006C8"/>
    <w:rsid w:val="00A0295C"/>
    <w:rsid w:val="00A03D19"/>
    <w:rsid w:val="00A12309"/>
    <w:rsid w:val="00A13E31"/>
    <w:rsid w:val="00A17B6F"/>
    <w:rsid w:val="00A22BF2"/>
    <w:rsid w:val="00A231C1"/>
    <w:rsid w:val="00A247E5"/>
    <w:rsid w:val="00A253DD"/>
    <w:rsid w:val="00A308A8"/>
    <w:rsid w:val="00A42DF0"/>
    <w:rsid w:val="00A56691"/>
    <w:rsid w:val="00A6252C"/>
    <w:rsid w:val="00A64030"/>
    <w:rsid w:val="00A65F5A"/>
    <w:rsid w:val="00A758C8"/>
    <w:rsid w:val="00A7705E"/>
    <w:rsid w:val="00A80894"/>
    <w:rsid w:val="00A81C83"/>
    <w:rsid w:val="00A82B48"/>
    <w:rsid w:val="00A843E8"/>
    <w:rsid w:val="00A84A55"/>
    <w:rsid w:val="00A8584E"/>
    <w:rsid w:val="00A9387E"/>
    <w:rsid w:val="00AA3786"/>
    <w:rsid w:val="00AA70D5"/>
    <w:rsid w:val="00AB0B74"/>
    <w:rsid w:val="00AB6BAD"/>
    <w:rsid w:val="00AB79C1"/>
    <w:rsid w:val="00AB7B88"/>
    <w:rsid w:val="00AC48B0"/>
    <w:rsid w:val="00AC6E89"/>
    <w:rsid w:val="00AD1FE1"/>
    <w:rsid w:val="00AD37DA"/>
    <w:rsid w:val="00AD6281"/>
    <w:rsid w:val="00AD67AF"/>
    <w:rsid w:val="00AE1D89"/>
    <w:rsid w:val="00AE2FF5"/>
    <w:rsid w:val="00AE3100"/>
    <w:rsid w:val="00AE4EDD"/>
    <w:rsid w:val="00AE6190"/>
    <w:rsid w:val="00AE6E1A"/>
    <w:rsid w:val="00AF0F2B"/>
    <w:rsid w:val="00AF20AA"/>
    <w:rsid w:val="00AF3B07"/>
    <w:rsid w:val="00AF4B96"/>
    <w:rsid w:val="00B024C9"/>
    <w:rsid w:val="00B052D6"/>
    <w:rsid w:val="00B05ECF"/>
    <w:rsid w:val="00B06D0E"/>
    <w:rsid w:val="00B13F5C"/>
    <w:rsid w:val="00B15146"/>
    <w:rsid w:val="00B17708"/>
    <w:rsid w:val="00B31371"/>
    <w:rsid w:val="00B31717"/>
    <w:rsid w:val="00B33933"/>
    <w:rsid w:val="00B34704"/>
    <w:rsid w:val="00B34AE3"/>
    <w:rsid w:val="00B37880"/>
    <w:rsid w:val="00B40C90"/>
    <w:rsid w:val="00B44FCF"/>
    <w:rsid w:val="00B45C68"/>
    <w:rsid w:val="00B45FB7"/>
    <w:rsid w:val="00B470B2"/>
    <w:rsid w:val="00B52CE9"/>
    <w:rsid w:val="00B53C5C"/>
    <w:rsid w:val="00B54076"/>
    <w:rsid w:val="00B55379"/>
    <w:rsid w:val="00B57A35"/>
    <w:rsid w:val="00B57DC5"/>
    <w:rsid w:val="00B636E1"/>
    <w:rsid w:val="00B63BE3"/>
    <w:rsid w:val="00B662F4"/>
    <w:rsid w:val="00B67172"/>
    <w:rsid w:val="00B67EC3"/>
    <w:rsid w:val="00B72B47"/>
    <w:rsid w:val="00B73A76"/>
    <w:rsid w:val="00B76DF6"/>
    <w:rsid w:val="00B776D5"/>
    <w:rsid w:val="00B83AA5"/>
    <w:rsid w:val="00B8521A"/>
    <w:rsid w:val="00B916CC"/>
    <w:rsid w:val="00B95608"/>
    <w:rsid w:val="00B95630"/>
    <w:rsid w:val="00B95821"/>
    <w:rsid w:val="00BA0C59"/>
    <w:rsid w:val="00BA6104"/>
    <w:rsid w:val="00BA7463"/>
    <w:rsid w:val="00BB2075"/>
    <w:rsid w:val="00BB3E9A"/>
    <w:rsid w:val="00BB64ED"/>
    <w:rsid w:val="00BC1549"/>
    <w:rsid w:val="00BC5EAB"/>
    <w:rsid w:val="00BC644C"/>
    <w:rsid w:val="00BD044A"/>
    <w:rsid w:val="00BD117C"/>
    <w:rsid w:val="00BE0BDE"/>
    <w:rsid w:val="00BE2E2A"/>
    <w:rsid w:val="00BE3114"/>
    <w:rsid w:val="00BE4455"/>
    <w:rsid w:val="00BE5503"/>
    <w:rsid w:val="00BE6A96"/>
    <w:rsid w:val="00BE6BF9"/>
    <w:rsid w:val="00BF32A4"/>
    <w:rsid w:val="00BF70BD"/>
    <w:rsid w:val="00BF7BBF"/>
    <w:rsid w:val="00C0014A"/>
    <w:rsid w:val="00C00F95"/>
    <w:rsid w:val="00C03807"/>
    <w:rsid w:val="00C07FC6"/>
    <w:rsid w:val="00C10251"/>
    <w:rsid w:val="00C11975"/>
    <w:rsid w:val="00C14B93"/>
    <w:rsid w:val="00C21E01"/>
    <w:rsid w:val="00C22DEB"/>
    <w:rsid w:val="00C30D4A"/>
    <w:rsid w:val="00C313A3"/>
    <w:rsid w:val="00C334BE"/>
    <w:rsid w:val="00C4299B"/>
    <w:rsid w:val="00C50096"/>
    <w:rsid w:val="00C50174"/>
    <w:rsid w:val="00C54B1C"/>
    <w:rsid w:val="00C54F40"/>
    <w:rsid w:val="00C56226"/>
    <w:rsid w:val="00C5790A"/>
    <w:rsid w:val="00C61E53"/>
    <w:rsid w:val="00C63100"/>
    <w:rsid w:val="00C639FC"/>
    <w:rsid w:val="00C63AFF"/>
    <w:rsid w:val="00C655B5"/>
    <w:rsid w:val="00C67BFE"/>
    <w:rsid w:val="00C67C92"/>
    <w:rsid w:val="00C71788"/>
    <w:rsid w:val="00C8078D"/>
    <w:rsid w:val="00C819CB"/>
    <w:rsid w:val="00C81B1C"/>
    <w:rsid w:val="00C84AF3"/>
    <w:rsid w:val="00C85480"/>
    <w:rsid w:val="00C8677E"/>
    <w:rsid w:val="00C86F77"/>
    <w:rsid w:val="00C95478"/>
    <w:rsid w:val="00C960D8"/>
    <w:rsid w:val="00C96149"/>
    <w:rsid w:val="00CA1194"/>
    <w:rsid w:val="00CA2FB8"/>
    <w:rsid w:val="00CA3D69"/>
    <w:rsid w:val="00CA449C"/>
    <w:rsid w:val="00CB2291"/>
    <w:rsid w:val="00CB514F"/>
    <w:rsid w:val="00CB51DC"/>
    <w:rsid w:val="00CB6D7E"/>
    <w:rsid w:val="00CB6F57"/>
    <w:rsid w:val="00CC5F8D"/>
    <w:rsid w:val="00CD00E4"/>
    <w:rsid w:val="00CD49D9"/>
    <w:rsid w:val="00CD577C"/>
    <w:rsid w:val="00CD5FDB"/>
    <w:rsid w:val="00CD790C"/>
    <w:rsid w:val="00CE1DB4"/>
    <w:rsid w:val="00CF15C4"/>
    <w:rsid w:val="00CF1D28"/>
    <w:rsid w:val="00D03F9E"/>
    <w:rsid w:val="00D04195"/>
    <w:rsid w:val="00D10B4E"/>
    <w:rsid w:val="00D131D8"/>
    <w:rsid w:val="00D147BA"/>
    <w:rsid w:val="00D321EE"/>
    <w:rsid w:val="00D33562"/>
    <w:rsid w:val="00D35937"/>
    <w:rsid w:val="00D41165"/>
    <w:rsid w:val="00D42621"/>
    <w:rsid w:val="00D4418E"/>
    <w:rsid w:val="00D460B7"/>
    <w:rsid w:val="00D47E1B"/>
    <w:rsid w:val="00D57FF7"/>
    <w:rsid w:val="00D63606"/>
    <w:rsid w:val="00D640B6"/>
    <w:rsid w:val="00D65508"/>
    <w:rsid w:val="00D73143"/>
    <w:rsid w:val="00D73722"/>
    <w:rsid w:val="00D76D89"/>
    <w:rsid w:val="00D7724D"/>
    <w:rsid w:val="00D8016B"/>
    <w:rsid w:val="00D81FDC"/>
    <w:rsid w:val="00D821E9"/>
    <w:rsid w:val="00D85F99"/>
    <w:rsid w:val="00D92CCC"/>
    <w:rsid w:val="00D938F5"/>
    <w:rsid w:val="00D93BE8"/>
    <w:rsid w:val="00D94A72"/>
    <w:rsid w:val="00D94CE6"/>
    <w:rsid w:val="00DA098E"/>
    <w:rsid w:val="00DA16F1"/>
    <w:rsid w:val="00DA6B1B"/>
    <w:rsid w:val="00DA706D"/>
    <w:rsid w:val="00DB0463"/>
    <w:rsid w:val="00DB11C2"/>
    <w:rsid w:val="00DB62E3"/>
    <w:rsid w:val="00DB67AF"/>
    <w:rsid w:val="00DC0127"/>
    <w:rsid w:val="00DC1614"/>
    <w:rsid w:val="00DC344E"/>
    <w:rsid w:val="00DC3950"/>
    <w:rsid w:val="00DC47F1"/>
    <w:rsid w:val="00DC5DE6"/>
    <w:rsid w:val="00DD16E4"/>
    <w:rsid w:val="00DD188C"/>
    <w:rsid w:val="00DD712E"/>
    <w:rsid w:val="00DE6472"/>
    <w:rsid w:val="00DF0AC5"/>
    <w:rsid w:val="00DF172A"/>
    <w:rsid w:val="00DF35EA"/>
    <w:rsid w:val="00DF4320"/>
    <w:rsid w:val="00E02FD1"/>
    <w:rsid w:val="00E03794"/>
    <w:rsid w:val="00E05764"/>
    <w:rsid w:val="00E05F57"/>
    <w:rsid w:val="00E070B1"/>
    <w:rsid w:val="00E07C87"/>
    <w:rsid w:val="00E10CD0"/>
    <w:rsid w:val="00E11E40"/>
    <w:rsid w:val="00E12C08"/>
    <w:rsid w:val="00E130A9"/>
    <w:rsid w:val="00E242A6"/>
    <w:rsid w:val="00E26284"/>
    <w:rsid w:val="00E42EF4"/>
    <w:rsid w:val="00E4567E"/>
    <w:rsid w:val="00E51BC4"/>
    <w:rsid w:val="00E51FDF"/>
    <w:rsid w:val="00E551E3"/>
    <w:rsid w:val="00E55F1B"/>
    <w:rsid w:val="00E57FD2"/>
    <w:rsid w:val="00E63FDC"/>
    <w:rsid w:val="00E641FD"/>
    <w:rsid w:val="00E70913"/>
    <w:rsid w:val="00E71A80"/>
    <w:rsid w:val="00E72464"/>
    <w:rsid w:val="00E72FBF"/>
    <w:rsid w:val="00E75F68"/>
    <w:rsid w:val="00E808B1"/>
    <w:rsid w:val="00E80B95"/>
    <w:rsid w:val="00E813BF"/>
    <w:rsid w:val="00E85148"/>
    <w:rsid w:val="00E863E9"/>
    <w:rsid w:val="00E924B2"/>
    <w:rsid w:val="00E963A8"/>
    <w:rsid w:val="00EA30C1"/>
    <w:rsid w:val="00EA496C"/>
    <w:rsid w:val="00EA4C85"/>
    <w:rsid w:val="00EA63BD"/>
    <w:rsid w:val="00EA6DA3"/>
    <w:rsid w:val="00EA73D8"/>
    <w:rsid w:val="00EA750D"/>
    <w:rsid w:val="00EB1659"/>
    <w:rsid w:val="00EB19F9"/>
    <w:rsid w:val="00EB7B7B"/>
    <w:rsid w:val="00EB7B93"/>
    <w:rsid w:val="00EB7C46"/>
    <w:rsid w:val="00EC42C5"/>
    <w:rsid w:val="00ED00DD"/>
    <w:rsid w:val="00ED7A94"/>
    <w:rsid w:val="00EE498D"/>
    <w:rsid w:val="00EF3232"/>
    <w:rsid w:val="00EF33F6"/>
    <w:rsid w:val="00EF55B2"/>
    <w:rsid w:val="00EF6077"/>
    <w:rsid w:val="00F00375"/>
    <w:rsid w:val="00F00B79"/>
    <w:rsid w:val="00F11F41"/>
    <w:rsid w:val="00F121BD"/>
    <w:rsid w:val="00F20C9F"/>
    <w:rsid w:val="00F212F9"/>
    <w:rsid w:val="00F2448E"/>
    <w:rsid w:val="00F24501"/>
    <w:rsid w:val="00F25E50"/>
    <w:rsid w:val="00F26D7C"/>
    <w:rsid w:val="00F30290"/>
    <w:rsid w:val="00F30D91"/>
    <w:rsid w:val="00F351D2"/>
    <w:rsid w:val="00F35FD1"/>
    <w:rsid w:val="00F40028"/>
    <w:rsid w:val="00F40FB7"/>
    <w:rsid w:val="00F45F09"/>
    <w:rsid w:val="00F50C0F"/>
    <w:rsid w:val="00F56A0C"/>
    <w:rsid w:val="00F574F6"/>
    <w:rsid w:val="00F61DC7"/>
    <w:rsid w:val="00F71AEA"/>
    <w:rsid w:val="00F73E4F"/>
    <w:rsid w:val="00F748C7"/>
    <w:rsid w:val="00F80084"/>
    <w:rsid w:val="00F82B05"/>
    <w:rsid w:val="00F91DBB"/>
    <w:rsid w:val="00F93125"/>
    <w:rsid w:val="00F95909"/>
    <w:rsid w:val="00F973E6"/>
    <w:rsid w:val="00FA449C"/>
    <w:rsid w:val="00FB7A31"/>
    <w:rsid w:val="00FC10C4"/>
    <w:rsid w:val="00FD30FD"/>
    <w:rsid w:val="00FD5D29"/>
    <w:rsid w:val="00FE169A"/>
    <w:rsid w:val="00FE17BD"/>
    <w:rsid w:val="00FE7446"/>
    <w:rsid w:val="00FF3DA4"/>
    <w:rsid w:val="00FF3E6B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862F"/>
  <w15:docId w15:val="{B3B37E1A-4D1A-45A6-B39C-C501315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B2"/>
    <w:rPr>
      <w:sz w:val="24"/>
      <w:szCs w:val="24"/>
    </w:rPr>
  </w:style>
  <w:style w:type="paragraph" w:styleId="1">
    <w:name w:val="heading 1"/>
    <w:basedOn w:val="a"/>
    <w:next w:val="a"/>
    <w:qFormat/>
    <w:rsid w:val="00F212F9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F212F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A38C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74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48C7"/>
    <w:rPr>
      <w:rFonts w:ascii="Courier New" w:hAnsi="Courier New" w:cs="Courier New"/>
    </w:rPr>
  </w:style>
  <w:style w:type="paragraph" w:styleId="a5">
    <w:name w:val="Balloon Text"/>
    <w:basedOn w:val="a"/>
    <w:link w:val="a6"/>
    <w:rsid w:val="007E1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E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7C92"/>
    <w:pPr>
      <w:ind w:left="720"/>
      <w:contextualSpacing/>
    </w:pPr>
  </w:style>
  <w:style w:type="character" w:styleId="a8">
    <w:name w:val="line number"/>
    <w:basedOn w:val="a0"/>
    <w:rsid w:val="004B4E20"/>
  </w:style>
  <w:style w:type="paragraph" w:styleId="a9">
    <w:name w:val="endnote text"/>
    <w:basedOn w:val="a"/>
    <w:link w:val="aa"/>
    <w:rsid w:val="004B4E2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B4E20"/>
  </w:style>
  <w:style w:type="character" w:styleId="ab">
    <w:name w:val="endnote reference"/>
    <w:basedOn w:val="a0"/>
    <w:rsid w:val="004B4E20"/>
    <w:rPr>
      <w:vertAlign w:val="superscript"/>
    </w:rPr>
  </w:style>
  <w:style w:type="paragraph" w:styleId="ac">
    <w:name w:val="Normal (Web)"/>
    <w:basedOn w:val="a"/>
    <w:uiPriority w:val="99"/>
    <w:unhideWhenUsed/>
    <w:rsid w:val="000313F1"/>
    <w:pPr>
      <w:spacing w:before="100" w:beforeAutospacing="1" w:after="100" w:afterAutospacing="1"/>
    </w:pPr>
  </w:style>
  <w:style w:type="paragraph" w:customStyle="1" w:styleId="Default">
    <w:name w:val="Default"/>
    <w:rsid w:val="000A15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5F6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4B298D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298D"/>
    <w:rPr>
      <w:rFonts w:ascii="Calibri" w:hAnsi="Calibri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4B298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298D"/>
  </w:style>
  <w:style w:type="character" w:styleId="af">
    <w:name w:val="footnote reference"/>
    <w:basedOn w:val="a0"/>
    <w:uiPriority w:val="99"/>
    <w:unhideWhenUsed/>
    <w:rsid w:val="004B298D"/>
    <w:rPr>
      <w:vertAlign w:val="superscript"/>
    </w:rPr>
  </w:style>
  <w:style w:type="character" w:styleId="af0">
    <w:name w:val="Strong"/>
    <w:basedOn w:val="a0"/>
    <w:uiPriority w:val="22"/>
    <w:qFormat/>
    <w:rsid w:val="00EB7C46"/>
    <w:rPr>
      <w:b/>
      <w:bCs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uiPriority w:val="99"/>
    <w:rsid w:val="009E4821"/>
    <w:rPr>
      <w:b/>
      <w:bCs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rsid w:val="009E4821"/>
    <w:rPr>
      <w:b/>
      <w:bCs/>
      <w:sz w:val="22"/>
      <w:szCs w:val="22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uiPriority w:val="99"/>
    <w:rsid w:val="009E4821"/>
    <w:pPr>
      <w:widowControl w:val="0"/>
      <w:shd w:val="clear" w:color="auto" w:fill="FFFFFF"/>
      <w:spacing w:line="244" w:lineRule="exact"/>
      <w:outlineLvl w:val="1"/>
    </w:pPr>
    <w:rPr>
      <w:b/>
      <w:bCs/>
      <w:sz w:val="22"/>
      <w:szCs w:val="22"/>
    </w:rPr>
  </w:style>
  <w:style w:type="character" w:customStyle="1" w:styleId="MSGENFONTSTYLENAMETEMPLATEROLENUMBERMSGENFONTSTYLENAMEBYROLETEXT8Exact">
    <w:name w:val="MSG_EN_FONT_STYLE_NAME_TEMPLATE_ROLE_NUMBER MSG_EN_FONT_STYLE_NAME_BY_ROLE_TEXT 8 Exact"/>
    <w:link w:val="MSGENFONTSTYLENAMETEMPLATEROLENUMBERMSGENFONTSTYLENAMEBYROLETEXT8"/>
    <w:uiPriority w:val="99"/>
    <w:rsid w:val="009E4821"/>
    <w:rPr>
      <w:sz w:val="16"/>
      <w:szCs w:val="16"/>
      <w:shd w:val="clear" w:color="auto" w:fill="FFFFFF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a"/>
    <w:link w:val="MSGENFONTSTYLENAMETEMPLATEROLENUMBERMSGENFONTSTYLENAMEBYROLETEXT8Exact"/>
    <w:uiPriority w:val="99"/>
    <w:rsid w:val="009E4821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character" w:customStyle="1" w:styleId="time">
    <w:name w:val="time"/>
    <w:rsid w:val="009E4821"/>
  </w:style>
  <w:style w:type="paragraph" w:styleId="af1">
    <w:name w:val="Body Text"/>
    <w:basedOn w:val="a"/>
    <w:link w:val="af2"/>
    <w:rsid w:val="009E4821"/>
    <w:pPr>
      <w:spacing w:after="120"/>
    </w:pPr>
  </w:style>
  <w:style w:type="character" w:customStyle="1" w:styleId="af2">
    <w:name w:val="Основной текст Знак"/>
    <w:basedOn w:val="a0"/>
    <w:link w:val="af1"/>
    <w:rsid w:val="009E4821"/>
    <w:rPr>
      <w:sz w:val="24"/>
      <w:szCs w:val="24"/>
    </w:rPr>
  </w:style>
  <w:style w:type="character" w:styleId="af3">
    <w:name w:val="Emphasis"/>
    <w:basedOn w:val="a0"/>
    <w:uiPriority w:val="20"/>
    <w:qFormat/>
    <w:rsid w:val="00E63FDC"/>
    <w:rPr>
      <w:i/>
      <w:iCs/>
    </w:rPr>
  </w:style>
  <w:style w:type="character" w:customStyle="1" w:styleId="w8qarf">
    <w:name w:val="w8qarf"/>
    <w:basedOn w:val="a0"/>
    <w:rsid w:val="009113CA"/>
  </w:style>
  <w:style w:type="character" w:customStyle="1" w:styleId="lrzxr">
    <w:name w:val="lrzxr"/>
    <w:basedOn w:val="a0"/>
    <w:rsid w:val="009113CA"/>
  </w:style>
  <w:style w:type="character" w:customStyle="1" w:styleId="11">
    <w:name w:val="1"/>
    <w:basedOn w:val="a0"/>
    <w:rsid w:val="00ED00DD"/>
  </w:style>
  <w:style w:type="character" w:customStyle="1" w:styleId="20">
    <w:name w:val="Заголовок №2_"/>
    <w:basedOn w:val="a0"/>
    <w:link w:val="21"/>
    <w:rsid w:val="00D04195"/>
    <w:rPr>
      <w:shd w:val="clear" w:color="auto" w:fill="FFFFFF"/>
    </w:rPr>
  </w:style>
  <w:style w:type="paragraph" w:customStyle="1" w:styleId="21">
    <w:name w:val="Заголовок №2"/>
    <w:basedOn w:val="a"/>
    <w:link w:val="20"/>
    <w:rsid w:val="00D04195"/>
    <w:pPr>
      <w:shd w:val="clear" w:color="auto" w:fill="FFFFFF"/>
      <w:spacing w:before="660" w:after="240" w:line="295" w:lineRule="exact"/>
      <w:ind w:hanging="1860"/>
      <w:outlineLvl w:val="1"/>
    </w:pPr>
    <w:rPr>
      <w:sz w:val="20"/>
      <w:szCs w:val="20"/>
    </w:rPr>
  </w:style>
  <w:style w:type="character" w:customStyle="1" w:styleId="js-phone-number">
    <w:name w:val="js-phone-number"/>
    <w:basedOn w:val="a0"/>
    <w:rsid w:val="00A5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91;&#1093;1\&#1052;&#1086;&#1080;%20&#1076;&#1086;&#1082;&#1091;&#1084;&#1077;&#1085;&#1090;&#1099;\&#1085;&#1086;&#1074;&#1099;&#1077;%20&#1096;&#1072;&#1073;&#1083;&#1086;&#1085;&#1099;%202014\&#1087;&#1080;&#1089;&#1100;&#1084;&#1086;%20&#1089;%20&#1091;&#1075;&#1083;&#1086;&#1074;&#1099;&#1084;%20&#1096;&#1090;&#1072;&#1084;&#1087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D21E-0A1D-404A-A99A-01B34CE3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с угловым штампом</Template>
  <TotalTime>286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PL9</Company>
  <LinksUpToDate>false</LinksUpToDate>
  <CharactersWithSpaces>2018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mailto:college@kkotip.ru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ПЛ9</dc:creator>
  <cp:lastModifiedBy>User</cp:lastModifiedBy>
  <cp:revision>58</cp:revision>
  <cp:lastPrinted>2021-12-16T05:23:00Z</cp:lastPrinted>
  <dcterms:created xsi:type="dcterms:W3CDTF">2020-11-18T08:12:00Z</dcterms:created>
  <dcterms:modified xsi:type="dcterms:W3CDTF">2023-01-11T06:37:00Z</dcterms:modified>
</cp:coreProperties>
</file>