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9E" w:rsidRDefault="004F799E" w:rsidP="004F799E">
      <w:pPr>
        <w:jc w:val="right"/>
        <w:rPr>
          <w:sz w:val="26"/>
          <w:szCs w:val="26"/>
        </w:rPr>
      </w:pPr>
      <w:r w:rsidRPr="008B29E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="003E574A">
        <w:rPr>
          <w:sz w:val="26"/>
          <w:szCs w:val="26"/>
        </w:rPr>
        <w:t>3</w:t>
      </w:r>
    </w:p>
    <w:p w:rsidR="003E574A" w:rsidRDefault="003E574A" w:rsidP="004F799E">
      <w:pPr>
        <w:jc w:val="right"/>
        <w:rPr>
          <w:sz w:val="26"/>
          <w:szCs w:val="26"/>
        </w:rPr>
      </w:pPr>
    </w:p>
    <w:p w:rsidR="00EA750D" w:rsidRPr="00690098" w:rsidRDefault="00EA750D" w:rsidP="00EA750D">
      <w:pPr>
        <w:ind w:left="127" w:right="100"/>
        <w:jc w:val="center"/>
        <w:rPr>
          <w:b/>
          <w:bCs/>
        </w:rPr>
      </w:pPr>
      <w:r>
        <w:rPr>
          <w:b/>
        </w:rPr>
        <w:t xml:space="preserve">ЗАЯВКА УЧАСТНИКА </w:t>
      </w:r>
      <w:proofErr w:type="gramStart"/>
      <w:r w:rsidRPr="00690098">
        <w:rPr>
          <w:b/>
          <w:lang w:val="en-US"/>
        </w:rPr>
        <w:t>V</w:t>
      </w:r>
      <w:r>
        <w:rPr>
          <w:b/>
          <w:lang w:val="en-US"/>
        </w:rPr>
        <w:t>I</w:t>
      </w:r>
      <w:r w:rsidR="0088327B">
        <w:rPr>
          <w:b/>
          <w:lang w:val="en-US"/>
        </w:rPr>
        <w:t>I</w:t>
      </w:r>
      <w:proofErr w:type="gramEnd"/>
      <w:r w:rsidRPr="00690098">
        <w:rPr>
          <w:b/>
          <w:bCs/>
        </w:rPr>
        <w:t>РЕГИОНАЛЬН</w:t>
      </w:r>
      <w:r>
        <w:rPr>
          <w:b/>
          <w:bCs/>
        </w:rPr>
        <w:t>ОГО</w:t>
      </w:r>
      <w:r w:rsidRPr="00690098">
        <w:rPr>
          <w:b/>
          <w:bCs/>
        </w:rPr>
        <w:t xml:space="preserve"> ОТБОРОЧН</w:t>
      </w:r>
      <w:r>
        <w:rPr>
          <w:b/>
          <w:bCs/>
        </w:rPr>
        <w:t>ОГО</w:t>
      </w:r>
      <w:r w:rsidRPr="00690098">
        <w:rPr>
          <w:b/>
          <w:bCs/>
        </w:rPr>
        <w:t xml:space="preserve"> ЭТАП</w:t>
      </w:r>
      <w:r>
        <w:rPr>
          <w:b/>
          <w:bCs/>
        </w:rPr>
        <w:t>А</w:t>
      </w:r>
      <w:r w:rsidRPr="00690098">
        <w:rPr>
          <w:b/>
          <w:bCs/>
        </w:rPr>
        <w:t xml:space="preserve"> НАЦИОНАЛЬНОГО ЧЕМПИОНАТА ПРОФЕССИОНАЛЬНОГО МАСТЕРСТВА СРЕДИ ЛЮДЕЙС ИНВАЛИДНОСТЬЮ «АБИЛИМПИКС»</w:t>
      </w:r>
    </w:p>
    <w:p w:rsidR="00EA750D" w:rsidRPr="00690098" w:rsidRDefault="00EA750D" w:rsidP="00EA750D">
      <w:pPr>
        <w:jc w:val="center"/>
        <w:rPr>
          <w:b/>
        </w:rPr>
      </w:pPr>
      <w:r w:rsidRPr="00690098">
        <w:rPr>
          <w:b/>
        </w:rPr>
        <w:t>В КРАСНОЯРСКОМ КРАЕ</w:t>
      </w:r>
    </w:p>
    <w:p w:rsidR="00EA750D" w:rsidRPr="00690098" w:rsidRDefault="00EA750D" w:rsidP="00EA750D">
      <w:pPr>
        <w:jc w:val="center"/>
      </w:pPr>
      <w:r w:rsidRPr="00690098">
        <w:rPr>
          <w:b/>
        </w:rPr>
        <w:t>В 202</w:t>
      </w:r>
      <w:r w:rsidR="0088327B">
        <w:rPr>
          <w:b/>
          <w:lang w:val="en-US"/>
        </w:rPr>
        <w:t>3</w:t>
      </w:r>
      <w:r w:rsidRPr="00690098">
        <w:rPr>
          <w:b/>
        </w:rPr>
        <w:t xml:space="preserve"> ГОДУ</w:t>
      </w:r>
    </w:p>
    <w:p w:rsidR="004F799E" w:rsidRDefault="004F799E" w:rsidP="004F799E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4619"/>
      </w:tblGrid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619" w:type="dxa"/>
            <w:shd w:val="clear" w:color="auto" w:fill="auto"/>
          </w:tcPr>
          <w:p w:rsidR="00A03D19" w:rsidRPr="00FB1ECA" w:rsidRDefault="00FB1ECA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Жестянщик</w:t>
            </w: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 xml:space="preserve">Категория участника (школьник, студент, специалист) 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FB1ECA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школьник</w:t>
            </w: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ФИО участника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Дата рождения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Паспортные данные (серия, номер, кем и когда выдан, код подразделения, место рождения, прописка)</w:t>
            </w:r>
            <w:r w:rsidRPr="00A6200B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Место проживания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ИНН</w:t>
            </w:r>
            <w:r w:rsidRPr="00A6200B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СНИЛС</w:t>
            </w:r>
            <w:r w:rsidRPr="00A6200B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Вид нозологии (нарушение слуха, нарушение зрения, нарушение опорно-двигательного аппарата, психические расстройства, др.)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 xml:space="preserve">Индивидуальная программа реабилитации и </w:t>
            </w:r>
            <w:proofErr w:type="spellStart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абилитации</w:t>
            </w:r>
            <w:proofErr w:type="spellEnd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 xml:space="preserve"> ИПРА (серия, номер, дата выдачи)</w:t>
            </w:r>
            <w:r w:rsidRPr="00A6200B">
              <w:rPr>
                <w:rStyle w:val="MSGENFONTSTYLENAMETEMPLATEROLENUMBERMSGENFONTSTYLENAMEBYROLETEXT8Exact"/>
                <w:sz w:val="28"/>
                <w:szCs w:val="28"/>
              </w:rPr>
              <w:t xml:space="preserve"> *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Медицинская справка МСЭ (серия, номер, дата выдачи)</w:t>
            </w:r>
            <w:r w:rsidRPr="00A6200B">
              <w:rPr>
                <w:rStyle w:val="MSGENFONTSTYLENAMETEMPLATEROLENUMBERMSGENFONTSTYLENAMEBYROLETEXT8Exact"/>
                <w:sz w:val="28"/>
                <w:szCs w:val="28"/>
              </w:rPr>
              <w:t xml:space="preserve"> *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ПМПК (серия, номер, дата выдачи)</w:t>
            </w:r>
            <w:r w:rsidRPr="00A6200B">
              <w:rPr>
                <w:rStyle w:val="MSGENFONTSTYLENAMETEMPLATEROLENUMBERMSGENFONTSTYLENAMEBYROLETEXT8Exact"/>
                <w:sz w:val="28"/>
                <w:szCs w:val="28"/>
              </w:rPr>
              <w:t xml:space="preserve"> *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Контактная информация (телефон/электронный адрес)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Специальность (с указанием шифра) (при наличии)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FB1ECA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Год окончания образовательной организации ( для обучающихс</w:t>
            </w:r>
            <w:proofErr w:type="gramStart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я-</w:t>
            </w:r>
            <w:proofErr w:type="gramEnd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 xml:space="preserve"> в каком году завершает обучение, для выпускников – в каком году завершено обучение)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Есть ли в планах продолжить обучение (если да, то указать – СПО/</w:t>
            </w:r>
            <w:proofErr w:type="gramStart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ВО</w:t>
            </w:r>
            <w:proofErr w:type="gramEnd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Место работы (при наличии), должность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Ответственное лицо (ФИО)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Ответственное лицо (место работы, должность)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Ответственное лицо (телефон/электронный адрес)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Дополнительные потребности для организации рабочего места (</w:t>
            </w:r>
            <w:proofErr w:type="spellStart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сурдопереводчик</w:t>
            </w:r>
            <w:proofErr w:type="spellEnd"/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, сопровождающий, специальное оборудование и др.)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t>Рост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A6200B">
              <w:rPr>
                <w:rStyle w:val="MSGENFONTSTYLENAMETEMPLATEROLENUMBERMSGENFONTSTYLENAMEBYROLETEXT8Exact"/>
                <w:sz w:val="24"/>
                <w:szCs w:val="24"/>
              </w:rPr>
              <w:lastRenderedPageBreak/>
              <w:t>Размер одежды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rPr>
                <w:rFonts w:eastAsia="Calibri"/>
                <w:lang w:eastAsia="en-US"/>
              </w:rPr>
            </w:pPr>
            <w:r w:rsidRPr="00A6200B">
              <w:rPr>
                <w:rFonts w:eastAsia="Calibri"/>
                <w:lang w:eastAsia="en-US"/>
              </w:rPr>
              <w:t>Готовность к трудоустройству (да/нет)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3D19" w:rsidRPr="00A6200B" w:rsidTr="000A7B32">
        <w:tc>
          <w:tcPr>
            <w:tcW w:w="4560" w:type="dxa"/>
            <w:shd w:val="clear" w:color="auto" w:fill="auto"/>
            <w:vAlign w:val="center"/>
          </w:tcPr>
          <w:p w:rsidR="00A03D19" w:rsidRPr="00A6200B" w:rsidRDefault="00A03D19" w:rsidP="000A7B32">
            <w:pPr>
              <w:rPr>
                <w:rFonts w:eastAsia="Calibri"/>
                <w:lang w:eastAsia="en-US"/>
              </w:rPr>
            </w:pPr>
            <w:r w:rsidRPr="00A6200B">
              <w:rPr>
                <w:rFonts w:eastAsia="Calibri"/>
                <w:lang w:eastAsia="en-US"/>
              </w:rPr>
              <w:t>Размещено резюме на сайте «Работа в России» (да/нет)</w:t>
            </w:r>
          </w:p>
        </w:tc>
        <w:tc>
          <w:tcPr>
            <w:tcW w:w="4619" w:type="dxa"/>
            <w:shd w:val="clear" w:color="auto" w:fill="auto"/>
          </w:tcPr>
          <w:p w:rsidR="00A03D19" w:rsidRPr="00A6200B" w:rsidRDefault="00A03D19" w:rsidP="000A7B3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03D19" w:rsidRPr="00A6200B" w:rsidRDefault="00A03D19" w:rsidP="004F799E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p w:rsidR="00A03D19" w:rsidRDefault="00A03D19" w:rsidP="00A03D19">
      <w:pPr>
        <w:pStyle w:val="MSGENFONTSTYLENAMETEMPLATEROLELEVELMSGENFONTSTYLENAMEBYROLEHEADING20"/>
        <w:keepNext/>
        <w:keepLines/>
        <w:shd w:val="clear" w:color="auto" w:fill="auto"/>
        <w:rPr>
          <w:rStyle w:val="MSGENFONTSTYLENAMETEMPLATEROLELEVELMSGENFONTSTYLENAMEBYROLEHEADING2Exact"/>
          <w:b/>
          <w:bCs/>
          <w:color w:val="000000"/>
        </w:rPr>
      </w:pPr>
      <w:r w:rsidRPr="00A6200B">
        <w:rPr>
          <w:rStyle w:val="MSGENFONTSTYLENAMETEMPLATEROLELEVELMSGENFONTSTYLENAMEBYROLEHEADING2Exact"/>
          <w:b/>
          <w:bCs/>
          <w:color w:val="000000"/>
          <w:sz w:val="28"/>
          <w:szCs w:val="28"/>
        </w:rPr>
        <w:t>*–</w:t>
      </w:r>
      <w:proofErr w:type="gramStart"/>
      <w:r w:rsidRPr="00A6200B">
        <w:rPr>
          <w:rStyle w:val="MSGENFONTSTYLENAMETEMPLATEROLELEVELMSGENFONTSTYLENAMEBYROLEHEADING2Exact"/>
          <w:b/>
          <w:bCs/>
          <w:color w:val="000000"/>
        </w:rPr>
        <w:t>необходима</w:t>
      </w:r>
      <w:proofErr w:type="gramEnd"/>
      <w:r w:rsidRPr="00A6200B">
        <w:rPr>
          <w:rStyle w:val="MSGENFONTSTYLENAMETEMPLATEROLELEVELMSGENFONTSTYLENAMEBYROLEHEADING2Exact"/>
          <w:b/>
          <w:bCs/>
          <w:color w:val="000000"/>
        </w:rPr>
        <w:t xml:space="preserve"> скан-копия подтверждающего документа</w:t>
      </w:r>
    </w:p>
    <w:p w:rsidR="006365CE" w:rsidRDefault="006365CE" w:rsidP="001E44DA">
      <w:pPr>
        <w:pStyle w:val="MSGENFONTSTYLENAMETEMPLATEROLELEVELMSGENFONTSTYLENAMEBYROLEHEADING20"/>
        <w:keepNext/>
        <w:keepLines/>
        <w:shd w:val="clear" w:color="auto" w:fill="auto"/>
        <w:rPr>
          <w:b w:val="0"/>
        </w:rPr>
      </w:pPr>
      <w:bookmarkStart w:id="0" w:name="_GoBack"/>
      <w:bookmarkEnd w:id="0"/>
    </w:p>
    <w:sectPr w:rsidR="006365CE" w:rsidSect="001E44DA">
      <w:pgSz w:w="11906" w:h="16838" w:code="9"/>
      <w:pgMar w:top="709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BB" w:rsidRDefault="006A41BB" w:rsidP="004B4E20">
      <w:r>
        <w:separator/>
      </w:r>
    </w:p>
  </w:endnote>
  <w:endnote w:type="continuationSeparator" w:id="1">
    <w:p w:rsidR="006A41BB" w:rsidRDefault="006A41BB" w:rsidP="004B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BB" w:rsidRDefault="006A41BB" w:rsidP="004B4E20">
      <w:r>
        <w:separator/>
      </w:r>
    </w:p>
  </w:footnote>
  <w:footnote w:type="continuationSeparator" w:id="1">
    <w:p w:rsidR="006A41BB" w:rsidRDefault="006A41BB" w:rsidP="004B4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57B"/>
    <w:multiLevelType w:val="hybridMultilevel"/>
    <w:tmpl w:val="543854CE"/>
    <w:lvl w:ilvl="0" w:tplc="52B6939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7123836"/>
    <w:multiLevelType w:val="hybridMultilevel"/>
    <w:tmpl w:val="19645796"/>
    <w:lvl w:ilvl="0" w:tplc="F9526C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2C6C"/>
    <w:multiLevelType w:val="hybridMultilevel"/>
    <w:tmpl w:val="F620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6D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8F6BF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D916D28"/>
    <w:multiLevelType w:val="hybridMultilevel"/>
    <w:tmpl w:val="46A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50E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F6331D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35D25E4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3DC0267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4F36248"/>
    <w:multiLevelType w:val="hybridMultilevel"/>
    <w:tmpl w:val="43C0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054A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D736F89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0D675EC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abstractNum w:abstractNumId="14">
    <w:nsid w:val="5A1E03E8"/>
    <w:multiLevelType w:val="hybridMultilevel"/>
    <w:tmpl w:val="EF7CFC6E"/>
    <w:lvl w:ilvl="0" w:tplc="D472A5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73D03"/>
    <w:multiLevelType w:val="hybridMultilevel"/>
    <w:tmpl w:val="798ECF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1692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E5D645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F9B0DBF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1D562C9"/>
    <w:multiLevelType w:val="hybridMultilevel"/>
    <w:tmpl w:val="F20C7D22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65C91DB9"/>
    <w:multiLevelType w:val="hybridMultilevel"/>
    <w:tmpl w:val="46440A52"/>
    <w:lvl w:ilvl="0" w:tplc="42DC6A30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DE36E79"/>
    <w:multiLevelType w:val="hybridMultilevel"/>
    <w:tmpl w:val="62E0B14C"/>
    <w:lvl w:ilvl="0" w:tplc="4D820E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32B97"/>
    <w:multiLevelType w:val="hybridMultilevel"/>
    <w:tmpl w:val="F1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C1D1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73D9233C"/>
    <w:multiLevelType w:val="hybridMultilevel"/>
    <w:tmpl w:val="FC1436F0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74EC513E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5CD0259"/>
    <w:multiLevelType w:val="hybridMultilevel"/>
    <w:tmpl w:val="36663F8A"/>
    <w:lvl w:ilvl="0" w:tplc="9796C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33554A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abstractNum w:abstractNumId="28">
    <w:nsid w:val="7FE24DB7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0"/>
  </w:num>
  <w:num w:numId="5">
    <w:abstractNumId w:val="9"/>
  </w:num>
  <w:num w:numId="6">
    <w:abstractNumId w:val="6"/>
  </w:num>
  <w:num w:numId="7">
    <w:abstractNumId w:val="17"/>
  </w:num>
  <w:num w:numId="8">
    <w:abstractNumId w:val="25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19"/>
  </w:num>
  <w:num w:numId="16">
    <w:abstractNumId w:val="24"/>
  </w:num>
  <w:num w:numId="17">
    <w:abstractNumId w:val="16"/>
  </w:num>
  <w:num w:numId="18">
    <w:abstractNumId w:val="13"/>
  </w:num>
  <w:num w:numId="19">
    <w:abstractNumId w:val="27"/>
  </w:num>
  <w:num w:numId="20">
    <w:abstractNumId w:val="21"/>
  </w:num>
  <w:num w:numId="21">
    <w:abstractNumId w:val="10"/>
  </w:num>
  <w:num w:numId="22">
    <w:abstractNumId w:val="2"/>
  </w:num>
  <w:num w:numId="23">
    <w:abstractNumId w:val="3"/>
  </w:num>
  <w:num w:numId="24">
    <w:abstractNumId w:val="28"/>
  </w:num>
  <w:num w:numId="25">
    <w:abstractNumId w:val="0"/>
  </w:num>
  <w:num w:numId="26">
    <w:abstractNumId w:val="1"/>
  </w:num>
  <w:num w:numId="27">
    <w:abstractNumId w:val="14"/>
  </w:num>
  <w:num w:numId="28">
    <w:abstractNumId w:val="5"/>
  </w:num>
  <w:num w:numId="29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146"/>
    <w:rsid w:val="00002B78"/>
    <w:rsid w:val="00002CE7"/>
    <w:rsid w:val="00011F63"/>
    <w:rsid w:val="00013DA3"/>
    <w:rsid w:val="00020034"/>
    <w:rsid w:val="00021CCE"/>
    <w:rsid w:val="0002467F"/>
    <w:rsid w:val="000313F1"/>
    <w:rsid w:val="0003261E"/>
    <w:rsid w:val="000330EB"/>
    <w:rsid w:val="00036962"/>
    <w:rsid w:val="000378CA"/>
    <w:rsid w:val="00042E7B"/>
    <w:rsid w:val="00046514"/>
    <w:rsid w:val="00050CB2"/>
    <w:rsid w:val="000538FC"/>
    <w:rsid w:val="00057E21"/>
    <w:rsid w:val="000621F6"/>
    <w:rsid w:val="000623EE"/>
    <w:rsid w:val="000704F2"/>
    <w:rsid w:val="000737C1"/>
    <w:rsid w:val="00074C47"/>
    <w:rsid w:val="0008012B"/>
    <w:rsid w:val="000807C8"/>
    <w:rsid w:val="0008309B"/>
    <w:rsid w:val="00090F6D"/>
    <w:rsid w:val="000A1510"/>
    <w:rsid w:val="000A3C1A"/>
    <w:rsid w:val="000A7B32"/>
    <w:rsid w:val="000B3586"/>
    <w:rsid w:val="000B50EF"/>
    <w:rsid w:val="000C5DB3"/>
    <w:rsid w:val="000E1977"/>
    <w:rsid w:val="000E75FC"/>
    <w:rsid w:val="000E7F0F"/>
    <w:rsid w:val="000F3FFC"/>
    <w:rsid w:val="000F5B9D"/>
    <w:rsid w:val="000F6DA2"/>
    <w:rsid w:val="00101666"/>
    <w:rsid w:val="0010214D"/>
    <w:rsid w:val="0010472B"/>
    <w:rsid w:val="0010583F"/>
    <w:rsid w:val="00112E04"/>
    <w:rsid w:val="00114BCC"/>
    <w:rsid w:val="0011517D"/>
    <w:rsid w:val="00121472"/>
    <w:rsid w:val="0012467A"/>
    <w:rsid w:val="0012681A"/>
    <w:rsid w:val="001336B0"/>
    <w:rsid w:val="00135EFE"/>
    <w:rsid w:val="00143A42"/>
    <w:rsid w:val="001445CC"/>
    <w:rsid w:val="001449B9"/>
    <w:rsid w:val="00144C0C"/>
    <w:rsid w:val="0014548C"/>
    <w:rsid w:val="00150076"/>
    <w:rsid w:val="00150C07"/>
    <w:rsid w:val="00151C34"/>
    <w:rsid w:val="0015206C"/>
    <w:rsid w:val="00153ECC"/>
    <w:rsid w:val="00154325"/>
    <w:rsid w:val="00155A33"/>
    <w:rsid w:val="00157801"/>
    <w:rsid w:val="00157BA1"/>
    <w:rsid w:val="00157F6E"/>
    <w:rsid w:val="001605C4"/>
    <w:rsid w:val="001636DE"/>
    <w:rsid w:val="00163EEE"/>
    <w:rsid w:val="0016416C"/>
    <w:rsid w:val="00165AD3"/>
    <w:rsid w:val="00173445"/>
    <w:rsid w:val="0017410E"/>
    <w:rsid w:val="001741B4"/>
    <w:rsid w:val="00174719"/>
    <w:rsid w:val="00180ADB"/>
    <w:rsid w:val="00181732"/>
    <w:rsid w:val="0018602C"/>
    <w:rsid w:val="00186A45"/>
    <w:rsid w:val="001871A3"/>
    <w:rsid w:val="00192931"/>
    <w:rsid w:val="001938D9"/>
    <w:rsid w:val="00193AC2"/>
    <w:rsid w:val="001A343E"/>
    <w:rsid w:val="001A558F"/>
    <w:rsid w:val="001C1301"/>
    <w:rsid w:val="001C33B2"/>
    <w:rsid w:val="001C57EF"/>
    <w:rsid w:val="001C6780"/>
    <w:rsid w:val="001D1DEA"/>
    <w:rsid w:val="001D7442"/>
    <w:rsid w:val="001D7F60"/>
    <w:rsid w:val="001E1B1B"/>
    <w:rsid w:val="001E335D"/>
    <w:rsid w:val="001E3C68"/>
    <w:rsid w:val="001E44DA"/>
    <w:rsid w:val="001E660F"/>
    <w:rsid w:val="001F1076"/>
    <w:rsid w:val="001F2C00"/>
    <w:rsid w:val="001F4909"/>
    <w:rsid w:val="001F7155"/>
    <w:rsid w:val="001F75FE"/>
    <w:rsid w:val="00200F93"/>
    <w:rsid w:val="0020139F"/>
    <w:rsid w:val="00201E44"/>
    <w:rsid w:val="00213039"/>
    <w:rsid w:val="00216F83"/>
    <w:rsid w:val="00225464"/>
    <w:rsid w:val="00225518"/>
    <w:rsid w:val="00225CC9"/>
    <w:rsid w:val="0023352F"/>
    <w:rsid w:val="00233C2E"/>
    <w:rsid w:val="00236DA7"/>
    <w:rsid w:val="002436CE"/>
    <w:rsid w:val="00244F69"/>
    <w:rsid w:val="0025305C"/>
    <w:rsid w:val="00261F56"/>
    <w:rsid w:val="00265724"/>
    <w:rsid w:val="002705C0"/>
    <w:rsid w:val="00271BCC"/>
    <w:rsid w:val="00271EE2"/>
    <w:rsid w:val="00272316"/>
    <w:rsid w:val="002777C8"/>
    <w:rsid w:val="002822C0"/>
    <w:rsid w:val="00283B64"/>
    <w:rsid w:val="00285B21"/>
    <w:rsid w:val="0028620A"/>
    <w:rsid w:val="002877FC"/>
    <w:rsid w:val="002900D5"/>
    <w:rsid w:val="00293972"/>
    <w:rsid w:val="0029685D"/>
    <w:rsid w:val="002A2CEC"/>
    <w:rsid w:val="002A66CA"/>
    <w:rsid w:val="002B1979"/>
    <w:rsid w:val="002B5D27"/>
    <w:rsid w:val="002B7FFE"/>
    <w:rsid w:val="002C67C9"/>
    <w:rsid w:val="002C6B8E"/>
    <w:rsid w:val="002C7263"/>
    <w:rsid w:val="002D5A7E"/>
    <w:rsid w:val="002E1C80"/>
    <w:rsid w:val="002E39AF"/>
    <w:rsid w:val="002E3F75"/>
    <w:rsid w:val="002F44C6"/>
    <w:rsid w:val="002F5096"/>
    <w:rsid w:val="002F5936"/>
    <w:rsid w:val="002F68F3"/>
    <w:rsid w:val="00305069"/>
    <w:rsid w:val="00306CF2"/>
    <w:rsid w:val="003162D1"/>
    <w:rsid w:val="0032086C"/>
    <w:rsid w:val="00334581"/>
    <w:rsid w:val="00342AF3"/>
    <w:rsid w:val="00345C51"/>
    <w:rsid w:val="00350650"/>
    <w:rsid w:val="00352F93"/>
    <w:rsid w:val="00357106"/>
    <w:rsid w:val="0035754F"/>
    <w:rsid w:val="003609EA"/>
    <w:rsid w:val="00360F88"/>
    <w:rsid w:val="003627D0"/>
    <w:rsid w:val="0036317D"/>
    <w:rsid w:val="003661FA"/>
    <w:rsid w:val="003672C8"/>
    <w:rsid w:val="003673D0"/>
    <w:rsid w:val="0038031F"/>
    <w:rsid w:val="003819F0"/>
    <w:rsid w:val="00381C89"/>
    <w:rsid w:val="00383B04"/>
    <w:rsid w:val="003841E5"/>
    <w:rsid w:val="003863E8"/>
    <w:rsid w:val="00386CE1"/>
    <w:rsid w:val="003903BE"/>
    <w:rsid w:val="003963EF"/>
    <w:rsid w:val="003A141C"/>
    <w:rsid w:val="003B019F"/>
    <w:rsid w:val="003C39E1"/>
    <w:rsid w:val="003C6F61"/>
    <w:rsid w:val="003D1495"/>
    <w:rsid w:val="003D34F3"/>
    <w:rsid w:val="003E2442"/>
    <w:rsid w:val="003E3464"/>
    <w:rsid w:val="003E574A"/>
    <w:rsid w:val="003F063F"/>
    <w:rsid w:val="003F6831"/>
    <w:rsid w:val="003F7AA3"/>
    <w:rsid w:val="004010A0"/>
    <w:rsid w:val="00402452"/>
    <w:rsid w:val="004031B1"/>
    <w:rsid w:val="004055D7"/>
    <w:rsid w:val="004178A3"/>
    <w:rsid w:val="00423CB8"/>
    <w:rsid w:val="00430995"/>
    <w:rsid w:val="00432B16"/>
    <w:rsid w:val="0043569B"/>
    <w:rsid w:val="00443565"/>
    <w:rsid w:val="004438C8"/>
    <w:rsid w:val="004454EA"/>
    <w:rsid w:val="00446973"/>
    <w:rsid w:val="00446C43"/>
    <w:rsid w:val="004523BF"/>
    <w:rsid w:val="0045300E"/>
    <w:rsid w:val="004566FA"/>
    <w:rsid w:val="004577C6"/>
    <w:rsid w:val="0046023C"/>
    <w:rsid w:val="00461680"/>
    <w:rsid w:val="00465914"/>
    <w:rsid w:val="00465D5E"/>
    <w:rsid w:val="00467072"/>
    <w:rsid w:val="00470473"/>
    <w:rsid w:val="00470E61"/>
    <w:rsid w:val="004719C0"/>
    <w:rsid w:val="0047313B"/>
    <w:rsid w:val="00473298"/>
    <w:rsid w:val="004748B7"/>
    <w:rsid w:val="00474DE0"/>
    <w:rsid w:val="00483FED"/>
    <w:rsid w:val="004845D3"/>
    <w:rsid w:val="00485101"/>
    <w:rsid w:val="004916BE"/>
    <w:rsid w:val="004960B8"/>
    <w:rsid w:val="0049754D"/>
    <w:rsid w:val="004A38C7"/>
    <w:rsid w:val="004A79AE"/>
    <w:rsid w:val="004B199D"/>
    <w:rsid w:val="004B298D"/>
    <w:rsid w:val="004B339C"/>
    <w:rsid w:val="004B45AD"/>
    <w:rsid w:val="004B4E20"/>
    <w:rsid w:val="004B6584"/>
    <w:rsid w:val="004B6DED"/>
    <w:rsid w:val="004C1319"/>
    <w:rsid w:val="004C1CC3"/>
    <w:rsid w:val="004C1F8F"/>
    <w:rsid w:val="004C43FB"/>
    <w:rsid w:val="004C6F02"/>
    <w:rsid w:val="004D27E8"/>
    <w:rsid w:val="004D590E"/>
    <w:rsid w:val="004F4AD5"/>
    <w:rsid w:val="004F569E"/>
    <w:rsid w:val="004F5936"/>
    <w:rsid w:val="004F799E"/>
    <w:rsid w:val="004F7E86"/>
    <w:rsid w:val="00511583"/>
    <w:rsid w:val="0051195A"/>
    <w:rsid w:val="00525E85"/>
    <w:rsid w:val="0053071E"/>
    <w:rsid w:val="005328A6"/>
    <w:rsid w:val="00533744"/>
    <w:rsid w:val="0053493C"/>
    <w:rsid w:val="00535437"/>
    <w:rsid w:val="0053558D"/>
    <w:rsid w:val="005372F7"/>
    <w:rsid w:val="005377C2"/>
    <w:rsid w:val="005431C7"/>
    <w:rsid w:val="0054444A"/>
    <w:rsid w:val="00544C44"/>
    <w:rsid w:val="005450C0"/>
    <w:rsid w:val="00547C75"/>
    <w:rsid w:val="00550584"/>
    <w:rsid w:val="005540D7"/>
    <w:rsid w:val="005544C6"/>
    <w:rsid w:val="00555EF8"/>
    <w:rsid w:val="00560D5E"/>
    <w:rsid w:val="0056697B"/>
    <w:rsid w:val="00580586"/>
    <w:rsid w:val="00583431"/>
    <w:rsid w:val="0058385F"/>
    <w:rsid w:val="00590C27"/>
    <w:rsid w:val="00593E61"/>
    <w:rsid w:val="005941C2"/>
    <w:rsid w:val="00594338"/>
    <w:rsid w:val="0059503F"/>
    <w:rsid w:val="00595475"/>
    <w:rsid w:val="00596DA7"/>
    <w:rsid w:val="005A24AB"/>
    <w:rsid w:val="005B023E"/>
    <w:rsid w:val="005B0A9D"/>
    <w:rsid w:val="005B4A3D"/>
    <w:rsid w:val="005B4F1F"/>
    <w:rsid w:val="005B5625"/>
    <w:rsid w:val="005C1E20"/>
    <w:rsid w:val="005C2CF2"/>
    <w:rsid w:val="005C3631"/>
    <w:rsid w:val="005C38AE"/>
    <w:rsid w:val="005D1186"/>
    <w:rsid w:val="005D39B3"/>
    <w:rsid w:val="005D5731"/>
    <w:rsid w:val="005D6313"/>
    <w:rsid w:val="005D6F0D"/>
    <w:rsid w:val="005E25E9"/>
    <w:rsid w:val="005E437A"/>
    <w:rsid w:val="005E4744"/>
    <w:rsid w:val="005E6ECB"/>
    <w:rsid w:val="005E74BB"/>
    <w:rsid w:val="005E79A9"/>
    <w:rsid w:val="005F02C3"/>
    <w:rsid w:val="005F086D"/>
    <w:rsid w:val="005F3B80"/>
    <w:rsid w:val="005F6796"/>
    <w:rsid w:val="005F6EE1"/>
    <w:rsid w:val="006005B2"/>
    <w:rsid w:val="006015C8"/>
    <w:rsid w:val="006039B9"/>
    <w:rsid w:val="006042BD"/>
    <w:rsid w:val="00604BFE"/>
    <w:rsid w:val="00604D0D"/>
    <w:rsid w:val="00610B9A"/>
    <w:rsid w:val="00611082"/>
    <w:rsid w:val="0062015C"/>
    <w:rsid w:val="006365CE"/>
    <w:rsid w:val="0064208A"/>
    <w:rsid w:val="0064294A"/>
    <w:rsid w:val="00643533"/>
    <w:rsid w:val="00644D2E"/>
    <w:rsid w:val="006538D9"/>
    <w:rsid w:val="00660062"/>
    <w:rsid w:val="0066110A"/>
    <w:rsid w:val="006641CF"/>
    <w:rsid w:val="0066672F"/>
    <w:rsid w:val="00670C4B"/>
    <w:rsid w:val="0067711C"/>
    <w:rsid w:val="006901DF"/>
    <w:rsid w:val="00691269"/>
    <w:rsid w:val="00692CBD"/>
    <w:rsid w:val="00696306"/>
    <w:rsid w:val="00697477"/>
    <w:rsid w:val="00697DCF"/>
    <w:rsid w:val="00697FB9"/>
    <w:rsid w:val="006A0D5D"/>
    <w:rsid w:val="006A2785"/>
    <w:rsid w:val="006A33DA"/>
    <w:rsid w:val="006A41BB"/>
    <w:rsid w:val="006A4B85"/>
    <w:rsid w:val="006A4FF9"/>
    <w:rsid w:val="006B165A"/>
    <w:rsid w:val="006B203F"/>
    <w:rsid w:val="006B2ED2"/>
    <w:rsid w:val="006B3C47"/>
    <w:rsid w:val="006C0282"/>
    <w:rsid w:val="006C0594"/>
    <w:rsid w:val="006C4E9C"/>
    <w:rsid w:val="006C55E7"/>
    <w:rsid w:val="006C66BA"/>
    <w:rsid w:val="006D032D"/>
    <w:rsid w:val="006D303B"/>
    <w:rsid w:val="006D380F"/>
    <w:rsid w:val="006D7BCA"/>
    <w:rsid w:val="006E3D33"/>
    <w:rsid w:val="006F1725"/>
    <w:rsid w:val="006F3CA2"/>
    <w:rsid w:val="006F573D"/>
    <w:rsid w:val="006F60F4"/>
    <w:rsid w:val="0070397F"/>
    <w:rsid w:val="00706458"/>
    <w:rsid w:val="007120F9"/>
    <w:rsid w:val="0071257F"/>
    <w:rsid w:val="00712857"/>
    <w:rsid w:val="007142C0"/>
    <w:rsid w:val="007161C6"/>
    <w:rsid w:val="00725610"/>
    <w:rsid w:val="00731E90"/>
    <w:rsid w:val="00736EE5"/>
    <w:rsid w:val="00737E30"/>
    <w:rsid w:val="00740892"/>
    <w:rsid w:val="00742BC2"/>
    <w:rsid w:val="00743EC7"/>
    <w:rsid w:val="00744AEA"/>
    <w:rsid w:val="007467DC"/>
    <w:rsid w:val="00747737"/>
    <w:rsid w:val="00747DC6"/>
    <w:rsid w:val="00760CE2"/>
    <w:rsid w:val="00765720"/>
    <w:rsid w:val="00767F64"/>
    <w:rsid w:val="00773C6A"/>
    <w:rsid w:val="00775A2B"/>
    <w:rsid w:val="00776111"/>
    <w:rsid w:val="0077718C"/>
    <w:rsid w:val="007836F7"/>
    <w:rsid w:val="00787B70"/>
    <w:rsid w:val="007917C1"/>
    <w:rsid w:val="007A13C0"/>
    <w:rsid w:val="007A3A5A"/>
    <w:rsid w:val="007A5656"/>
    <w:rsid w:val="007A61CD"/>
    <w:rsid w:val="007A79F1"/>
    <w:rsid w:val="007B29D5"/>
    <w:rsid w:val="007B5220"/>
    <w:rsid w:val="007C04BE"/>
    <w:rsid w:val="007C35D6"/>
    <w:rsid w:val="007C5206"/>
    <w:rsid w:val="007C6638"/>
    <w:rsid w:val="007C6A66"/>
    <w:rsid w:val="007D24B7"/>
    <w:rsid w:val="007D326C"/>
    <w:rsid w:val="007E056A"/>
    <w:rsid w:val="007E1EE2"/>
    <w:rsid w:val="007E423A"/>
    <w:rsid w:val="007F08A0"/>
    <w:rsid w:val="007F2A29"/>
    <w:rsid w:val="007F3473"/>
    <w:rsid w:val="007F3CC5"/>
    <w:rsid w:val="007F5BAB"/>
    <w:rsid w:val="007F73F2"/>
    <w:rsid w:val="0080130C"/>
    <w:rsid w:val="00801F2E"/>
    <w:rsid w:val="00804AAD"/>
    <w:rsid w:val="00805C69"/>
    <w:rsid w:val="008067E2"/>
    <w:rsid w:val="00811FE6"/>
    <w:rsid w:val="008148AC"/>
    <w:rsid w:val="00814ACF"/>
    <w:rsid w:val="00814B51"/>
    <w:rsid w:val="00817E6C"/>
    <w:rsid w:val="008234D8"/>
    <w:rsid w:val="00823C27"/>
    <w:rsid w:val="0082590B"/>
    <w:rsid w:val="008303AC"/>
    <w:rsid w:val="00832036"/>
    <w:rsid w:val="00837564"/>
    <w:rsid w:val="00837DCD"/>
    <w:rsid w:val="00837FBE"/>
    <w:rsid w:val="00842D9E"/>
    <w:rsid w:val="008431F5"/>
    <w:rsid w:val="00843B9B"/>
    <w:rsid w:val="00850081"/>
    <w:rsid w:val="00865E66"/>
    <w:rsid w:val="00867F5D"/>
    <w:rsid w:val="00871464"/>
    <w:rsid w:val="00872836"/>
    <w:rsid w:val="00872922"/>
    <w:rsid w:val="00872D1D"/>
    <w:rsid w:val="00872D41"/>
    <w:rsid w:val="00873684"/>
    <w:rsid w:val="008749C4"/>
    <w:rsid w:val="008771B0"/>
    <w:rsid w:val="00881F1E"/>
    <w:rsid w:val="0088327B"/>
    <w:rsid w:val="00886CFD"/>
    <w:rsid w:val="00887DD5"/>
    <w:rsid w:val="0089286C"/>
    <w:rsid w:val="008A7AB0"/>
    <w:rsid w:val="008B0BCF"/>
    <w:rsid w:val="008B1E20"/>
    <w:rsid w:val="008B29E7"/>
    <w:rsid w:val="008B4357"/>
    <w:rsid w:val="008B5CAB"/>
    <w:rsid w:val="008C2B13"/>
    <w:rsid w:val="008C4158"/>
    <w:rsid w:val="008D0036"/>
    <w:rsid w:val="008D11BE"/>
    <w:rsid w:val="008D1771"/>
    <w:rsid w:val="008D4B4F"/>
    <w:rsid w:val="008D5E7F"/>
    <w:rsid w:val="008F0C35"/>
    <w:rsid w:val="008F21F5"/>
    <w:rsid w:val="008F62D1"/>
    <w:rsid w:val="009113CA"/>
    <w:rsid w:val="0091636E"/>
    <w:rsid w:val="0091772A"/>
    <w:rsid w:val="00924AF5"/>
    <w:rsid w:val="00926F16"/>
    <w:rsid w:val="00930C14"/>
    <w:rsid w:val="00931A20"/>
    <w:rsid w:val="009322EA"/>
    <w:rsid w:val="009401FE"/>
    <w:rsid w:val="00943FE2"/>
    <w:rsid w:val="009463DF"/>
    <w:rsid w:val="00950C09"/>
    <w:rsid w:val="009511B8"/>
    <w:rsid w:val="00955506"/>
    <w:rsid w:val="00962A0F"/>
    <w:rsid w:val="00962CC0"/>
    <w:rsid w:val="00970496"/>
    <w:rsid w:val="009724E5"/>
    <w:rsid w:val="009735B5"/>
    <w:rsid w:val="009766DA"/>
    <w:rsid w:val="009772D4"/>
    <w:rsid w:val="00977F96"/>
    <w:rsid w:val="00982D93"/>
    <w:rsid w:val="00983ABF"/>
    <w:rsid w:val="0098606A"/>
    <w:rsid w:val="00991B07"/>
    <w:rsid w:val="00991B58"/>
    <w:rsid w:val="00992597"/>
    <w:rsid w:val="0099336A"/>
    <w:rsid w:val="00995AC2"/>
    <w:rsid w:val="00996D50"/>
    <w:rsid w:val="009A62E2"/>
    <w:rsid w:val="009A7E0C"/>
    <w:rsid w:val="009B59FA"/>
    <w:rsid w:val="009C0E58"/>
    <w:rsid w:val="009C16F3"/>
    <w:rsid w:val="009C34B9"/>
    <w:rsid w:val="009C6C42"/>
    <w:rsid w:val="009C7EB8"/>
    <w:rsid w:val="009D1689"/>
    <w:rsid w:val="009D2647"/>
    <w:rsid w:val="009D3FC5"/>
    <w:rsid w:val="009D53AC"/>
    <w:rsid w:val="009E00B3"/>
    <w:rsid w:val="009E0C38"/>
    <w:rsid w:val="009E4821"/>
    <w:rsid w:val="009E6E2B"/>
    <w:rsid w:val="009F0897"/>
    <w:rsid w:val="009F1337"/>
    <w:rsid w:val="009F4950"/>
    <w:rsid w:val="009F5881"/>
    <w:rsid w:val="00A006C8"/>
    <w:rsid w:val="00A0295C"/>
    <w:rsid w:val="00A03D19"/>
    <w:rsid w:val="00A12309"/>
    <w:rsid w:val="00A13E31"/>
    <w:rsid w:val="00A17B6F"/>
    <w:rsid w:val="00A22BF2"/>
    <w:rsid w:val="00A231C1"/>
    <w:rsid w:val="00A247E5"/>
    <w:rsid w:val="00A253DD"/>
    <w:rsid w:val="00A308A8"/>
    <w:rsid w:val="00A42DF0"/>
    <w:rsid w:val="00A6200B"/>
    <w:rsid w:val="00A6252C"/>
    <w:rsid w:val="00A64030"/>
    <w:rsid w:val="00A65F5A"/>
    <w:rsid w:val="00A758C8"/>
    <w:rsid w:val="00A7705E"/>
    <w:rsid w:val="00A80894"/>
    <w:rsid w:val="00A81C83"/>
    <w:rsid w:val="00A82B48"/>
    <w:rsid w:val="00A843E8"/>
    <w:rsid w:val="00A8584E"/>
    <w:rsid w:val="00A9387E"/>
    <w:rsid w:val="00AA3786"/>
    <w:rsid w:val="00AA70D5"/>
    <w:rsid w:val="00AB0B74"/>
    <w:rsid w:val="00AB6BAD"/>
    <w:rsid w:val="00AB79C1"/>
    <w:rsid w:val="00AB7B88"/>
    <w:rsid w:val="00AC48B0"/>
    <w:rsid w:val="00AC6E89"/>
    <w:rsid w:val="00AD1FE1"/>
    <w:rsid w:val="00AD37DA"/>
    <w:rsid w:val="00AD6281"/>
    <w:rsid w:val="00AD67AF"/>
    <w:rsid w:val="00AE1D89"/>
    <w:rsid w:val="00AE2FF5"/>
    <w:rsid w:val="00AE3100"/>
    <w:rsid w:val="00AE6190"/>
    <w:rsid w:val="00AE6E1A"/>
    <w:rsid w:val="00AF0F2B"/>
    <w:rsid w:val="00AF20AA"/>
    <w:rsid w:val="00AF3B07"/>
    <w:rsid w:val="00AF4B96"/>
    <w:rsid w:val="00B024C9"/>
    <w:rsid w:val="00B052D6"/>
    <w:rsid w:val="00B05ECF"/>
    <w:rsid w:val="00B06D0E"/>
    <w:rsid w:val="00B13F5C"/>
    <w:rsid w:val="00B15146"/>
    <w:rsid w:val="00B17708"/>
    <w:rsid w:val="00B31371"/>
    <w:rsid w:val="00B31717"/>
    <w:rsid w:val="00B33933"/>
    <w:rsid w:val="00B34704"/>
    <w:rsid w:val="00B34AE3"/>
    <w:rsid w:val="00B37880"/>
    <w:rsid w:val="00B40C90"/>
    <w:rsid w:val="00B44FCF"/>
    <w:rsid w:val="00B45C68"/>
    <w:rsid w:val="00B45FB7"/>
    <w:rsid w:val="00B470B2"/>
    <w:rsid w:val="00B52CE9"/>
    <w:rsid w:val="00B53C5C"/>
    <w:rsid w:val="00B54076"/>
    <w:rsid w:val="00B55379"/>
    <w:rsid w:val="00B57A35"/>
    <w:rsid w:val="00B57DC5"/>
    <w:rsid w:val="00B636E1"/>
    <w:rsid w:val="00B63BE3"/>
    <w:rsid w:val="00B662F4"/>
    <w:rsid w:val="00B67172"/>
    <w:rsid w:val="00B67EC3"/>
    <w:rsid w:val="00B72B47"/>
    <w:rsid w:val="00B73A76"/>
    <w:rsid w:val="00B76DF6"/>
    <w:rsid w:val="00B776D5"/>
    <w:rsid w:val="00B83AA5"/>
    <w:rsid w:val="00B8521A"/>
    <w:rsid w:val="00B916CC"/>
    <w:rsid w:val="00B95608"/>
    <w:rsid w:val="00B95630"/>
    <w:rsid w:val="00B95821"/>
    <w:rsid w:val="00BA0C59"/>
    <w:rsid w:val="00BA20FE"/>
    <w:rsid w:val="00BA6104"/>
    <w:rsid w:val="00BA7463"/>
    <w:rsid w:val="00BB2075"/>
    <w:rsid w:val="00BB64ED"/>
    <w:rsid w:val="00BC1549"/>
    <w:rsid w:val="00BC5EAB"/>
    <w:rsid w:val="00BC644C"/>
    <w:rsid w:val="00BD044A"/>
    <w:rsid w:val="00BD117C"/>
    <w:rsid w:val="00BE0BDE"/>
    <w:rsid w:val="00BE2E2A"/>
    <w:rsid w:val="00BE3114"/>
    <w:rsid w:val="00BE4455"/>
    <w:rsid w:val="00BE5503"/>
    <w:rsid w:val="00BE6A96"/>
    <w:rsid w:val="00BF32A4"/>
    <w:rsid w:val="00BF70BD"/>
    <w:rsid w:val="00BF7BBF"/>
    <w:rsid w:val="00C0014A"/>
    <w:rsid w:val="00C00F95"/>
    <w:rsid w:val="00C03807"/>
    <w:rsid w:val="00C07FC6"/>
    <w:rsid w:val="00C10251"/>
    <w:rsid w:val="00C11975"/>
    <w:rsid w:val="00C14B93"/>
    <w:rsid w:val="00C21E01"/>
    <w:rsid w:val="00C22DEB"/>
    <w:rsid w:val="00C30D4A"/>
    <w:rsid w:val="00C313A3"/>
    <w:rsid w:val="00C334BE"/>
    <w:rsid w:val="00C4299B"/>
    <w:rsid w:val="00C50096"/>
    <w:rsid w:val="00C50174"/>
    <w:rsid w:val="00C54B1C"/>
    <w:rsid w:val="00C54F40"/>
    <w:rsid w:val="00C56226"/>
    <w:rsid w:val="00C5790A"/>
    <w:rsid w:val="00C61E53"/>
    <w:rsid w:val="00C63100"/>
    <w:rsid w:val="00C639FC"/>
    <w:rsid w:val="00C63AFF"/>
    <w:rsid w:val="00C655B5"/>
    <w:rsid w:val="00C67BFE"/>
    <w:rsid w:val="00C67C92"/>
    <w:rsid w:val="00C71788"/>
    <w:rsid w:val="00C8078D"/>
    <w:rsid w:val="00C819CB"/>
    <w:rsid w:val="00C81B1C"/>
    <w:rsid w:val="00C84AF3"/>
    <w:rsid w:val="00C85480"/>
    <w:rsid w:val="00C8677E"/>
    <w:rsid w:val="00C86F77"/>
    <w:rsid w:val="00C95478"/>
    <w:rsid w:val="00C960D8"/>
    <w:rsid w:val="00C96149"/>
    <w:rsid w:val="00CA1194"/>
    <w:rsid w:val="00CA2FB8"/>
    <w:rsid w:val="00CA3D69"/>
    <w:rsid w:val="00CA449C"/>
    <w:rsid w:val="00CB2291"/>
    <w:rsid w:val="00CB514F"/>
    <w:rsid w:val="00CB51DC"/>
    <w:rsid w:val="00CB6D7E"/>
    <w:rsid w:val="00CB6F57"/>
    <w:rsid w:val="00CC5F8D"/>
    <w:rsid w:val="00CD00E4"/>
    <w:rsid w:val="00CD49D9"/>
    <w:rsid w:val="00CD577C"/>
    <w:rsid w:val="00CD5FDB"/>
    <w:rsid w:val="00CD790C"/>
    <w:rsid w:val="00CE1DB4"/>
    <w:rsid w:val="00CF15C4"/>
    <w:rsid w:val="00CF1D28"/>
    <w:rsid w:val="00D03F9E"/>
    <w:rsid w:val="00D04195"/>
    <w:rsid w:val="00D10B4E"/>
    <w:rsid w:val="00D131D8"/>
    <w:rsid w:val="00D147BA"/>
    <w:rsid w:val="00D15C71"/>
    <w:rsid w:val="00D321EE"/>
    <w:rsid w:val="00D33562"/>
    <w:rsid w:val="00D35937"/>
    <w:rsid w:val="00D41165"/>
    <w:rsid w:val="00D42621"/>
    <w:rsid w:val="00D4418E"/>
    <w:rsid w:val="00D460B7"/>
    <w:rsid w:val="00D47E1B"/>
    <w:rsid w:val="00D50420"/>
    <w:rsid w:val="00D57FF7"/>
    <w:rsid w:val="00D63606"/>
    <w:rsid w:val="00D640B6"/>
    <w:rsid w:val="00D65508"/>
    <w:rsid w:val="00D73143"/>
    <w:rsid w:val="00D73722"/>
    <w:rsid w:val="00D76D89"/>
    <w:rsid w:val="00D7724D"/>
    <w:rsid w:val="00D8016B"/>
    <w:rsid w:val="00D81FDC"/>
    <w:rsid w:val="00D821E9"/>
    <w:rsid w:val="00D85F99"/>
    <w:rsid w:val="00D938F5"/>
    <w:rsid w:val="00D94A72"/>
    <w:rsid w:val="00D94CE6"/>
    <w:rsid w:val="00DA098E"/>
    <w:rsid w:val="00DA16F1"/>
    <w:rsid w:val="00DA6B1B"/>
    <w:rsid w:val="00DA706D"/>
    <w:rsid w:val="00DB0463"/>
    <w:rsid w:val="00DB11C2"/>
    <w:rsid w:val="00DB67AF"/>
    <w:rsid w:val="00DC0127"/>
    <w:rsid w:val="00DC1614"/>
    <w:rsid w:val="00DC344E"/>
    <w:rsid w:val="00DC3950"/>
    <w:rsid w:val="00DC47F1"/>
    <w:rsid w:val="00DC5DE6"/>
    <w:rsid w:val="00DD16E4"/>
    <w:rsid w:val="00DD188C"/>
    <w:rsid w:val="00DD712E"/>
    <w:rsid w:val="00DE6472"/>
    <w:rsid w:val="00DF0AC5"/>
    <w:rsid w:val="00DF172A"/>
    <w:rsid w:val="00DF35EA"/>
    <w:rsid w:val="00DF4320"/>
    <w:rsid w:val="00E02FD1"/>
    <w:rsid w:val="00E03794"/>
    <w:rsid w:val="00E05764"/>
    <w:rsid w:val="00E05F57"/>
    <w:rsid w:val="00E070B1"/>
    <w:rsid w:val="00E07C87"/>
    <w:rsid w:val="00E10CD0"/>
    <w:rsid w:val="00E11E40"/>
    <w:rsid w:val="00E12C08"/>
    <w:rsid w:val="00E130A9"/>
    <w:rsid w:val="00E242A6"/>
    <w:rsid w:val="00E26284"/>
    <w:rsid w:val="00E42EF4"/>
    <w:rsid w:val="00E4567E"/>
    <w:rsid w:val="00E51BC4"/>
    <w:rsid w:val="00E51FDF"/>
    <w:rsid w:val="00E551E3"/>
    <w:rsid w:val="00E55F1B"/>
    <w:rsid w:val="00E57FD2"/>
    <w:rsid w:val="00E63FDC"/>
    <w:rsid w:val="00E641FD"/>
    <w:rsid w:val="00E70913"/>
    <w:rsid w:val="00E71A80"/>
    <w:rsid w:val="00E72464"/>
    <w:rsid w:val="00E72FBF"/>
    <w:rsid w:val="00E75F68"/>
    <w:rsid w:val="00E808B1"/>
    <w:rsid w:val="00E80B95"/>
    <w:rsid w:val="00E813BF"/>
    <w:rsid w:val="00E85148"/>
    <w:rsid w:val="00E863E9"/>
    <w:rsid w:val="00E924B2"/>
    <w:rsid w:val="00E963A8"/>
    <w:rsid w:val="00EA30C1"/>
    <w:rsid w:val="00EA496C"/>
    <w:rsid w:val="00EA4C85"/>
    <w:rsid w:val="00EA63BD"/>
    <w:rsid w:val="00EA6DA3"/>
    <w:rsid w:val="00EA73D8"/>
    <w:rsid w:val="00EA750D"/>
    <w:rsid w:val="00EB1659"/>
    <w:rsid w:val="00EB19F9"/>
    <w:rsid w:val="00EB7B7B"/>
    <w:rsid w:val="00EB7B93"/>
    <w:rsid w:val="00EB7C46"/>
    <w:rsid w:val="00EC42C5"/>
    <w:rsid w:val="00ED00DD"/>
    <w:rsid w:val="00ED7A94"/>
    <w:rsid w:val="00EF3232"/>
    <w:rsid w:val="00EF33F6"/>
    <w:rsid w:val="00EF55B2"/>
    <w:rsid w:val="00F00375"/>
    <w:rsid w:val="00F00B79"/>
    <w:rsid w:val="00F0451B"/>
    <w:rsid w:val="00F11F41"/>
    <w:rsid w:val="00F121BD"/>
    <w:rsid w:val="00F20C9F"/>
    <w:rsid w:val="00F212F9"/>
    <w:rsid w:val="00F2448E"/>
    <w:rsid w:val="00F24501"/>
    <w:rsid w:val="00F25E50"/>
    <w:rsid w:val="00F26D7C"/>
    <w:rsid w:val="00F30290"/>
    <w:rsid w:val="00F30D91"/>
    <w:rsid w:val="00F351D2"/>
    <w:rsid w:val="00F35FD1"/>
    <w:rsid w:val="00F40028"/>
    <w:rsid w:val="00F40FB7"/>
    <w:rsid w:val="00F45F09"/>
    <w:rsid w:val="00F56A0C"/>
    <w:rsid w:val="00F574F6"/>
    <w:rsid w:val="00F61DC7"/>
    <w:rsid w:val="00F70528"/>
    <w:rsid w:val="00F71AEA"/>
    <w:rsid w:val="00F73E4F"/>
    <w:rsid w:val="00F748C7"/>
    <w:rsid w:val="00F80084"/>
    <w:rsid w:val="00F82B05"/>
    <w:rsid w:val="00F91DBB"/>
    <w:rsid w:val="00F93125"/>
    <w:rsid w:val="00F95909"/>
    <w:rsid w:val="00F973E6"/>
    <w:rsid w:val="00FA449C"/>
    <w:rsid w:val="00FB1ECA"/>
    <w:rsid w:val="00FB7A31"/>
    <w:rsid w:val="00FC10C4"/>
    <w:rsid w:val="00FD30FD"/>
    <w:rsid w:val="00FD5D29"/>
    <w:rsid w:val="00FE169A"/>
    <w:rsid w:val="00FE17BD"/>
    <w:rsid w:val="00FE7446"/>
    <w:rsid w:val="00FF3DA4"/>
    <w:rsid w:val="00FF3E6B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2"/>
    <w:rPr>
      <w:sz w:val="24"/>
      <w:szCs w:val="24"/>
    </w:rPr>
  </w:style>
  <w:style w:type="paragraph" w:styleId="1">
    <w:name w:val="heading 1"/>
    <w:basedOn w:val="a"/>
    <w:next w:val="a"/>
    <w:qFormat/>
    <w:rsid w:val="00F212F9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F212F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B0B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38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74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48C7"/>
    <w:rPr>
      <w:rFonts w:ascii="Courier New" w:hAnsi="Courier New" w:cs="Courier New"/>
    </w:rPr>
  </w:style>
  <w:style w:type="paragraph" w:styleId="a5">
    <w:name w:val="Balloon Text"/>
    <w:basedOn w:val="a"/>
    <w:link w:val="a6"/>
    <w:rsid w:val="007E1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7C92"/>
    <w:pPr>
      <w:ind w:left="720"/>
      <w:contextualSpacing/>
    </w:pPr>
  </w:style>
  <w:style w:type="character" w:styleId="a8">
    <w:name w:val="line number"/>
    <w:basedOn w:val="a0"/>
    <w:rsid w:val="004B4E20"/>
  </w:style>
  <w:style w:type="paragraph" w:styleId="a9">
    <w:name w:val="endnote text"/>
    <w:basedOn w:val="a"/>
    <w:link w:val="aa"/>
    <w:rsid w:val="004B4E2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B4E20"/>
  </w:style>
  <w:style w:type="character" w:styleId="ab">
    <w:name w:val="endnote reference"/>
    <w:basedOn w:val="a0"/>
    <w:rsid w:val="004B4E20"/>
    <w:rPr>
      <w:vertAlign w:val="superscript"/>
    </w:rPr>
  </w:style>
  <w:style w:type="paragraph" w:styleId="ac">
    <w:name w:val="Normal (Web)"/>
    <w:basedOn w:val="a"/>
    <w:uiPriority w:val="99"/>
    <w:unhideWhenUsed/>
    <w:rsid w:val="000313F1"/>
    <w:pPr>
      <w:spacing w:before="100" w:beforeAutospacing="1" w:after="100" w:afterAutospacing="1"/>
    </w:pPr>
  </w:style>
  <w:style w:type="paragraph" w:customStyle="1" w:styleId="Default">
    <w:name w:val="Default"/>
    <w:rsid w:val="000A15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5F67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B298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298D"/>
    <w:rPr>
      <w:rFonts w:ascii="Calibri" w:hAnsi="Calibri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4B298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298D"/>
  </w:style>
  <w:style w:type="character" w:styleId="af">
    <w:name w:val="footnote reference"/>
    <w:basedOn w:val="a0"/>
    <w:uiPriority w:val="99"/>
    <w:unhideWhenUsed/>
    <w:rsid w:val="004B298D"/>
    <w:rPr>
      <w:vertAlign w:val="superscript"/>
    </w:rPr>
  </w:style>
  <w:style w:type="character" w:styleId="af0">
    <w:name w:val="Strong"/>
    <w:basedOn w:val="a0"/>
    <w:uiPriority w:val="22"/>
    <w:qFormat/>
    <w:rsid w:val="00EB7C46"/>
    <w:rPr>
      <w:b/>
      <w:bCs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uiPriority w:val="99"/>
    <w:rsid w:val="009E4821"/>
    <w:rPr>
      <w:b/>
      <w:bCs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sid w:val="009E4821"/>
    <w:rPr>
      <w:b/>
      <w:bCs/>
      <w:sz w:val="22"/>
      <w:szCs w:val="22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9E4821"/>
    <w:pPr>
      <w:widowControl w:val="0"/>
      <w:shd w:val="clear" w:color="auto" w:fill="FFFFFF"/>
      <w:spacing w:line="244" w:lineRule="exact"/>
      <w:outlineLvl w:val="1"/>
    </w:pPr>
    <w:rPr>
      <w:b/>
      <w:bCs/>
      <w:sz w:val="22"/>
      <w:szCs w:val="22"/>
    </w:rPr>
  </w:style>
  <w:style w:type="character" w:customStyle="1" w:styleId="MSGENFONTSTYLENAMETEMPLATEROLENUMBERMSGENFONTSTYLENAMEBYROLETEXT8Exact">
    <w:name w:val="MSG_EN_FONT_STYLE_NAME_TEMPLATE_ROLE_NUMBER MSG_EN_FONT_STYLE_NAME_BY_ROLE_TEXT 8 Exact"/>
    <w:link w:val="MSGENFONTSTYLENAMETEMPLATEROLENUMBERMSGENFONTSTYLENAMEBYROLETEXT8"/>
    <w:uiPriority w:val="99"/>
    <w:rsid w:val="009E4821"/>
    <w:rPr>
      <w:sz w:val="16"/>
      <w:szCs w:val="16"/>
      <w:shd w:val="clear" w:color="auto" w:fill="FFFFFF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uiPriority w:val="99"/>
    <w:rsid w:val="009E4821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character" w:customStyle="1" w:styleId="time">
    <w:name w:val="time"/>
    <w:rsid w:val="009E4821"/>
  </w:style>
  <w:style w:type="paragraph" w:styleId="af1">
    <w:name w:val="Body Text"/>
    <w:basedOn w:val="a"/>
    <w:link w:val="af2"/>
    <w:rsid w:val="009E4821"/>
    <w:pPr>
      <w:spacing w:after="120"/>
    </w:pPr>
  </w:style>
  <w:style w:type="character" w:customStyle="1" w:styleId="af2">
    <w:name w:val="Основной текст Знак"/>
    <w:basedOn w:val="a0"/>
    <w:link w:val="af1"/>
    <w:rsid w:val="009E4821"/>
    <w:rPr>
      <w:sz w:val="24"/>
      <w:szCs w:val="24"/>
    </w:rPr>
  </w:style>
  <w:style w:type="character" w:styleId="af3">
    <w:name w:val="Emphasis"/>
    <w:basedOn w:val="a0"/>
    <w:uiPriority w:val="20"/>
    <w:qFormat/>
    <w:rsid w:val="00E63FDC"/>
    <w:rPr>
      <w:i/>
      <w:iCs/>
    </w:rPr>
  </w:style>
  <w:style w:type="character" w:customStyle="1" w:styleId="w8qarf">
    <w:name w:val="w8qarf"/>
    <w:basedOn w:val="a0"/>
    <w:rsid w:val="009113CA"/>
  </w:style>
  <w:style w:type="character" w:customStyle="1" w:styleId="lrzxr">
    <w:name w:val="lrzxr"/>
    <w:basedOn w:val="a0"/>
    <w:rsid w:val="009113CA"/>
  </w:style>
  <w:style w:type="character" w:customStyle="1" w:styleId="11">
    <w:name w:val="1"/>
    <w:basedOn w:val="a0"/>
    <w:rsid w:val="00ED00DD"/>
  </w:style>
  <w:style w:type="character" w:customStyle="1" w:styleId="20">
    <w:name w:val="Заголовок №2_"/>
    <w:basedOn w:val="a0"/>
    <w:link w:val="21"/>
    <w:rsid w:val="00D04195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D04195"/>
    <w:pPr>
      <w:shd w:val="clear" w:color="auto" w:fill="FFFFFF"/>
      <w:spacing w:before="660" w:after="240" w:line="295" w:lineRule="exact"/>
      <w:ind w:hanging="1860"/>
      <w:outlineLvl w:val="1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B0BC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uiPriority w:val="99"/>
    <w:locked/>
    <w:rsid w:val="008B0BCF"/>
    <w:rPr>
      <w:b/>
      <w:bCs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uiPriority w:val="99"/>
    <w:rsid w:val="008B0BCF"/>
    <w:pPr>
      <w:widowControl w:val="0"/>
      <w:shd w:val="clear" w:color="auto" w:fill="FFFFFF"/>
      <w:spacing w:line="244" w:lineRule="exact"/>
    </w:pPr>
    <w:rPr>
      <w:b/>
      <w:bCs/>
      <w:sz w:val="20"/>
      <w:szCs w:val="20"/>
    </w:rPr>
  </w:style>
  <w:style w:type="paragraph" w:customStyle="1" w:styleId="af4">
    <w:name w:val="Текст в заданном формате"/>
    <w:basedOn w:val="a"/>
    <w:qFormat/>
    <w:rsid w:val="008B0BCF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12">
    <w:name w:val="Абзац списка1"/>
    <w:basedOn w:val="a"/>
    <w:rsid w:val="008B0BCF"/>
    <w:pPr>
      <w:ind w:left="720"/>
    </w:pPr>
    <w:rPr>
      <w:rFonts w:eastAsia="Calibri"/>
    </w:rPr>
  </w:style>
  <w:style w:type="character" w:customStyle="1" w:styleId="user-accountsubname">
    <w:name w:val="user-account__subname"/>
    <w:basedOn w:val="a0"/>
    <w:rsid w:val="008B0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93;1\&#1052;&#1086;&#1080;%20&#1076;&#1086;&#1082;&#1091;&#1084;&#1077;&#1085;&#1090;&#1099;\&#1085;&#1086;&#1074;&#1099;&#1077;%20&#1096;&#1072;&#1073;&#1083;&#1086;&#1085;&#1099;%202014\&#1087;&#1080;&#1089;&#1100;&#1084;&#1086;%20&#1089;%20&#1091;&#1075;&#1083;&#1086;&#1074;&#1099;&#1084;%20&#1096;&#1090;&#1072;&#1084;&#1087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440A-494C-4508-BE75-22FB8DB7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 угловым штампом</Template>
  <TotalTime>292</TotalTime>
  <Pages>2</Pages>
  <Words>181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PL9</Company>
  <LinksUpToDate>false</LinksUpToDate>
  <CharactersWithSpaces>1586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mailto:college@kkotip.ru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ПЛ9</dc:creator>
  <cp:lastModifiedBy>Пользователь Windows</cp:lastModifiedBy>
  <cp:revision>69</cp:revision>
  <cp:lastPrinted>2021-12-16T02:23:00Z</cp:lastPrinted>
  <dcterms:created xsi:type="dcterms:W3CDTF">2020-11-18T08:12:00Z</dcterms:created>
  <dcterms:modified xsi:type="dcterms:W3CDTF">2023-03-13T02:21:00Z</dcterms:modified>
</cp:coreProperties>
</file>