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E2" w:rsidRPr="00AE38A5" w:rsidRDefault="00D41AE2" w:rsidP="00AE38A5">
      <w:pPr>
        <w:rPr>
          <w:sz w:val="28"/>
        </w:rPr>
      </w:pPr>
      <w:r w:rsidRPr="00AE38A5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1AE2" w:rsidRPr="00AE38A5" w:rsidRDefault="00D41AE2" w:rsidP="00AE38A5">
      <w:pPr>
        <w:autoSpaceDN w:val="0"/>
        <w:adjustRightInd w:val="0"/>
        <w:rPr>
          <w:sz w:val="28"/>
          <w:szCs w:val="28"/>
        </w:rPr>
      </w:pPr>
    </w:p>
    <w:p w:rsidR="00D41AE2" w:rsidRPr="00AE38A5" w:rsidRDefault="00D41AE2" w:rsidP="00AE38A5">
      <w:pPr>
        <w:autoSpaceDN w:val="0"/>
        <w:adjustRightInd w:val="0"/>
        <w:jc w:val="center"/>
        <w:rPr>
          <w:sz w:val="28"/>
          <w:szCs w:val="28"/>
        </w:rPr>
      </w:pPr>
      <w:r w:rsidRPr="00AE38A5">
        <w:rPr>
          <w:sz w:val="28"/>
          <w:szCs w:val="28"/>
        </w:rPr>
        <w:t>МИНИСТЕРСТВО ОБРАЗОВАНИЯ КРАСНОЯРСКОГО КРАЯ</w:t>
      </w:r>
    </w:p>
    <w:p w:rsidR="00D41AE2" w:rsidRPr="00AE38A5" w:rsidRDefault="00D41AE2" w:rsidP="00AE38A5">
      <w:pPr>
        <w:autoSpaceDN w:val="0"/>
        <w:adjustRightInd w:val="0"/>
        <w:jc w:val="center"/>
        <w:rPr>
          <w:sz w:val="28"/>
          <w:szCs w:val="28"/>
        </w:rPr>
      </w:pPr>
    </w:p>
    <w:p w:rsidR="00D41AE2" w:rsidRPr="00AE38A5" w:rsidRDefault="00D41AE2" w:rsidP="00AE38A5">
      <w:pPr>
        <w:autoSpaceDN w:val="0"/>
        <w:adjustRightInd w:val="0"/>
        <w:jc w:val="center"/>
        <w:rPr>
          <w:sz w:val="28"/>
          <w:szCs w:val="28"/>
        </w:rPr>
      </w:pPr>
      <w:r w:rsidRPr="00AE38A5">
        <w:rPr>
          <w:sz w:val="28"/>
          <w:szCs w:val="28"/>
        </w:rPr>
        <w:t xml:space="preserve"> Березовский филиал краевого государственного автономного </w:t>
      </w:r>
    </w:p>
    <w:p w:rsidR="00D41AE2" w:rsidRPr="00AE38A5" w:rsidRDefault="00D41AE2" w:rsidP="00AE38A5">
      <w:pPr>
        <w:autoSpaceDN w:val="0"/>
        <w:adjustRightInd w:val="0"/>
        <w:jc w:val="center"/>
        <w:rPr>
          <w:sz w:val="28"/>
        </w:rPr>
      </w:pPr>
      <w:r w:rsidRPr="00AE38A5">
        <w:rPr>
          <w:sz w:val="28"/>
          <w:szCs w:val="28"/>
        </w:rPr>
        <w:t xml:space="preserve">профессионального образовательного учреждения                                                              </w:t>
      </w:r>
    </w:p>
    <w:p w:rsidR="00D41AE2" w:rsidRPr="00AE38A5" w:rsidRDefault="00D41AE2" w:rsidP="00AE38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38A5">
        <w:rPr>
          <w:sz w:val="28"/>
          <w:szCs w:val="28"/>
        </w:rPr>
        <w:t xml:space="preserve">«Емельяновский дорожно-строительный техникум» </w:t>
      </w:r>
    </w:p>
    <w:p w:rsidR="00D41AE2" w:rsidRPr="00AE38A5" w:rsidRDefault="00D41AE2" w:rsidP="00AE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color w:val="FF0000"/>
          <w:sz w:val="28"/>
          <w:szCs w:val="28"/>
        </w:rPr>
      </w:pPr>
      <w:r w:rsidRPr="00AE38A5">
        <w:rPr>
          <w:color w:val="FF0000"/>
          <w:sz w:val="28"/>
          <w:szCs w:val="28"/>
        </w:rPr>
        <w:t xml:space="preserve"> </w:t>
      </w:r>
    </w:p>
    <w:p w:rsidR="00D41AE2" w:rsidRPr="00AE38A5" w:rsidRDefault="00D41AE2" w:rsidP="00AE38A5">
      <w:pPr>
        <w:jc w:val="center"/>
        <w:rPr>
          <w:b/>
          <w:bCs/>
          <w:sz w:val="28"/>
        </w:rPr>
      </w:pPr>
    </w:p>
    <w:p w:rsidR="00D41AE2" w:rsidRPr="00AE38A5" w:rsidRDefault="00D41AE2" w:rsidP="00AE38A5">
      <w:pPr>
        <w:jc w:val="center"/>
        <w:rPr>
          <w:b/>
          <w:bCs/>
          <w:sz w:val="28"/>
          <w:szCs w:val="40"/>
        </w:rPr>
      </w:pPr>
      <w:r w:rsidRPr="00AE38A5">
        <w:rPr>
          <w:b/>
          <w:bCs/>
          <w:sz w:val="28"/>
          <w:szCs w:val="40"/>
        </w:rPr>
        <w:t>ФОНД</w:t>
      </w:r>
    </w:p>
    <w:p w:rsidR="00D41AE2" w:rsidRPr="00AE38A5" w:rsidRDefault="00D41AE2" w:rsidP="00AE38A5">
      <w:pPr>
        <w:jc w:val="center"/>
        <w:rPr>
          <w:b/>
          <w:bCs/>
          <w:sz w:val="28"/>
          <w:szCs w:val="40"/>
        </w:rPr>
      </w:pPr>
      <w:r w:rsidRPr="00AE38A5">
        <w:rPr>
          <w:b/>
          <w:bCs/>
          <w:sz w:val="28"/>
          <w:szCs w:val="40"/>
        </w:rPr>
        <w:t>ОЦЕНОЧНЫХ СРЕДСТВ</w:t>
      </w:r>
    </w:p>
    <w:p w:rsidR="00D41AE2" w:rsidRPr="00AE38A5" w:rsidRDefault="00D41AE2" w:rsidP="00AE38A5">
      <w:pPr>
        <w:jc w:val="center"/>
        <w:rPr>
          <w:sz w:val="28"/>
          <w:szCs w:val="28"/>
        </w:rPr>
      </w:pPr>
      <w:r w:rsidRPr="00AE38A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1AE2" w:rsidRPr="00AE38A5" w:rsidRDefault="00D41AE2" w:rsidP="00AE38A5">
      <w:pPr>
        <w:keepNext/>
        <w:spacing w:before="120"/>
        <w:jc w:val="center"/>
        <w:outlineLvl w:val="3"/>
        <w:rPr>
          <w:b/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>ПО УЧЕБНОЙ ДИСЦИПЛИНЕ</w:t>
      </w:r>
    </w:p>
    <w:p w:rsidR="00D41AE2" w:rsidRPr="00AE38A5" w:rsidRDefault="00D41AE2" w:rsidP="00AE38A5">
      <w:pPr>
        <w:rPr>
          <w:sz w:val="28"/>
        </w:rPr>
      </w:pPr>
    </w:p>
    <w:p w:rsidR="00D41AE2" w:rsidRPr="00AE38A5" w:rsidRDefault="00D41AE2" w:rsidP="00AE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AE38A5">
        <w:rPr>
          <w:sz w:val="28"/>
        </w:rPr>
        <w:t xml:space="preserve">                                                   </w:t>
      </w:r>
      <w:r w:rsidRPr="00AE38A5">
        <w:rPr>
          <w:sz w:val="28"/>
          <w:u w:val="single"/>
        </w:rPr>
        <w:t>ОП   01.  « Электротехника   »</w:t>
      </w:r>
    </w:p>
    <w:p w:rsidR="00D41AE2" w:rsidRPr="00AE38A5" w:rsidRDefault="00D41AE2" w:rsidP="00AE38A5">
      <w:pPr>
        <w:jc w:val="center"/>
        <w:rPr>
          <w:sz w:val="28"/>
          <w:vertAlign w:val="superscript"/>
        </w:rPr>
      </w:pPr>
      <w:r w:rsidRPr="00AE38A5">
        <w:rPr>
          <w:sz w:val="28"/>
          <w:vertAlign w:val="superscript"/>
        </w:rPr>
        <w:t>(наименование дисциплины/профессионального модуля)</w:t>
      </w:r>
    </w:p>
    <w:p w:rsidR="00D41AE2" w:rsidRPr="00AE38A5" w:rsidRDefault="00D41AE2" w:rsidP="00AE38A5">
      <w:pPr>
        <w:jc w:val="center"/>
        <w:rPr>
          <w:sz w:val="28"/>
        </w:rPr>
      </w:pPr>
    </w:p>
    <w:p w:rsidR="00D41AE2" w:rsidRPr="00AE38A5" w:rsidRDefault="00D41AE2" w:rsidP="00AE38A5">
      <w:pPr>
        <w:jc w:val="center"/>
        <w:rPr>
          <w:sz w:val="28"/>
          <w:u w:val="single"/>
        </w:rPr>
      </w:pPr>
      <w:r w:rsidRPr="00AE38A5">
        <w:rPr>
          <w:sz w:val="28"/>
          <w:u w:val="single"/>
        </w:rPr>
        <w:t>по профессии 23.0103. Автомеханик.</w:t>
      </w:r>
    </w:p>
    <w:p w:rsidR="00D41AE2" w:rsidRPr="00AE38A5" w:rsidRDefault="00D41AE2" w:rsidP="00AE38A5">
      <w:pPr>
        <w:jc w:val="center"/>
        <w:rPr>
          <w:sz w:val="28"/>
          <w:vertAlign w:val="superscript"/>
        </w:rPr>
      </w:pPr>
      <w:r w:rsidRPr="00AE38A5">
        <w:rPr>
          <w:sz w:val="28"/>
          <w:vertAlign w:val="superscript"/>
        </w:rPr>
        <w:t xml:space="preserve">(код и наименование направления подготовки)                                                                                                 </w:t>
      </w:r>
    </w:p>
    <w:p w:rsidR="00D41AE2" w:rsidRPr="00AE38A5" w:rsidRDefault="00D41AE2" w:rsidP="00AE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u w:val="single"/>
        </w:rPr>
      </w:pPr>
      <w:r w:rsidRPr="00AE38A5">
        <w:rPr>
          <w:sz w:val="28"/>
          <w:u w:val="single"/>
        </w:rPr>
        <w:t xml:space="preserve">  в рамках программы подготовки квалифицированных рабочих, служащих</w:t>
      </w:r>
    </w:p>
    <w:p w:rsidR="00D41AE2" w:rsidRPr="00AE38A5" w:rsidRDefault="00D41AE2" w:rsidP="00AE38A5">
      <w:pPr>
        <w:jc w:val="center"/>
        <w:rPr>
          <w:sz w:val="28"/>
          <w:vertAlign w:val="superscript"/>
        </w:rPr>
      </w:pPr>
      <w:r w:rsidRPr="00AE38A5">
        <w:rPr>
          <w:sz w:val="28"/>
          <w:vertAlign w:val="superscript"/>
        </w:rPr>
        <w:t>(уровень подготовки)</w:t>
      </w:r>
    </w:p>
    <w:p w:rsidR="00D41AE2" w:rsidRPr="00AE38A5" w:rsidRDefault="00D41AE2" w:rsidP="00AE38A5">
      <w:pPr>
        <w:rPr>
          <w:sz w:val="28"/>
        </w:rPr>
      </w:pPr>
    </w:p>
    <w:p w:rsidR="00D41AE2" w:rsidRPr="00AE38A5" w:rsidRDefault="00D41AE2" w:rsidP="00AE38A5">
      <w:pPr>
        <w:rPr>
          <w:sz w:val="28"/>
        </w:rPr>
      </w:pPr>
    </w:p>
    <w:p w:rsidR="00D41AE2" w:rsidRPr="00AE38A5" w:rsidRDefault="00D41AE2" w:rsidP="00AE38A5">
      <w:pPr>
        <w:rPr>
          <w:sz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D41AE2" w:rsidRPr="00AE38A5" w:rsidTr="00BF70FF">
        <w:tc>
          <w:tcPr>
            <w:tcW w:w="4785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Рассмотрено на заседании МО_________________</w:t>
            </w:r>
          </w:p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протокол №___ </w:t>
            </w:r>
          </w:p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от «___»__________20__ г., </w:t>
            </w:r>
          </w:p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Председатель МО</w:t>
            </w:r>
          </w:p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____________/_____________</w:t>
            </w:r>
          </w:p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  <w:vertAlign w:val="superscript"/>
              </w:rPr>
              <w:t xml:space="preserve">                      (подпись)</w:t>
            </w:r>
            <w:r w:rsidRPr="00AE38A5">
              <w:rPr>
                <w:sz w:val="28"/>
                <w:szCs w:val="28"/>
              </w:rPr>
              <w:t xml:space="preserve">       </w:t>
            </w:r>
            <w:r w:rsidRPr="00AE38A5">
              <w:rPr>
                <w:sz w:val="28"/>
                <w:szCs w:val="20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</w:p>
        </w:tc>
      </w:tr>
    </w:tbl>
    <w:p w:rsidR="00D41AE2" w:rsidRPr="00AE38A5" w:rsidRDefault="00D41AE2" w:rsidP="00AE38A5">
      <w:pPr>
        <w:rPr>
          <w:sz w:val="28"/>
        </w:rPr>
      </w:pPr>
    </w:p>
    <w:p w:rsidR="00D41AE2" w:rsidRPr="00AE38A5" w:rsidRDefault="00D41AE2" w:rsidP="00AE38A5">
      <w:pPr>
        <w:rPr>
          <w:sz w:val="28"/>
        </w:rPr>
      </w:pPr>
    </w:p>
    <w:p w:rsidR="00D41AE2" w:rsidRPr="00AE38A5" w:rsidRDefault="00D41AE2" w:rsidP="00AE38A5">
      <w:pPr>
        <w:jc w:val="center"/>
        <w:rPr>
          <w:sz w:val="28"/>
        </w:rPr>
      </w:pPr>
    </w:p>
    <w:p w:rsidR="00D41AE2" w:rsidRPr="00AE38A5" w:rsidRDefault="00D41AE2" w:rsidP="00AE38A5">
      <w:pPr>
        <w:jc w:val="center"/>
        <w:rPr>
          <w:sz w:val="28"/>
        </w:rPr>
      </w:pPr>
    </w:p>
    <w:p w:rsidR="00D41AE2" w:rsidRPr="00AE38A5" w:rsidRDefault="00D41AE2" w:rsidP="00AE38A5">
      <w:pPr>
        <w:jc w:val="center"/>
        <w:rPr>
          <w:sz w:val="28"/>
        </w:rPr>
      </w:pPr>
    </w:p>
    <w:p w:rsidR="00D41AE2" w:rsidRPr="00AE38A5" w:rsidRDefault="00D41AE2" w:rsidP="00AE38A5">
      <w:pPr>
        <w:jc w:val="center"/>
        <w:rPr>
          <w:sz w:val="28"/>
        </w:rPr>
      </w:pPr>
    </w:p>
    <w:p w:rsidR="00D41AE2" w:rsidRPr="00AE38A5" w:rsidRDefault="00D41AE2" w:rsidP="00AE38A5">
      <w:pPr>
        <w:jc w:val="center"/>
        <w:rPr>
          <w:sz w:val="28"/>
        </w:rPr>
      </w:pPr>
    </w:p>
    <w:p w:rsidR="00D41AE2" w:rsidRPr="00AE38A5" w:rsidRDefault="00D41AE2" w:rsidP="00AE38A5">
      <w:pPr>
        <w:jc w:val="center"/>
        <w:rPr>
          <w:sz w:val="28"/>
        </w:rPr>
      </w:pPr>
    </w:p>
    <w:p w:rsidR="00D41AE2" w:rsidRPr="00AE38A5" w:rsidRDefault="00D41AE2" w:rsidP="00AE38A5">
      <w:pPr>
        <w:jc w:val="center"/>
        <w:rPr>
          <w:sz w:val="28"/>
        </w:rPr>
      </w:pPr>
    </w:p>
    <w:p w:rsidR="00D41AE2" w:rsidRPr="00AE38A5" w:rsidRDefault="00D41AE2" w:rsidP="00AE38A5">
      <w:pPr>
        <w:jc w:val="center"/>
        <w:rPr>
          <w:b/>
          <w:bCs/>
          <w:sz w:val="28"/>
          <w:szCs w:val="28"/>
        </w:rPr>
      </w:pPr>
    </w:p>
    <w:p w:rsidR="00D41AE2" w:rsidRPr="00AE38A5" w:rsidRDefault="00D41AE2" w:rsidP="00AE38A5">
      <w:pPr>
        <w:jc w:val="center"/>
        <w:rPr>
          <w:b/>
          <w:bCs/>
          <w:sz w:val="28"/>
          <w:szCs w:val="28"/>
        </w:rPr>
      </w:pPr>
    </w:p>
    <w:p w:rsidR="00D41AE2" w:rsidRPr="00AE38A5" w:rsidRDefault="00D41AE2" w:rsidP="00AE38A5">
      <w:pPr>
        <w:jc w:val="center"/>
        <w:rPr>
          <w:b/>
          <w:bCs/>
          <w:sz w:val="28"/>
          <w:szCs w:val="28"/>
        </w:rPr>
      </w:pPr>
    </w:p>
    <w:p w:rsidR="00D41AE2" w:rsidRPr="00AE38A5" w:rsidRDefault="00D41AE2" w:rsidP="00AE38A5">
      <w:pPr>
        <w:jc w:val="center"/>
        <w:rPr>
          <w:b/>
          <w:bCs/>
          <w:sz w:val="28"/>
          <w:szCs w:val="28"/>
        </w:rPr>
      </w:pPr>
    </w:p>
    <w:p w:rsidR="00D41AE2" w:rsidRPr="00AE38A5" w:rsidRDefault="00D41AE2" w:rsidP="00CE7D74">
      <w:pPr>
        <w:rPr>
          <w:b/>
          <w:bCs/>
          <w:sz w:val="28"/>
          <w:szCs w:val="28"/>
        </w:rPr>
      </w:pPr>
    </w:p>
    <w:p w:rsidR="00D41AE2" w:rsidRPr="00AE38A5" w:rsidRDefault="00D41AE2" w:rsidP="00AE38A5">
      <w:pPr>
        <w:jc w:val="center"/>
        <w:rPr>
          <w:b/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>Березовка   2016 г.</w:t>
      </w:r>
    </w:p>
    <w:p w:rsidR="00D41AE2" w:rsidRPr="00AE38A5" w:rsidRDefault="00D41AE2" w:rsidP="00AE38A5">
      <w:pPr>
        <w:jc w:val="right"/>
        <w:rPr>
          <w:b/>
          <w:bCs/>
          <w:sz w:val="28"/>
          <w:highlight w:val="yellow"/>
        </w:rPr>
      </w:pPr>
    </w:p>
    <w:p w:rsidR="00D41AE2" w:rsidRPr="00AE38A5" w:rsidRDefault="00D41AE2" w:rsidP="00AE38A5">
      <w:pPr>
        <w:rPr>
          <w:sz w:val="28"/>
        </w:rPr>
      </w:pPr>
    </w:p>
    <w:p w:rsidR="00D41AE2" w:rsidRPr="00AE38A5" w:rsidRDefault="00D41AE2" w:rsidP="00AE38A5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AE2" w:rsidRPr="00AE38A5" w:rsidRDefault="00D41AE2" w:rsidP="00AE38A5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8A5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D41AE2" w:rsidRPr="00AE38A5" w:rsidRDefault="00D41AE2" w:rsidP="00AE3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D41AE2" w:rsidRPr="00AE38A5" w:rsidTr="00BF70FF">
        <w:tc>
          <w:tcPr>
            <w:tcW w:w="8388" w:type="dxa"/>
          </w:tcPr>
          <w:p w:rsidR="00D41AE2" w:rsidRPr="00AE38A5" w:rsidRDefault="00D41AE2" w:rsidP="00AE38A5">
            <w:pPr>
              <w:pStyle w:val="Heading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стр.</w:t>
            </w:r>
          </w:p>
        </w:tc>
      </w:tr>
      <w:tr w:rsidR="00D41AE2" w:rsidRPr="00AE38A5" w:rsidTr="00BF70FF">
        <w:tc>
          <w:tcPr>
            <w:tcW w:w="8388" w:type="dxa"/>
          </w:tcPr>
          <w:p w:rsidR="00D41AE2" w:rsidRPr="00AE38A5" w:rsidRDefault="00D41AE2" w:rsidP="00AE38A5">
            <w:pPr>
              <w:pStyle w:val="Heading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E38A5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D41AE2" w:rsidRPr="00AE38A5" w:rsidRDefault="00D41AE2" w:rsidP="00AE38A5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D41AE2" w:rsidRPr="00AE38A5" w:rsidRDefault="00D41AE2" w:rsidP="00AE38A5">
            <w:pPr>
              <w:jc w:val="center"/>
              <w:rPr>
                <w:color w:val="FF0000"/>
                <w:sz w:val="28"/>
                <w:szCs w:val="28"/>
              </w:rPr>
            </w:pPr>
            <w:r w:rsidRPr="00AE38A5">
              <w:rPr>
                <w:color w:val="FF0000"/>
                <w:sz w:val="28"/>
                <w:szCs w:val="28"/>
              </w:rPr>
              <w:t>4</w:t>
            </w:r>
          </w:p>
        </w:tc>
      </w:tr>
      <w:tr w:rsidR="00D41AE2" w:rsidRPr="00AE38A5" w:rsidTr="00BF70FF">
        <w:tc>
          <w:tcPr>
            <w:tcW w:w="8388" w:type="dxa"/>
          </w:tcPr>
          <w:p w:rsidR="00D41AE2" w:rsidRPr="00AE38A5" w:rsidRDefault="00D41AE2" w:rsidP="00AE38A5">
            <w:pPr>
              <w:pStyle w:val="Heading1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A5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D41AE2" w:rsidRPr="00AE38A5" w:rsidRDefault="00D41AE2" w:rsidP="00AE38A5">
            <w:pPr>
              <w:jc w:val="center"/>
              <w:rPr>
                <w:color w:val="FF0000"/>
                <w:sz w:val="28"/>
                <w:szCs w:val="28"/>
              </w:rPr>
            </w:pPr>
            <w:r w:rsidRPr="00AE38A5">
              <w:rPr>
                <w:color w:val="FF0000"/>
                <w:sz w:val="28"/>
                <w:szCs w:val="28"/>
              </w:rPr>
              <w:t>6</w:t>
            </w:r>
          </w:p>
        </w:tc>
      </w:tr>
      <w:tr w:rsidR="00D41AE2" w:rsidRPr="00AE38A5" w:rsidTr="00BF70FF">
        <w:tc>
          <w:tcPr>
            <w:tcW w:w="8388" w:type="dxa"/>
          </w:tcPr>
          <w:p w:rsidR="00D41AE2" w:rsidRPr="00AE38A5" w:rsidRDefault="00D41AE2" w:rsidP="00AE38A5">
            <w:pPr>
              <w:pStyle w:val="Heading1"/>
              <w:ind w:left="644" w:firstLine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E38A5">
              <w:rPr>
                <w:rFonts w:ascii="Times New Roman" w:hAnsi="Times New Roman" w:cs="Times New Roman"/>
                <w:caps/>
                <w:sz w:val="28"/>
                <w:szCs w:val="28"/>
              </w:rPr>
              <w:t>Таблица 1 – Оценочные средства</w:t>
            </w:r>
          </w:p>
        </w:tc>
        <w:tc>
          <w:tcPr>
            <w:tcW w:w="1183" w:type="dxa"/>
          </w:tcPr>
          <w:p w:rsidR="00D41AE2" w:rsidRPr="00AE38A5" w:rsidRDefault="00D41AE2" w:rsidP="00AE38A5">
            <w:pPr>
              <w:jc w:val="center"/>
              <w:rPr>
                <w:color w:val="FF0000"/>
                <w:sz w:val="28"/>
                <w:szCs w:val="28"/>
              </w:rPr>
            </w:pPr>
            <w:r w:rsidRPr="00AE38A5">
              <w:rPr>
                <w:color w:val="FF0000"/>
                <w:sz w:val="28"/>
                <w:szCs w:val="28"/>
              </w:rPr>
              <w:t>6</w:t>
            </w:r>
          </w:p>
        </w:tc>
      </w:tr>
      <w:tr w:rsidR="00D41AE2" w:rsidRPr="00AE38A5" w:rsidTr="00BF70FF">
        <w:tc>
          <w:tcPr>
            <w:tcW w:w="8388" w:type="dxa"/>
          </w:tcPr>
          <w:p w:rsidR="00D41AE2" w:rsidRPr="00AE38A5" w:rsidRDefault="00D41AE2" w:rsidP="00AE38A5">
            <w:pPr>
              <w:pStyle w:val="Heading1"/>
              <w:spacing w:after="240"/>
              <w:ind w:left="644" w:firstLine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E38A5">
              <w:rPr>
                <w:rFonts w:ascii="Times New Roman" w:hAnsi="Times New Roman" w:cs="Times New Roman"/>
                <w:caps/>
                <w:sz w:val="28"/>
                <w:szCs w:val="28"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1183" w:type="dxa"/>
          </w:tcPr>
          <w:p w:rsidR="00D41AE2" w:rsidRPr="00AE38A5" w:rsidRDefault="00D41AE2" w:rsidP="00AE38A5">
            <w:pPr>
              <w:jc w:val="center"/>
              <w:rPr>
                <w:color w:val="FF0000"/>
                <w:sz w:val="28"/>
                <w:szCs w:val="28"/>
              </w:rPr>
            </w:pPr>
            <w:r w:rsidRPr="00AE38A5">
              <w:rPr>
                <w:color w:val="FF0000"/>
                <w:sz w:val="28"/>
                <w:szCs w:val="28"/>
              </w:rPr>
              <w:t>13</w:t>
            </w:r>
          </w:p>
        </w:tc>
      </w:tr>
      <w:tr w:rsidR="00D41AE2" w:rsidRPr="00AE38A5" w:rsidTr="00BF70FF">
        <w:trPr>
          <w:trHeight w:val="670"/>
        </w:trPr>
        <w:tc>
          <w:tcPr>
            <w:tcW w:w="8388" w:type="dxa"/>
          </w:tcPr>
          <w:p w:rsidR="00D41AE2" w:rsidRPr="00AE38A5" w:rsidRDefault="00D41AE2" w:rsidP="00AE38A5">
            <w:pPr>
              <w:pStyle w:val="Heading1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E38A5"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контрольно-Оценочные средства текущего контроля</w:t>
            </w:r>
          </w:p>
          <w:p w:rsidR="00D41AE2" w:rsidRPr="00AE38A5" w:rsidRDefault="00D41AE2" w:rsidP="00AE38A5">
            <w:pPr>
              <w:ind w:left="673"/>
              <w:rPr>
                <w:caps/>
                <w:sz w:val="28"/>
                <w:szCs w:val="28"/>
              </w:rPr>
            </w:pPr>
            <w:r w:rsidRPr="00AE38A5">
              <w:rPr>
                <w:caps/>
                <w:sz w:val="28"/>
                <w:szCs w:val="28"/>
              </w:rPr>
              <w:t>Практические и лабораторные работы (критерии оценки)</w:t>
            </w:r>
          </w:p>
          <w:p w:rsidR="00D41AE2" w:rsidRPr="00AE38A5" w:rsidRDefault="00D41AE2" w:rsidP="00AE38A5">
            <w:pPr>
              <w:ind w:left="673"/>
              <w:rPr>
                <w:caps/>
                <w:sz w:val="28"/>
                <w:szCs w:val="28"/>
              </w:rPr>
            </w:pPr>
            <w:r w:rsidRPr="00AE38A5">
              <w:rPr>
                <w:caps/>
                <w:sz w:val="28"/>
                <w:szCs w:val="28"/>
              </w:rPr>
              <w:t>тестовые задания (критерии оценки)</w:t>
            </w:r>
          </w:p>
          <w:p w:rsidR="00D41AE2" w:rsidRPr="00AE38A5" w:rsidRDefault="00D41AE2" w:rsidP="00AE38A5">
            <w:pPr>
              <w:ind w:left="673"/>
              <w:rPr>
                <w:caps/>
                <w:sz w:val="28"/>
                <w:szCs w:val="28"/>
              </w:rPr>
            </w:pPr>
            <w:r w:rsidRPr="00AE38A5">
              <w:rPr>
                <w:caps/>
                <w:sz w:val="28"/>
                <w:szCs w:val="28"/>
              </w:rPr>
              <w:t>Вопросы для текущего контроля (критерии оценки)</w:t>
            </w:r>
          </w:p>
        </w:tc>
        <w:tc>
          <w:tcPr>
            <w:tcW w:w="1183" w:type="dxa"/>
          </w:tcPr>
          <w:p w:rsidR="00D41AE2" w:rsidRPr="00AE38A5" w:rsidRDefault="00D41AE2" w:rsidP="00AE38A5">
            <w:pPr>
              <w:jc w:val="center"/>
              <w:rPr>
                <w:color w:val="FF0000"/>
                <w:sz w:val="28"/>
                <w:szCs w:val="28"/>
              </w:rPr>
            </w:pPr>
            <w:r w:rsidRPr="00AE38A5">
              <w:rPr>
                <w:color w:val="FF0000"/>
                <w:sz w:val="28"/>
                <w:szCs w:val="28"/>
              </w:rPr>
              <w:t>17</w:t>
            </w:r>
          </w:p>
          <w:p w:rsidR="00D41AE2" w:rsidRPr="00AE38A5" w:rsidRDefault="00D41AE2" w:rsidP="00AE38A5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41AE2" w:rsidRPr="00AE38A5" w:rsidRDefault="00D41AE2" w:rsidP="00AE38A5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41AE2" w:rsidRPr="00AE38A5" w:rsidRDefault="00D41AE2" w:rsidP="00AE38A5">
            <w:pPr>
              <w:jc w:val="center"/>
              <w:rPr>
                <w:color w:val="FF0000"/>
                <w:sz w:val="28"/>
                <w:szCs w:val="28"/>
              </w:rPr>
            </w:pPr>
            <w:r w:rsidRPr="00AE38A5">
              <w:rPr>
                <w:color w:val="FF0000"/>
                <w:sz w:val="28"/>
                <w:szCs w:val="28"/>
              </w:rPr>
              <w:t>17</w:t>
            </w:r>
          </w:p>
          <w:p w:rsidR="00D41AE2" w:rsidRPr="00AE38A5" w:rsidRDefault="00D41AE2" w:rsidP="00AE38A5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41AE2" w:rsidRPr="00AE38A5" w:rsidRDefault="00D41AE2" w:rsidP="00AE38A5">
            <w:pPr>
              <w:jc w:val="center"/>
              <w:rPr>
                <w:color w:val="FF0000"/>
                <w:sz w:val="28"/>
                <w:szCs w:val="28"/>
              </w:rPr>
            </w:pPr>
            <w:r w:rsidRPr="00AE38A5">
              <w:rPr>
                <w:color w:val="FF0000"/>
                <w:sz w:val="28"/>
                <w:szCs w:val="28"/>
              </w:rPr>
              <w:t>20</w:t>
            </w:r>
          </w:p>
          <w:p w:rsidR="00D41AE2" w:rsidRPr="00AE38A5" w:rsidRDefault="00D41AE2" w:rsidP="00AE38A5">
            <w:pPr>
              <w:jc w:val="center"/>
              <w:rPr>
                <w:color w:val="FF0000"/>
                <w:sz w:val="28"/>
                <w:szCs w:val="28"/>
              </w:rPr>
            </w:pPr>
            <w:r w:rsidRPr="00AE38A5">
              <w:rPr>
                <w:color w:val="FF0000"/>
                <w:sz w:val="28"/>
                <w:szCs w:val="28"/>
              </w:rPr>
              <w:t>26</w:t>
            </w:r>
          </w:p>
        </w:tc>
      </w:tr>
      <w:tr w:rsidR="00D41AE2" w:rsidRPr="00AE38A5" w:rsidTr="00BF70FF">
        <w:tc>
          <w:tcPr>
            <w:tcW w:w="8388" w:type="dxa"/>
          </w:tcPr>
          <w:p w:rsidR="00D41AE2" w:rsidRPr="00AE38A5" w:rsidRDefault="00D41AE2" w:rsidP="00AE38A5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E38A5"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контрольно-Оценочные средства внеаудиторной самостоятельной работы и критерии оценок</w:t>
            </w:r>
          </w:p>
          <w:p w:rsidR="00D41AE2" w:rsidRPr="00AE38A5" w:rsidRDefault="00D41AE2" w:rsidP="00AE38A5">
            <w:pPr>
              <w:ind w:left="284"/>
              <w:rPr>
                <w:caps/>
                <w:sz w:val="28"/>
                <w:szCs w:val="28"/>
              </w:rPr>
            </w:pPr>
            <w:r w:rsidRPr="00AE38A5">
              <w:rPr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</w:tcPr>
          <w:p w:rsidR="00D41AE2" w:rsidRPr="00AE38A5" w:rsidRDefault="00D41AE2" w:rsidP="00AE38A5">
            <w:pPr>
              <w:jc w:val="center"/>
              <w:rPr>
                <w:color w:val="FF0000"/>
                <w:sz w:val="28"/>
                <w:szCs w:val="28"/>
              </w:rPr>
            </w:pPr>
            <w:r w:rsidRPr="00AE38A5">
              <w:rPr>
                <w:color w:val="FF0000"/>
                <w:sz w:val="28"/>
                <w:szCs w:val="28"/>
              </w:rPr>
              <w:t>27</w:t>
            </w:r>
          </w:p>
        </w:tc>
      </w:tr>
      <w:tr w:rsidR="00D41AE2" w:rsidRPr="00AE38A5" w:rsidTr="00BF70FF">
        <w:tc>
          <w:tcPr>
            <w:tcW w:w="8388" w:type="dxa"/>
          </w:tcPr>
          <w:p w:rsidR="00D41AE2" w:rsidRPr="00AE38A5" w:rsidRDefault="00D41AE2" w:rsidP="00AE38A5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E38A5"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контрольно-Оценочные средства промежуточной аттестации и критерии оценок</w:t>
            </w:r>
          </w:p>
          <w:p w:rsidR="00D41AE2" w:rsidRPr="00AE38A5" w:rsidRDefault="00D41AE2" w:rsidP="00AE38A5">
            <w:pPr>
              <w:rPr>
                <w:sz w:val="28"/>
              </w:rPr>
            </w:pPr>
          </w:p>
        </w:tc>
        <w:tc>
          <w:tcPr>
            <w:tcW w:w="1183" w:type="dxa"/>
          </w:tcPr>
          <w:p w:rsidR="00D41AE2" w:rsidRPr="00AE38A5" w:rsidRDefault="00D41AE2" w:rsidP="00AE38A5">
            <w:pPr>
              <w:jc w:val="center"/>
              <w:rPr>
                <w:color w:val="FF0000"/>
                <w:sz w:val="28"/>
                <w:szCs w:val="28"/>
              </w:rPr>
            </w:pPr>
            <w:r w:rsidRPr="00AE38A5">
              <w:rPr>
                <w:color w:val="FF0000"/>
                <w:sz w:val="28"/>
                <w:szCs w:val="28"/>
              </w:rPr>
              <w:t>37</w:t>
            </w:r>
          </w:p>
        </w:tc>
      </w:tr>
      <w:tr w:rsidR="00D41AE2" w:rsidRPr="00AE38A5" w:rsidTr="00BF70FF">
        <w:tc>
          <w:tcPr>
            <w:tcW w:w="8388" w:type="dxa"/>
          </w:tcPr>
          <w:p w:rsidR="00D41AE2" w:rsidRPr="00AE38A5" w:rsidRDefault="00D41AE2" w:rsidP="00AE38A5">
            <w:pPr>
              <w:pStyle w:val="Heading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E38A5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D41AE2" w:rsidRPr="00AE38A5" w:rsidRDefault="00D41AE2" w:rsidP="00AE38A5">
            <w:pPr>
              <w:jc w:val="center"/>
              <w:rPr>
                <w:color w:val="FF0000"/>
                <w:sz w:val="28"/>
                <w:szCs w:val="28"/>
              </w:rPr>
            </w:pPr>
            <w:r w:rsidRPr="00AE38A5">
              <w:rPr>
                <w:color w:val="FF0000"/>
                <w:sz w:val="28"/>
                <w:szCs w:val="28"/>
              </w:rPr>
              <w:t>47</w:t>
            </w:r>
          </w:p>
        </w:tc>
      </w:tr>
    </w:tbl>
    <w:p w:rsidR="00D41AE2" w:rsidRPr="00AE38A5" w:rsidRDefault="00D41AE2" w:rsidP="00AE3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41AE2" w:rsidRPr="00AE38A5" w:rsidRDefault="00D41AE2" w:rsidP="00AE3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</w:rPr>
      </w:pPr>
    </w:p>
    <w:p w:rsidR="00D41AE2" w:rsidRPr="00AE38A5" w:rsidRDefault="00D41AE2" w:rsidP="00AE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D41AE2" w:rsidRPr="00AE38A5" w:rsidRDefault="00D41AE2" w:rsidP="00AE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D41AE2" w:rsidRPr="00AE38A5" w:rsidRDefault="00D41AE2" w:rsidP="00AE38A5">
      <w:pPr>
        <w:jc w:val="right"/>
        <w:rPr>
          <w:b/>
          <w:bCs/>
          <w:sz w:val="28"/>
          <w:highlight w:val="yellow"/>
        </w:rPr>
      </w:pPr>
    </w:p>
    <w:p w:rsidR="00D41AE2" w:rsidRPr="00AE38A5" w:rsidRDefault="00D41AE2" w:rsidP="00AE38A5">
      <w:pPr>
        <w:jc w:val="right"/>
        <w:rPr>
          <w:b/>
          <w:bCs/>
          <w:sz w:val="28"/>
        </w:rPr>
      </w:pPr>
    </w:p>
    <w:p w:rsidR="00D41AE2" w:rsidRPr="00AE38A5" w:rsidRDefault="00D41AE2" w:rsidP="00AE38A5">
      <w:pPr>
        <w:jc w:val="right"/>
        <w:rPr>
          <w:b/>
          <w:bCs/>
          <w:sz w:val="28"/>
        </w:rPr>
      </w:pPr>
      <w:r w:rsidRPr="00AE38A5">
        <w:rPr>
          <w:b/>
          <w:bCs/>
          <w:sz w:val="28"/>
        </w:rPr>
        <w:br w:type="page"/>
      </w:r>
    </w:p>
    <w:p w:rsidR="00D41AE2" w:rsidRPr="00AE38A5" w:rsidRDefault="00D41AE2" w:rsidP="00AE38A5">
      <w:pPr>
        <w:jc w:val="right"/>
        <w:rPr>
          <w:b/>
          <w:bCs/>
          <w:sz w:val="28"/>
        </w:rPr>
      </w:pPr>
    </w:p>
    <w:p w:rsidR="00D41AE2" w:rsidRPr="00AE38A5" w:rsidRDefault="00D41AE2" w:rsidP="00AE38A5">
      <w:pPr>
        <w:ind w:left="708"/>
        <w:jc w:val="center"/>
        <w:rPr>
          <w:b/>
          <w:bCs/>
          <w:caps/>
          <w:sz w:val="28"/>
          <w:szCs w:val="28"/>
        </w:rPr>
      </w:pPr>
      <w:r w:rsidRPr="00AE38A5">
        <w:rPr>
          <w:b/>
          <w:bCs/>
          <w:caps/>
          <w:sz w:val="28"/>
          <w:szCs w:val="28"/>
        </w:rPr>
        <w:t>1. Общие положения</w:t>
      </w:r>
    </w:p>
    <w:p w:rsidR="00D41AE2" w:rsidRPr="00AE38A5" w:rsidRDefault="00D41AE2" w:rsidP="00AE38A5">
      <w:pPr>
        <w:ind w:left="100"/>
        <w:jc w:val="both"/>
        <w:rPr>
          <w:sz w:val="28"/>
          <w:szCs w:val="28"/>
        </w:rPr>
      </w:pPr>
      <w:r w:rsidRPr="00AE38A5">
        <w:rPr>
          <w:sz w:val="28"/>
          <w:szCs w:val="28"/>
        </w:rPr>
        <w:tab/>
      </w:r>
    </w:p>
    <w:p w:rsidR="00D41AE2" w:rsidRPr="00AE38A5" w:rsidRDefault="00D41AE2" w:rsidP="00AE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E38A5">
        <w:rPr>
          <w:sz w:val="28"/>
          <w:szCs w:val="28"/>
        </w:rPr>
        <w:t xml:space="preserve">Результатом освоения учебной дисциплины </w:t>
      </w:r>
      <w:r w:rsidRPr="00AE38A5">
        <w:rPr>
          <w:b/>
          <w:sz w:val="28"/>
          <w:szCs w:val="28"/>
        </w:rPr>
        <w:t>«</w:t>
      </w:r>
      <w:r w:rsidRPr="00AE38A5">
        <w:rPr>
          <w:sz w:val="28"/>
        </w:rPr>
        <w:t xml:space="preserve"> ОП 01. Электротехника</w:t>
      </w:r>
      <w:r w:rsidRPr="00AE38A5">
        <w:rPr>
          <w:sz w:val="28"/>
          <w:szCs w:val="28"/>
          <w:u w:val="single"/>
        </w:rPr>
        <w:t xml:space="preserve"> </w:t>
      </w:r>
      <w:r w:rsidRPr="00AE38A5">
        <w:rPr>
          <w:b/>
          <w:sz w:val="28"/>
          <w:szCs w:val="28"/>
        </w:rPr>
        <w:t>»</w:t>
      </w:r>
      <w:r w:rsidRPr="00AE38A5">
        <w:rPr>
          <w:sz w:val="28"/>
          <w:szCs w:val="28"/>
        </w:rPr>
        <w:t xml:space="preserve"> являются освоенные умения и усвоенные знания, направленные на формирование общих и профессиональных компетенций.</w:t>
      </w:r>
    </w:p>
    <w:p w:rsidR="00D41AE2" w:rsidRPr="00AE38A5" w:rsidRDefault="00D41AE2" w:rsidP="00AE38A5">
      <w:pPr>
        <w:ind w:left="100"/>
        <w:jc w:val="both"/>
        <w:rPr>
          <w:i/>
          <w:iCs/>
          <w:color w:val="FF0000"/>
          <w:sz w:val="28"/>
          <w:szCs w:val="28"/>
        </w:rPr>
      </w:pPr>
      <w:r w:rsidRPr="00AE38A5">
        <w:rPr>
          <w:sz w:val="28"/>
          <w:szCs w:val="28"/>
        </w:rPr>
        <w:tab/>
        <w:t>Форма промежуточной аттестации по учебной дисциплине -_</w:t>
      </w:r>
      <w:r w:rsidRPr="00AE38A5">
        <w:rPr>
          <w:b/>
          <w:sz w:val="28"/>
          <w:szCs w:val="28"/>
        </w:rPr>
        <w:t>«</w:t>
      </w:r>
      <w:r w:rsidRPr="00AE38A5">
        <w:rPr>
          <w:sz w:val="28"/>
        </w:rPr>
        <w:t xml:space="preserve"> ОП 01. Электротехника</w:t>
      </w:r>
      <w:r w:rsidRPr="00AE38A5">
        <w:rPr>
          <w:sz w:val="28"/>
          <w:szCs w:val="28"/>
          <w:u w:val="single"/>
        </w:rPr>
        <w:t xml:space="preserve"> </w:t>
      </w:r>
      <w:r w:rsidRPr="00AE38A5">
        <w:rPr>
          <w:b/>
          <w:sz w:val="28"/>
          <w:szCs w:val="28"/>
        </w:rPr>
        <w:t>»</w:t>
      </w:r>
      <w:r w:rsidRPr="00AE38A5">
        <w:rPr>
          <w:sz w:val="28"/>
          <w:szCs w:val="28"/>
        </w:rPr>
        <w:t xml:space="preserve">  -</w:t>
      </w:r>
      <w:r w:rsidRPr="00AE38A5">
        <w:rPr>
          <w:sz w:val="28"/>
          <w:szCs w:val="28"/>
          <w:u w:val="single"/>
        </w:rPr>
        <w:t xml:space="preserve"> </w:t>
      </w:r>
      <w:r w:rsidRPr="00AE38A5">
        <w:rPr>
          <w:sz w:val="28"/>
          <w:szCs w:val="28"/>
        </w:rPr>
        <w:t xml:space="preserve"> дифференцированный зачет.</w:t>
      </w:r>
    </w:p>
    <w:p w:rsidR="00D41AE2" w:rsidRPr="00AE38A5" w:rsidRDefault="00D41AE2" w:rsidP="00AE38A5">
      <w:pPr>
        <w:ind w:left="100"/>
        <w:jc w:val="both"/>
        <w:rPr>
          <w:sz w:val="28"/>
          <w:szCs w:val="28"/>
        </w:rPr>
      </w:pPr>
      <w:r w:rsidRPr="00AE38A5">
        <w:rPr>
          <w:sz w:val="28"/>
          <w:szCs w:val="28"/>
        </w:rPr>
        <w:t xml:space="preserve">Итогом дифференцированного зачета является качественная оценка в баллах от </w:t>
      </w:r>
      <w:r w:rsidRPr="00AE38A5">
        <w:rPr>
          <w:sz w:val="28"/>
          <w:szCs w:val="28"/>
        </w:rPr>
        <w:softHyphen/>
      </w:r>
      <w:r w:rsidRPr="00AE38A5">
        <w:rPr>
          <w:sz w:val="28"/>
          <w:szCs w:val="28"/>
        </w:rPr>
        <w:softHyphen/>
      </w:r>
      <w:r w:rsidRPr="00AE38A5">
        <w:rPr>
          <w:sz w:val="28"/>
          <w:szCs w:val="28"/>
          <w:u w:val="single"/>
        </w:rPr>
        <w:t xml:space="preserve">3 </w:t>
      </w:r>
      <w:r w:rsidRPr="00AE38A5">
        <w:rPr>
          <w:sz w:val="28"/>
          <w:szCs w:val="28"/>
        </w:rPr>
        <w:t xml:space="preserve"> до_</w:t>
      </w:r>
      <w:r w:rsidRPr="00AE38A5">
        <w:rPr>
          <w:sz w:val="28"/>
          <w:szCs w:val="28"/>
          <w:u w:val="single"/>
        </w:rPr>
        <w:t>5</w:t>
      </w:r>
    </w:p>
    <w:p w:rsidR="00D41AE2" w:rsidRPr="00AE38A5" w:rsidRDefault="00D41AE2" w:rsidP="00AE38A5">
      <w:pPr>
        <w:ind w:left="100" w:firstLine="608"/>
        <w:jc w:val="both"/>
        <w:rPr>
          <w:b/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D41AE2" w:rsidRPr="00AE38A5" w:rsidRDefault="00D41AE2" w:rsidP="00AE3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iCs/>
          <w:sz w:val="28"/>
          <w:szCs w:val="28"/>
        </w:rPr>
      </w:pPr>
      <w:r w:rsidRPr="00AE38A5">
        <w:rPr>
          <w:b/>
          <w:bCs/>
          <w:sz w:val="28"/>
          <w:szCs w:val="28"/>
        </w:rPr>
        <w:tab/>
      </w:r>
      <w:r w:rsidRPr="00AE38A5">
        <w:rPr>
          <w:sz w:val="28"/>
          <w:szCs w:val="28"/>
        </w:rPr>
        <w:t>В результате контроля и оценки по учебной дисциплины</w:t>
      </w:r>
      <w:r w:rsidRPr="00AE38A5">
        <w:rPr>
          <w:sz w:val="28"/>
          <w:szCs w:val="28"/>
          <w:u w:val="single"/>
        </w:rPr>
        <w:t xml:space="preserve"> </w:t>
      </w:r>
      <w:r w:rsidRPr="00AE38A5">
        <w:rPr>
          <w:sz w:val="28"/>
          <w:szCs w:val="28"/>
        </w:rPr>
        <w:t xml:space="preserve"> студент должен</w:t>
      </w:r>
      <w:r w:rsidRPr="00AE38A5">
        <w:rPr>
          <w:b/>
          <w:bCs/>
          <w:sz w:val="28"/>
          <w:szCs w:val="28"/>
        </w:rPr>
        <w:t xml:space="preserve">  знать:</w:t>
      </w:r>
      <w:r w:rsidRPr="00AE38A5">
        <w:rPr>
          <w:i/>
          <w:iCs/>
          <w:sz w:val="28"/>
          <w:szCs w:val="28"/>
        </w:rPr>
        <w:t xml:space="preserve"> </w:t>
      </w:r>
    </w:p>
    <w:p w:rsidR="00D41AE2" w:rsidRPr="00AE38A5" w:rsidRDefault="00D41AE2" w:rsidP="00AE3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iCs/>
          <w:sz w:val="28"/>
          <w:szCs w:val="28"/>
        </w:rPr>
      </w:pPr>
      <w:r w:rsidRPr="00AE38A5">
        <w:rPr>
          <w:i/>
          <w:iCs/>
          <w:sz w:val="28"/>
          <w:szCs w:val="28"/>
        </w:rPr>
        <w:t xml:space="preserve"> </w:t>
      </w:r>
      <w:r w:rsidRPr="00AE38A5">
        <w:rPr>
          <w:sz w:val="28"/>
          <w:szCs w:val="28"/>
        </w:rPr>
        <w:t>В результате контроля и оценки по учебной дисциплины</w:t>
      </w:r>
      <w:r w:rsidRPr="00AE38A5">
        <w:rPr>
          <w:sz w:val="28"/>
          <w:szCs w:val="28"/>
          <w:u w:val="single"/>
        </w:rPr>
        <w:t xml:space="preserve"> </w:t>
      </w:r>
      <w:r w:rsidRPr="00AE38A5">
        <w:rPr>
          <w:sz w:val="28"/>
          <w:szCs w:val="28"/>
        </w:rPr>
        <w:t xml:space="preserve"> студент должен</w:t>
      </w:r>
      <w:r w:rsidRPr="00AE38A5">
        <w:rPr>
          <w:b/>
          <w:bCs/>
          <w:sz w:val="28"/>
          <w:szCs w:val="28"/>
        </w:rPr>
        <w:t xml:space="preserve"> уметь</w:t>
      </w:r>
      <w:r w:rsidRPr="00AE38A5">
        <w:rPr>
          <w:sz w:val="28"/>
        </w:rPr>
        <w:t>:</w:t>
      </w:r>
    </w:p>
    <w:p w:rsidR="00D41AE2" w:rsidRPr="00AE38A5" w:rsidRDefault="00D41AE2" w:rsidP="00AE38A5">
      <w:pPr>
        <w:ind w:left="540"/>
        <w:rPr>
          <w:sz w:val="28"/>
        </w:rPr>
      </w:pPr>
      <w:r w:rsidRPr="00AE38A5">
        <w:rPr>
          <w:sz w:val="28"/>
        </w:rPr>
        <w:t>У1-читать структурные, монтажные и простые принципиальные электрические схемы;</w:t>
      </w:r>
    </w:p>
    <w:p w:rsidR="00D41AE2" w:rsidRPr="00AE38A5" w:rsidRDefault="00D41AE2" w:rsidP="00AE38A5">
      <w:pPr>
        <w:ind w:left="540" w:hanging="101"/>
        <w:rPr>
          <w:i/>
          <w:sz w:val="28"/>
        </w:rPr>
      </w:pPr>
      <w:r w:rsidRPr="00AE38A5">
        <w:rPr>
          <w:sz w:val="28"/>
        </w:rPr>
        <w:t>У2-рассчитывать и измерять основные параметры простых электрических, магнитных и электронных цепей;</w:t>
      </w:r>
    </w:p>
    <w:p w:rsidR="00D41AE2" w:rsidRPr="00AE38A5" w:rsidRDefault="00D41AE2" w:rsidP="00AE38A5">
      <w:pPr>
        <w:ind w:left="540" w:hanging="101"/>
        <w:rPr>
          <w:sz w:val="28"/>
        </w:rPr>
      </w:pPr>
      <w:r w:rsidRPr="00AE38A5">
        <w:rPr>
          <w:sz w:val="28"/>
        </w:rPr>
        <w:t>У3-использовать в работе электроизмерительные приборы;</w:t>
      </w:r>
    </w:p>
    <w:p w:rsidR="00D41AE2" w:rsidRPr="00AE38A5" w:rsidRDefault="00D41AE2" w:rsidP="00AE38A5">
      <w:pPr>
        <w:ind w:left="540" w:hanging="101"/>
        <w:rPr>
          <w:sz w:val="28"/>
        </w:rPr>
      </w:pPr>
      <w:r w:rsidRPr="00AE38A5">
        <w:rPr>
          <w:sz w:val="28"/>
        </w:rPr>
        <w:t>У4-пускать и останавливать электродвигатели, установленные на эксплуатируемом оборудовании;</w:t>
      </w:r>
    </w:p>
    <w:p w:rsidR="00D41AE2" w:rsidRPr="00AE38A5" w:rsidRDefault="00D41AE2" w:rsidP="00AE3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iCs/>
          <w:sz w:val="28"/>
          <w:szCs w:val="28"/>
        </w:rPr>
      </w:pPr>
      <w:r w:rsidRPr="00AE38A5">
        <w:rPr>
          <w:sz w:val="28"/>
          <w:szCs w:val="28"/>
        </w:rPr>
        <w:t xml:space="preserve"> В результате контроля и оценки по учебной дисциплины</w:t>
      </w:r>
      <w:r w:rsidRPr="00AE38A5">
        <w:rPr>
          <w:sz w:val="28"/>
          <w:szCs w:val="28"/>
          <w:u w:val="single"/>
        </w:rPr>
        <w:t xml:space="preserve"> </w:t>
      </w:r>
      <w:r w:rsidRPr="00AE38A5">
        <w:rPr>
          <w:sz w:val="28"/>
          <w:szCs w:val="28"/>
        </w:rPr>
        <w:t xml:space="preserve"> студент должен</w:t>
      </w:r>
      <w:r w:rsidRPr="00AE38A5">
        <w:rPr>
          <w:b/>
          <w:bCs/>
          <w:sz w:val="28"/>
          <w:szCs w:val="28"/>
        </w:rPr>
        <w:t xml:space="preserve">  знать:</w:t>
      </w:r>
      <w:r w:rsidRPr="00AE38A5">
        <w:rPr>
          <w:i/>
          <w:iCs/>
          <w:sz w:val="28"/>
          <w:szCs w:val="28"/>
        </w:rPr>
        <w:t xml:space="preserve"> </w:t>
      </w:r>
    </w:p>
    <w:p w:rsidR="00D41AE2" w:rsidRPr="00AE38A5" w:rsidRDefault="00D41AE2" w:rsidP="00AE38A5">
      <w:pPr>
        <w:rPr>
          <w:sz w:val="28"/>
        </w:rPr>
      </w:pPr>
      <w:r w:rsidRPr="00AE38A5">
        <w:rPr>
          <w:i/>
          <w:iCs/>
          <w:sz w:val="28"/>
          <w:szCs w:val="28"/>
        </w:rPr>
        <w:t xml:space="preserve">         </w:t>
      </w:r>
      <w:r w:rsidRPr="00AE38A5">
        <w:rPr>
          <w:sz w:val="28"/>
        </w:rPr>
        <w:t>З1-единицы измерения силы тока, напряжения, мощности электрического тока, сопротивления проводников;</w:t>
      </w:r>
    </w:p>
    <w:p w:rsidR="00D41AE2" w:rsidRPr="00AE38A5" w:rsidRDefault="00D41AE2" w:rsidP="00AE38A5">
      <w:pPr>
        <w:ind w:left="540" w:firstLine="180"/>
        <w:rPr>
          <w:sz w:val="28"/>
        </w:rPr>
      </w:pPr>
      <w:r w:rsidRPr="00AE38A5">
        <w:rPr>
          <w:sz w:val="28"/>
        </w:rPr>
        <w:t>З2-методы расчета и измерения основных параметров простых электрических, магнитных и электронных цепей;</w:t>
      </w:r>
    </w:p>
    <w:p w:rsidR="00D41AE2" w:rsidRPr="00AE38A5" w:rsidRDefault="00D41AE2" w:rsidP="00AE38A5">
      <w:pPr>
        <w:ind w:left="540" w:firstLine="180"/>
        <w:rPr>
          <w:sz w:val="28"/>
        </w:rPr>
      </w:pPr>
      <w:r w:rsidRPr="00AE38A5">
        <w:rPr>
          <w:sz w:val="28"/>
        </w:rPr>
        <w:t>З3-свойства постоянного и переменного электрического тока;</w:t>
      </w:r>
    </w:p>
    <w:p w:rsidR="00D41AE2" w:rsidRPr="00AE38A5" w:rsidRDefault="00D41AE2" w:rsidP="00AE38A5">
      <w:pPr>
        <w:ind w:left="540" w:firstLine="180"/>
        <w:rPr>
          <w:sz w:val="28"/>
        </w:rPr>
      </w:pPr>
      <w:r w:rsidRPr="00AE38A5">
        <w:rPr>
          <w:sz w:val="28"/>
        </w:rPr>
        <w:t>З4-принципы последовательного и параллельного соединения проводников и источников тока;</w:t>
      </w:r>
    </w:p>
    <w:p w:rsidR="00D41AE2" w:rsidRPr="00AE38A5" w:rsidRDefault="00D41AE2" w:rsidP="00AE38A5">
      <w:pPr>
        <w:ind w:left="540" w:firstLine="180"/>
        <w:rPr>
          <w:sz w:val="28"/>
        </w:rPr>
      </w:pPr>
      <w:r w:rsidRPr="00AE38A5">
        <w:rPr>
          <w:sz w:val="28"/>
        </w:rPr>
        <w:t>З5-электроизмерительные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D41AE2" w:rsidRPr="00AE38A5" w:rsidRDefault="00D41AE2" w:rsidP="00AE38A5">
      <w:pPr>
        <w:ind w:left="540" w:firstLine="180"/>
        <w:rPr>
          <w:sz w:val="28"/>
        </w:rPr>
      </w:pPr>
      <w:r w:rsidRPr="00AE38A5">
        <w:rPr>
          <w:sz w:val="28"/>
        </w:rPr>
        <w:t>З6-свойства магнитного поля;</w:t>
      </w:r>
    </w:p>
    <w:p w:rsidR="00D41AE2" w:rsidRPr="00AE38A5" w:rsidRDefault="00D41AE2" w:rsidP="00AE38A5">
      <w:pPr>
        <w:ind w:left="540" w:firstLine="180"/>
        <w:rPr>
          <w:sz w:val="28"/>
        </w:rPr>
      </w:pPr>
      <w:r w:rsidRPr="00AE38A5">
        <w:rPr>
          <w:sz w:val="28"/>
        </w:rPr>
        <w:t>З7-двигатели постоянного и переменного тока, их устройство и принцип действия;</w:t>
      </w:r>
    </w:p>
    <w:p w:rsidR="00D41AE2" w:rsidRPr="00AE38A5" w:rsidRDefault="00D41AE2" w:rsidP="00AE38A5">
      <w:pPr>
        <w:ind w:left="540" w:firstLine="180"/>
        <w:rPr>
          <w:sz w:val="28"/>
        </w:rPr>
      </w:pPr>
      <w:r w:rsidRPr="00AE38A5">
        <w:rPr>
          <w:sz w:val="28"/>
        </w:rPr>
        <w:t>38-правила пуска, остановки электродвигателей, установленных на эксплуатируемом оборудовании;</w:t>
      </w:r>
    </w:p>
    <w:p w:rsidR="00D41AE2" w:rsidRPr="00AE38A5" w:rsidRDefault="00D41AE2" w:rsidP="00AE38A5">
      <w:pPr>
        <w:ind w:left="540" w:firstLine="180"/>
        <w:rPr>
          <w:sz w:val="28"/>
        </w:rPr>
      </w:pPr>
      <w:r w:rsidRPr="00AE38A5">
        <w:rPr>
          <w:sz w:val="28"/>
        </w:rPr>
        <w:t>39-аппаратуру защиты электродвигателей;</w:t>
      </w:r>
    </w:p>
    <w:p w:rsidR="00D41AE2" w:rsidRPr="00AE38A5" w:rsidRDefault="00D41AE2" w:rsidP="00AE38A5">
      <w:pPr>
        <w:ind w:left="540" w:firstLine="180"/>
        <w:rPr>
          <w:sz w:val="28"/>
        </w:rPr>
      </w:pPr>
      <w:r w:rsidRPr="00AE38A5">
        <w:rPr>
          <w:sz w:val="28"/>
        </w:rPr>
        <w:t>310-методы защиты от короткого замыкания;</w:t>
      </w:r>
    </w:p>
    <w:p w:rsidR="00D41AE2" w:rsidRPr="00AE38A5" w:rsidRDefault="00D41AE2" w:rsidP="00AE38A5">
      <w:pPr>
        <w:ind w:left="540" w:firstLine="180"/>
        <w:rPr>
          <w:rStyle w:val="apple-style-span"/>
          <w:sz w:val="28"/>
        </w:rPr>
      </w:pPr>
      <w:r w:rsidRPr="00AE38A5">
        <w:rPr>
          <w:sz w:val="28"/>
        </w:rPr>
        <w:t>311-заземление, зануление</w:t>
      </w:r>
    </w:p>
    <w:p w:rsidR="00D41AE2" w:rsidRPr="00AE38A5" w:rsidRDefault="00D41AE2" w:rsidP="00AE38A5">
      <w:pPr>
        <w:ind w:firstLine="360"/>
        <w:jc w:val="both"/>
        <w:rPr>
          <w:sz w:val="28"/>
        </w:rPr>
      </w:pPr>
      <w:r w:rsidRPr="00AE38A5">
        <w:rPr>
          <w:sz w:val="28"/>
        </w:rPr>
        <w:t xml:space="preserve"> </w:t>
      </w:r>
      <w:r w:rsidRPr="00AE38A5">
        <w:rPr>
          <w:sz w:val="28"/>
          <w:szCs w:val="28"/>
        </w:rPr>
        <w:t>В результате контроля и оценки по учебной дисциплины</w:t>
      </w:r>
      <w:r w:rsidRPr="00AE38A5">
        <w:rPr>
          <w:sz w:val="28"/>
          <w:szCs w:val="28"/>
          <w:u w:val="single"/>
        </w:rPr>
        <w:t xml:space="preserve"> </w:t>
      </w:r>
      <w:r w:rsidRPr="00AE38A5">
        <w:rPr>
          <w:sz w:val="28"/>
          <w:szCs w:val="28"/>
        </w:rPr>
        <w:t xml:space="preserve"> студент должен</w:t>
      </w:r>
      <w:r w:rsidRPr="00AE38A5">
        <w:rPr>
          <w:sz w:val="28"/>
        </w:rPr>
        <w:t xml:space="preserve"> обладать: </w:t>
      </w:r>
      <w:r w:rsidRPr="00AE38A5">
        <w:rPr>
          <w:b/>
          <w:sz w:val="28"/>
        </w:rPr>
        <w:t>общими компетенциями</w:t>
      </w:r>
      <w:r w:rsidRPr="00AE38A5">
        <w:rPr>
          <w:sz w:val="28"/>
        </w:rPr>
        <w:t>, включающими в себя способность:</w:t>
      </w:r>
    </w:p>
    <w:p w:rsidR="00D41AE2" w:rsidRPr="00AE38A5" w:rsidRDefault="00D41AE2" w:rsidP="00AE38A5">
      <w:pPr>
        <w:ind w:firstLine="360"/>
        <w:jc w:val="both"/>
        <w:rPr>
          <w:sz w:val="28"/>
        </w:rPr>
      </w:pPr>
      <w:r w:rsidRPr="00AE38A5">
        <w:rPr>
          <w:sz w:val="28"/>
        </w:rPr>
        <w:t>ОК1. Понимать сущность и социальную значимость своей будущей профессии, проявлять к ней устойчивый интерес;</w:t>
      </w:r>
    </w:p>
    <w:p w:rsidR="00D41AE2" w:rsidRPr="00AE38A5" w:rsidRDefault="00D41AE2" w:rsidP="00AE38A5">
      <w:pPr>
        <w:ind w:firstLine="360"/>
        <w:jc w:val="both"/>
        <w:rPr>
          <w:sz w:val="28"/>
        </w:rPr>
      </w:pPr>
      <w:r w:rsidRPr="00AE38A5">
        <w:rPr>
          <w:sz w:val="28"/>
        </w:rPr>
        <w:t>ОК2. Организовывать собственную деятельность, исходя из цели и способов ее достижения, определенных руководителем;</w:t>
      </w:r>
    </w:p>
    <w:p w:rsidR="00D41AE2" w:rsidRPr="00AE38A5" w:rsidRDefault="00D41AE2" w:rsidP="00AE38A5">
      <w:pPr>
        <w:ind w:firstLine="360"/>
        <w:jc w:val="both"/>
        <w:rPr>
          <w:sz w:val="28"/>
        </w:rPr>
      </w:pPr>
      <w:r w:rsidRPr="00AE38A5">
        <w:rPr>
          <w:sz w:val="28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D41AE2" w:rsidRPr="00AE38A5" w:rsidRDefault="00D41AE2" w:rsidP="00AE38A5">
      <w:pPr>
        <w:ind w:firstLine="360"/>
        <w:jc w:val="both"/>
        <w:rPr>
          <w:sz w:val="28"/>
        </w:rPr>
      </w:pPr>
      <w:r w:rsidRPr="00AE38A5">
        <w:rPr>
          <w:sz w:val="28"/>
        </w:rPr>
        <w:t>ОК4. Осуществлять поиск информации, необходимой для эффективного выполнения профессиональных задач;</w:t>
      </w:r>
    </w:p>
    <w:p w:rsidR="00D41AE2" w:rsidRPr="00AE38A5" w:rsidRDefault="00D41AE2" w:rsidP="00AE38A5">
      <w:pPr>
        <w:ind w:firstLine="360"/>
        <w:jc w:val="both"/>
        <w:rPr>
          <w:sz w:val="28"/>
        </w:rPr>
      </w:pPr>
      <w:r w:rsidRPr="00AE38A5">
        <w:rPr>
          <w:sz w:val="28"/>
        </w:rPr>
        <w:t>ОК5. Использовать информационно-коммуникационные технологии в профессиональной деятельности;</w:t>
      </w:r>
    </w:p>
    <w:p w:rsidR="00D41AE2" w:rsidRPr="00AE38A5" w:rsidRDefault="00D41AE2" w:rsidP="00AE38A5">
      <w:pPr>
        <w:ind w:firstLine="360"/>
        <w:jc w:val="both"/>
        <w:rPr>
          <w:sz w:val="28"/>
        </w:rPr>
      </w:pPr>
      <w:r w:rsidRPr="00AE38A5">
        <w:rPr>
          <w:sz w:val="28"/>
        </w:rPr>
        <w:t>ОК6. Работать в коллективе и команде, эффективно общаться с коллегами, руководством, клиентами;</w:t>
      </w:r>
    </w:p>
    <w:p w:rsidR="00D41AE2" w:rsidRPr="00AE38A5" w:rsidRDefault="00D41AE2" w:rsidP="00AE38A5">
      <w:pPr>
        <w:ind w:firstLine="360"/>
        <w:jc w:val="both"/>
        <w:rPr>
          <w:sz w:val="28"/>
        </w:rPr>
      </w:pPr>
      <w:r w:rsidRPr="00AE38A5">
        <w:rPr>
          <w:sz w:val="28"/>
        </w:rPr>
        <w:t>ОК7. Исполнять воинскую обязанность, в том числе с применением полученных профессиональных знаний (для юношей).</w:t>
      </w:r>
    </w:p>
    <w:p w:rsidR="00D41AE2" w:rsidRPr="00AE38A5" w:rsidRDefault="00D41AE2" w:rsidP="00AE38A5">
      <w:pPr>
        <w:ind w:firstLine="360"/>
        <w:jc w:val="both"/>
        <w:rPr>
          <w:sz w:val="28"/>
        </w:rPr>
      </w:pPr>
      <w:r w:rsidRPr="00AE38A5">
        <w:rPr>
          <w:sz w:val="28"/>
        </w:rPr>
        <w:t xml:space="preserve">- </w:t>
      </w:r>
      <w:r w:rsidRPr="00AE38A5">
        <w:rPr>
          <w:b/>
          <w:sz w:val="28"/>
        </w:rPr>
        <w:t>профессиональными компетенциями</w:t>
      </w:r>
      <w:r w:rsidRPr="00AE38A5">
        <w:rPr>
          <w:sz w:val="28"/>
        </w:rPr>
        <w:t>, соответствующими основным видам профессиональной деятельности:</w:t>
      </w:r>
    </w:p>
    <w:p w:rsidR="00D41AE2" w:rsidRPr="00AE38A5" w:rsidRDefault="00D41AE2" w:rsidP="00EB6002">
      <w:pPr>
        <w:ind w:firstLine="360"/>
        <w:rPr>
          <w:sz w:val="28"/>
        </w:rPr>
      </w:pPr>
      <w:r w:rsidRPr="00AE38A5">
        <w:rPr>
          <w:sz w:val="28"/>
        </w:rPr>
        <w:t>ПК 1.1. Диагностировать автомобиль, его агрегаты и системы;</w:t>
      </w:r>
    </w:p>
    <w:p w:rsidR="00D41AE2" w:rsidRPr="00AE38A5" w:rsidRDefault="00D41AE2" w:rsidP="00EB6002">
      <w:pPr>
        <w:ind w:firstLine="360"/>
        <w:rPr>
          <w:sz w:val="28"/>
        </w:rPr>
      </w:pPr>
      <w:r w:rsidRPr="00AE38A5">
        <w:rPr>
          <w:sz w:val="28"/>
        </w:rPr>
        <w:t>ПК 1.2. Выполнять работы по различным видам технического обслуживания;</w:t>
      </w:r>
    </w:p>
    <w:p w:rsidR="00D41AE2" w:rsidRPr="00AE38A5" w:rsidRDefault="00D41AE2" w:rsidP="00EB6002">
      <w:pPr>
        <w:ind w:firstLine="360"/>
        <w:rPr>
          <w:sz w:val="28"/>
        </w:rPr>
      </w:pPr>
      <w:r w:rsidRPr="00AE38A5">
        <w:rPr>
          <w:sz w:val="28"/>
        </w:rPr>
        <w:t>ПК 1.3. Разбирать, собирать узлы и агрегаты автомобиля и устранять неисправности;</w:t>
      </w:r>
    </w:p>
    <w:p w:rsidR="00D41AE2" w:rsidRPr="00AE38A5" w:rsidRDefault="00D41AE2" w:rsidP="00EB6002">
      <w:pPr>
        <w:ind w:firstLine="360"/>
        <w:rPr>
          <w:sz w:val="28"/>
        </w:rPr>
      </w:pPr>
      <w:r w:rsidRPr="00AE38A5">
        <w:rPr>
          <w:sz w:val="28"/>
        </w:rPr>
        <w:t>ПК 1.4. Оформлять отчетную документацию по техническому обслуживанию;</w:t>
      </w:r>
    </w:p>
    <w:p w:rsidR="00D41AE2" w:rsidRPr="00AE38A5" w:rsidRDefault="00D41AE2" w:rsidP="00EB6002">
      <w:pPr>
        <w:ind w:firstLine="360"/>
        <w:rPr>
          <w:sz w:val="28"/>
        </w:rPr>
      </w:pPr>
      <w:r w:rsidRPr="00AE38A5">
        <w:rPr>
          <w:sz w:val="28"/>
        </w:rPr>
        <w:t>ПК 2.1. Управлять автомобилями категорий «В» и «С»;</w:t>
      </w:r>
    </w:p>
    <w:p w:rsidR="00D41AE2" w:rsidRPr="00AE38A5" w:rsidRDefault="00D41AE2" w:rsidP="00EB6002">
      <w:pPr>
        <w:ind w:firstLine="360"/>
        <w:rPr>
          <w:sz w:val="28"/>
        </w:rPr>
      </w:pPr>
      <w:r w:rsidRPr="00AE38A5">
        <w:rPr>
          <w:sz w:val="28"/>
        </w:rPr>
        <w:t>ПК 2.3. Осуществлять техническое об</w:t>
      </w:r>
      <w:r>
        <w:rPr>
          <w:sz w:val="28"/>
        </w:rPr>
        <w:t xml:space="preserve">служивание транспортных средств </w:t>
      </w:r>
      <w:r w:rsidRPr="00AE38A5">
        <w:rPr>
          <w:sz w:val="28"/>
        </w:rPr>
        <w:t>в пути следования;</w:t>
      </w:r>
    </w:p>
    <w:p w:rsidR="00D41AE2" w:rsidRPr="00AE38A5" w:rsidRDefault="00D41AE2" w:rsidP="00EB6002">
      <w:pPr>
        <w:ind w:firstLine="360"/>
        <w:rPr>
          <w:sz w:val="28"/>
        </w:rPr>
      </w:pPr>
      <w:r w:rsidRPr="00AE38A5">
        <w:rPr>
          <w:sz w:val="28"/>
        </w:rPr>
        <w:t>ПК 2.4. Устранять мелкие неисправности, возникающие во время эксплуатации транспортных средств;</w:t>
      </w:r>
    </w:p>
    <w:p w:rsidR="00D41AE2" w:rsidRPr="00AE38A5" w:rsidRDefault="00D41AE2" w:rsidP="00EB6002">
      <w:pPr>
        <w:ind w:firstLine="360"/>
        <w:rPr>
          <w:sz w:val="28"/>
        </w:rPr>
      </w:pPr>
      <w:r w:rsidRPr="00AE38A5">
        <w:rPr>
          <w:sz w:val="28"/>
        </w:rPr>
        <w:t>ПК 3.1. Производить заправку горючими и смазочными материалами транспортных средств на заправочных станциях;</w:t>
      </w:r>
    </w:p>
    <w:p w:rsidR="00D41AE2" w:rsidRPr="00AE38A5" w:rsidRDefault="00D41AE2" w:rsidP="00EB6002">
      <w:pPr>
        <w:ind w:firstLine="360"/>
        <w:rPr>
          <w:sz w:val="28"/>
        </w:rPr>
      </w:pPr>
      <w:r w:rsidRPr="00AE38A5">
        <w:rPr>
          <w:sz w:val="28"/>
        </w:rPr>
        <w:t>ПК 3.2. Проводить технический осмотр и ремонт оборудования заправочных станций.</w:t>
      </w:r>
    </w:p>
    <w:p w:rsidR="00D41AE2" w:rsidRPr="00AE38A5" w:rsidRDefault="00D41AE2" w:rsidP="00AE38A5">
      <w:pPr>
        <w:ind w:firstLine="360"/>
        <w:jc w:val="both"/>
        <w:rPr>
          <w:b/>
          <w:sz w:val="28"/>
        </w:rPr>
      </w:pPr>
    </w:p>
    <w:p w:rsidR="00D41AE2" w:rsidRPr="00AE38A5" w:rsidRDefault="00D41AE2" w:rsidP="00AE38A5">
      <w:pPr>
        <w:ind w:left="100"/>
        <w:jc w:val="both"/>
        <w:rPr>
          <w:i/>
          <w:iCs/>
          <w:sz w:val="28"/>
          <w:szCs w:val="28"/>
        </w:rPr>
        <w:sectPr w:rsidR="00D41AE2" w:rsidRPr="00AE38A5" w:rsidSect="00BF70FF">
          <w:footerReference w:type="default" r:id="rId7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D41AE2" w:rsidRPr="00AE38A5" w:rsidRDefault="00D41AE2" w:rsidP="00AE38A5">
      <w:pPr>
        <w:ind w:left="100"/>
        <w:jc w:val="center"/>
        <w:rPr>
          <w:b/>
          <w:bCs/>
          <w:caps/>
          <w:sz w:val="28"/>
          <w:szCs w:val="28"/>
        </w:rPr>
      </w:pPr>
      <w:r w:rsidRPr="00AE38A5">
        <w:rPr>
          <w:b/>
          <w:bCs/>
          <w:caps/>
          <w:sz w:val="28"/>
          <w:szCs w:val="28"/>
        </w:rPr>
        <w:t xml:space="preserve">2. Паспорт </w:t>
      </w:r>
    </w:p>
    <w:p w:rsidR="00D41AE2" w:rsidRPr="00AE38A5" w:rsidRDefault="00D41AE2" w:rsidP="00AE38A5">
      <w:pPr>
        <w:ind w:left="100"/>
        <w:jc w:val="center"/>
        <w:rPr>
          <w:b/>
          <w:bCs/>
          <w:caps/>
          <w:sz w:val="28"/>
          <w:szCs w:val="28"/>
        </w:rPr>
      </w:pPr>
      <w:r w:rsidRPr="00AE38A5">
        <w:rPr>
          <w:b/>
          <w:bCs/>
          <w:caps/>
          <w:sz w:val="28"/>
          <w:szCs w:val="28"/>
        </w:rPr>
        <w:t>фонда оценочных средств</w:t>
      </w:r>
    </w:p>
    <w:p w:rsidR="00D41AE2" w:rsidRPr="00AE38A5" w:rsidRDefault="00D41AE2" w:rsidP="00AE38A5">
      <w:pPr>
        <w:ind w:left="100"/>
        <w:jc w:val="center"/>
        <w:rPr>
          <w:b/>
          <w:bCs/>
          <w:sz w:val="28"/>
          <w:szCs w:val="28"/>
          <w:u w:val="single"/>
        </w:rPr>
      </w:pPr>
      <w:r w:rsidRPr="00AE38A5">
        <w:rPr>
          <w:b/>
          <w:bCs/>
          <w:sz w:val="28"/>
          <w:szCs w:val="28"/>
          <w:u w:val="single"/>
        </w:rPr>
        <w:t xml:space="preserve"> по</w:t>
      </w:r>
      <w:r w:rsidRPr="00AE38A5">
        <w:rPr>
          <w:sz w:val="28"/>
          <w:u w:val="single"/>
        </w:rPr>
        <w:t xml:space="preserve"> ОП 01. Электротехника</w:t>
      </w:r>
      <w:r w:rsidRPr="00AE38A5">
        <w:rPr>
          <w:b/>
          <w:bCs/>
          <w:sz w:val="28"/>
          <w:szCs w:val="28"/>
          <w:u w:val="single"/>
        </w:rPr>
        <w:t xml:space="preserve"> </w:t>
      </w:r>
    </w:p>
    <w:p w:rsidR="00D41AE2" w:rsidRPr="00AE38A5" w:rsidRDefault="00D41AE2" w:rsidP="00AE38A5">
      <w:pPr>
        <w:ind w:left="100"/>
        <w:jc w:val="center"/>
        <w:rPr>
          <w:sz w:val="28"/>
          <w:szCs w:val="28"/>
          <w:vertAlign w:val="superscript"/>
        </w:rPr>
      </w:pPr>
      <w:r w:rsidRPr="00AE38A5">
        <w:rPr>
          <w:sz w:val="28"/>
          <w:szCs w:val="28"/>
          <w:vertAlign w:val="superscript"/>
        </w:rPr>
        <w:t xml:space="preserve">           (наименование дисциплины/модуля)</w:t>
      </w:r>
    </w:p>
    <w:p w:rsidR="00D41AE2" w:rsidRPr="00AE38A5" w:rsidRDefault="00D41AE2" w:rsidP="00AE38A5">
      <w:pPr>
        <w:ind w:left="100"/>
        <w:rPr>
          <w:sz w:val="28"/>
          <w:szCs w:val="28"/>
        </w:rPr>
      </w:pPr>
      <w:r w:rsidRPr="00AE38A5">
        <w:rPr>
          <w:sz w:val="28"/>
          <w:szCs w:val="28"/>
        </w:rPr>
        <w:t xml:space="preserve">Таблица 1. Оценочные средства учебной дисциплины  </w:t>
      </w:r>
      <w:r w:rsidRPr="00AE38A5">
        <w:rPr>
          <w:sz w:val="28"/>
        </w:rPr>
        <w:t>ОП 01. Электротехника</w:t>
      </w:r>
      <w:r w:rsidRPr="00AE38A5">
        <w:rPr>
          <w:sz w:val="28"/>
          <w:szCs w:val="28"/>
        </w:rPr>
        <w:t xml:space="preserve"> </w:t>
      </w:r>
    </w:p>
    <w:p w:rsidR="00D41AE2" w:rsidRPr="00AE38A5" w:rsidRDefault="00D41AE2" w:rsidP="00AE38A5">
      <w:pPr>
        <w:ind w:left="100"/>
        <w:rPr>
          <w:sz w:val="28"/>
          <w:szCs w:val="28"/>
        </w:rPr>
      </w:pPr>
    </w:p>
    <w:tbl>
      <w:tblPr>
        <w:tblW w:w="16154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567"/>
        <w:gridCol w:w="1411"/>
        <w:gridCol w:w="1276"/>
        <w:gridCol w:w="2692"/>
        <w:gridCol w:w="2551"/>
        <w:gridCol w:w="5385"/>
        <w:gridCol w:w="2267"/>
      </w:tblGrid>
      <w:tr w:rsidR="00D41AE2" w:rsidRPr="00AE38A5" w:rsidTr="00CE28EC">
        <w:trPr>
          <w:trHeight w:val="1042"/>
        </w:trPr>
        <w:tc>
          <w:tcPr>
            <w:tcW w:w="567" w:type="dxa"/>
            <w:gridSpan w:val="2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0"/>
              </w:rPr>
            </w:pPr>
            <w:r w:rsidRPr="00AE38A5">
              <w:rPr>
                <w:b/>
                <w:sz w:val="28"/>
                <w:szCs w:val="20"/>
              </w:rPr>
              <w:t>№</w:t>
            </w:r>
          </w:p>
          <w:p w:rsidR="00D41AE2" w:rsidRPr="00AE38A5" w:rsidRDefault="00D41AE2" w:rsidP="00AE38A5">
            <w:pPr>
              <w:jc w:val="center"/>
              <w:rPr>
                <w:b/>
                <w:sz w:val="28"/>
                <w:szCs w:val="20"/>
              </w:rPr>
            </w:pPr>
            <w:r w:rsidRPr="00AE38A5">
              <w:rPr>
                <w:b/>
                <w:bCs/>
                <w:sz w:val="28"/>
                <w:szCs w:val="20"/>
              </w:rPr>
              <w:t>п/п</w:t>
            </w:r>
          </w:p>
        </w:tc>
        <w:tc>
          <w:tcPr>
            <w:tcW w:w="1411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0"/>
              </w:rPr>
            </w:pPr>
            <w:r w:rsidRPr="00AE38A5">
              <w:rPr>
                <w:b/>
                <w:sz w:val="28"/>
                <w:szCs w:val="20"/>
              </w:rPr>
              <w:t>Вид контроля</w:t>
            </w:r>
          </w:p>
        </w:tc>
        <w:tc>
          <w:tcPr>
            <w:tcW w:w="1276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0"/>
              </w:rPr>
            </w:pPr>
            <w:r w:rsidRPr="00AE38A5">
              <w:rPr>
                <w:b/>
                <w:sz w:val="28"/>
                <w:szCs w:val="20"/>
              </w:rPr>
              <w:t>Курс /</w:t>
            </w:r>
          </w:p>
          <w:p w:rsidR="00D41AE2" w:rsidRPr="00AE38A5" w:rsidRDefault="00D41AE2" w:rsidP="00AE38A5">
            <w:pPr>
              <w:jc w:val="center"/>
              <w:rPr>
                <w:b/>
                <w:sz w:val="28"/>
                <w:szCs w:val="20"/>
              </w:rPr>
            </w:pPr>
            <w:r w:rsidRPr="00AE38A5">
              <w:rPr>
                <w:b/>
                <w:sz w:val="28"/>
                <w:szCs w:val="20"/>
              </w:rPr>
              <w:t>семестр</w:t>
            </w:r>
          </w:p>
        </w:tc>
        <w:tc>
          <w:tcPr>
            <w:tcW w:w="2693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0"/>
                <w:vertAlign w:val="superscript"/>
              </w:rPr>
            </w:pPr>
            <w:r w:rsidRPr="00AE38A5">
              <w:rPr>
                <w:b/>
                <w:sz w:val="28"/>
                <w:szCs w:val="20"/>
              </w:rPr>
              <w:t>Контролируемые разделы (темы)</w:t>
            </w:r>
            <w:r w:rsidRPr="00AE38A5">
              <w:rPr>
                <w:b/>
                <w:sz w:val="28"/>
                <w:szCs w:val="20"/>
                <w:vertAlign w:val="superscript"/>
              </w:rPr>
              <w:t>*</w:t>
            </w:r>
          </w:p>
        </w:tc>
        <w:tc>
          <w:tcPr>
            <w:tcW w:w="2552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0"/>
              </w:rPr>
            </w:pPr>
            <w:r w:rsidRPr="00AE38A5">
              <w:rPr>
                <w:b/>
                <w:sz w:val="28"/>
                <w:szCs w:val="20"/>
              </w:rPr>
              <w:t>Наименование оценочного средства</w:t>
            </w:r>
          </w:p>
        </w:tc>
        <w:tc>
          <w:tcPr>
            <w:tcW w:w="5387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0"/>
              </w:rPr>
            </w:pPr>
            <w:r w:rsidRPr="00AE38A5">
              <w:rPr>
                <w:b/>
                <w:sz w:val="28"/>
                <w:szCs w:val="20"/>
              </w:rPr>
              <w:t>Краткая характеристика оценочного средства</w:t>
            </w: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0"/>
              </w:rPr>
            </w:pPr>
            <w:r w:rsidRPr="00AE38A5">
              <w:rPr>
                <w:b/>
                <w:sz w:val="28"/>
                <w:szCs w:val="20"/>
              </w:rPr>
              <w:t>Представление оценочного средства в ФОС</w:t>
            </w:r>
          </w:p>
        </w:tc>
      </w:tr>
      <w:tr w:rsidR="00D41AE2" w:rsidRPr="00AE38A5" w:rsidTr="00CE28EC">
        <w:tc>
          <w:tcPr>
            <w:tcW w:w="567" w:type="dxa"/>
            <w:gridSpan w:val="2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1411" w:type="dxa"/>
          </w:tcPr>
          <w:p w:rsidR="00D41AE2" w:rsidRPr="00AE38A5" w:rsidRDefault="00D41AE2" w:rsidP="00AE38A5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D41AE2" w:rsidRPr="00AE38A5" w:rsidRDefault="00D41AE2" w:rsidP="00AE38A5">
            <w:pPr>
              <w:tabs>
                <w:tab w:val="left" w:pos="1635"/>
              </w:tabs>
              <w:rPr>
                <w:color w:val="000000"/>
                <w:sz w:val="28"/>
              </w:rPr>
            </w:pPr>
            <w:r w:rsidRPr="00AE38A5">
              <w:rPr>
                <w:color w:val="000000"/>
                <w:sz w:val="28"/>
              </w:rPr>
              <w:t xml:space="preserve"> </w:t>
            </w:r>
          </w:p>
          <w:p w:rsidR="00D41AE2" w:rsidRPr="00AE38A5" w:rsidRDefault="00D41AE2" w:rsidP="00AE38A5">
            <w:pPr>
              <w:tabs>
                <w:tab w:val="left" w:pos="1635"/>
              </w:tabs>
              <w:rPr>
                <w:color w:val="000000"/>
                <w:sz w:val="28"/>
              </w:rPr>
            </w:pPr>
            <w:r w:rsidRPr="00AE38A5">
              <w:rPr>
                <w:b/>
                <w:sz w:val="28"/>
              </w:rPr>
              <w:t>Раздел 1. Электрические и магнитные цепи</w:t>
            </w:r>
          </w:p>
        </w:tc>
        <w:tc>
          <w:tcPr>
            <w:tcW w:w="2552" w:type="dxa"/>
          </w:tcPr>
          <w:p w:rsidR="00D41AE2" w:rsidRPr="00AE38A5" w:rsidRDefault="00D41AE2" w:rsidP="00AE38A5">
            <w:pPr>
              <w:ind w:left="-1102" w:hanging="142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D41AE2" w:rsidRPr="00AE38A5" w:rsidRDefault="00D41AE2" w:rsidP="00AE38A5">
            <w:pPr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D41AE2" w:rsidRPr="00AE38A5" w:rsidRDefault="00D41AE2" w:rsidP="00AE38A5">
            <w:pPr>
              <w:rPr>
                <w:b/>
                <w:sz w:val="28"/>
                <w:szCs w:val="20"/>
              </w:rPr>
            </w:pPr>
          </w:p>
        </w:tc>
      </w:tr>
      <w:tr w:rsidR="00D41AE2" w:rsidRPr="00AE38A5" w:rsidTr="00CE28EC">
        <w:tc>
          <w:tcPr>
            <w:tcW w:w="567" w:type="dxa"/>
            <w:gridSpan w:val="2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</w:t>
            </w:r>
          </w:p>
        </w:tc>
        <w:tc>
          <w:tcPr>
            <w:tcW w:w="1411" w:type="dxa"/>
          </w:tcPr>
          <w:p w:rsidR="00D41AE2" w:rsidRPr="00AE38A5" w:rsidRDefault="00D41AE2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Текущий</w:t>
            </w:r>
          </w:p>
        </w:tc>
        <w:tc>
          <w:tcPr>
            <w:tcW w:w="1276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 /1</w:t>
            </w:r>
          </w:p>
        </w:tc>
        <w:tc>
          <w:tcPr>
            <w:tcW w:w="2693" w:type="dxa"/>
          </w:tcPr>
          <w:p w:rsidR="00D41AE2" w:rsidRPr="00AE38A5" w:rsidRDefault="00D41AE2" w:rsidP="00AE38A5">
            <w:pPr>
              <w:tabs>
                <w:tab w:val="left" w:pos="1635"/>
              </w:tabs>
              <w:rPr>
                <w:color w:val="000000"/>
                <w:sz w:val="28"/>
              </w:rPr>
            </w:pPr>
            <w:r w:rsidRPr="00AE38A5">
              <w:rPr>
                <w:sz w:val="28"/>
              </w:rPr>
              <w:t>Ознакомление с основными электромеханическими измерительными приборами и методами электрических измерений</w:t>
            </w:r>
          </w:p>
        </w:tc>
        <w:tc>
          <w:tcPr>
            <w:tcW w:w="2552" w:type="dxa"/>
          </w:tcPr>
          <w:p w:rsidR="00D41AE2" w:rsidRPr="00AE38A5" w:rsidRDefault="00D41AE2" w:rsidP="00AE38A5">
            <w:pPr>
              <w:rPr>
                <w:sz w:val="28"/>
              </w:rPr>
            </w:pPr>
            <w:r w:rsidRPr="00AE38A5">
              <w:rPr>
                <w:color w:val="000000"/>
                <w:spacing w:val="-6"/>
                <w:sz w:val="28"/>
              </w:rPr>
              <w:t xml:space="preserve"> </w:t>
            </w:r>
            <w:r w:rsidRPr="00AE38A5">
              <w:rPr>
                <w:color w:val="000000"/>
                <w:sz w:val="28"/>
              </w:rPr>
              <w:t xml:space="preserve">Лабораторная работа. № 1 </w:t>
            </w:r>
          </w:p>
        </w:tc>
        <w:tc>
          <w:tcPr>
            <w:tcW w:w="5387" w:type="dxa"/>
          </w:tcPr>
          <w:p w:rsidR="00D41AE2" w:rsidRPr="00AE38A5" w:rsidRDefault="00D41AE2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Отчет о  выполненной  работе. </w:t>
            </w:r>
            <w:r w:rsidRPr="00AE38A5">
              <w:rPr>
                <w:sz w:val="28"/>
                <w:szCs w:val="20"/>
              </w:rPr>
              <w:t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2268" w:type="dxa"/>
          </w:tcPr>
          <w:p w:rsidR="00D41AE2" w:rsidRPr="00AE38A5" w:rsidRDefault="00D41AE2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 xml:space="preserve"> Контрольных вопросов с 1-9 стр. 17 учебник «Лабораторно-практические работы по электротехнике»  год издания 2013 В.М.Прошин</w:t>
            </w:r>
            <w:r w:rsidRPr="00AE38A5">
              <w:rPr>
                <w:b/>
                <w:sz w:val="28"/>
              </w:rPr>
              <w:t xml:space="preserve">. </w:t>
            </w:r>
          </w:p>
        </w:tc>
      </w:tr>
      <w:tr w:rsidR="00D41AE2" w:rsidRPr="00AE38A5" w:rsidTr="00CE28EC">
        <w:tc>
          <w:tcPr>
            <w:tcW w:w="567" w:type="dxa"/>
            <w:gridSpan w:val="2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2</w:t>
            </w:r>
          </w:p>
        </w:tc>
        <w:tc>
          <w:tcPr>
            <w:tcW w:w="1411" w:type="dxa"/>
          </w:tcPr>
          <w:p w:rsidR="00D41AE2" w:rsidRPr="00AE38A5" w:rsidRDefault="00D41AE2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Текущий</w:t>
            </w:r>
          </w:p>
        </w:tc>
        <w:tc>
          <w:tcPr>
            <w:tcW w:w="1276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1/1</w:t>
            </w:r>
          </w:p>
        </w:tc>
        <w:tc>
          <w:tcPr>
            <w:tcW w:w="2693" w:type="dxa"/>
          </w:tcPr>
          <w:p w:rsidR="00D41AE2" w:rsidRPr="00AE38A5" w:rsidRDefault="00D41AE2" w:rsidP="00AE38A5">
            <w:pPr>
              <w:tabs>
                <w:tab w:val="left" w:pos="1635"/>
              </w:tabs>
              <w:rPr>
                <w:color w:val="000000"/>
                <w:sz w:val="28"/>
                <w:szCs w:val="28"/>
              </w:rPr>
            </w:pPr>
            <w:r w:rsidRPr="00AE38A5">
              <w:rPr>
                <w:sz w:val="28"/>
              </w:rPr>
              <w:t>Исследование линейкой электрической цепи постоянного тока с последовательным соединением приемников электрической энергии</w:t>
            </w:r>
          </w:p>
        </w:tc>
        <w:tc>
          <w:tcPr>
            <w:tcW w:w="2552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AE38A5">
              <w:rPr>
                <w:color w:val="000000"/>
                <w:sz w:val="28"/>
                <w:szCs w:val="28"/>
              </w:rPr>
              <w:t xml:space="preserve">Лабораторная работа. №2 </w:t>
            </w:r>
          </w:p>
        </w:tc>
        <w:tc>
          <w:tcPr>
            <w:tcW w:w="5387" w:type="dxa"/>
          </w:tcPr>
          <w:p w:rsidR="00D41AE2" w:rsidRPr="00AE38A5" w:rsidRDefault="00D41AE2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Отчет о  выполненной  работе. </w:t>
            </w:r>
            <w:r w:rsidRPr="00AE38A5">
              <w:rPr>
                <w:sz w:val="28"/>
                <w:szCs w:val="20"/>
              </w:rPr>
              <w:t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ответе.</w:t>
            </w: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Контрольные вопросы (10 шт)</w:t>
            </w:r>
          </w:p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стр. 22 учебник «Лабораторно-практические работы по электротехнике»  год издания 2013 В.М.Прошин</w:t>
            </w:r>
          </w:p>
        </w:tc>
      </w:tr>
      <w:tr w:rsidR="00D41AE2" w:rsidRPr="00AE38A5" w:rsidTr="00CE28EC">
        <w:tc>
          <w:tcPr>
            <w:tcW w:w="567" w:type="dxa"/>
            <w:gridSpan w:val="2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3</w:t>
            </w:r>
          </w:p>
        </w:tc>
        <w:tc>
          <w:tcPr>
            <w:tcW w:w="1411" w:type="dxa"/>
          </w:tcPr>
          <w:p w:rsidR="00D41AE2" w:rsidRPr="00AE38A5" w:rsidRDefault="00D41AE2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Текущий</w:t>
            </w:r>
          </w:p>
        </w:tc>
        <w:tc>
          <w:tcPr>
            <w:tcW w:w="1276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 /1</w:t>
            </w:r>
          </w:p>
        </w:tc>
        <w:tc>
          <w:tcPr>
            <w:tcW w:w="2693" w:type="dxa"/>
          </w:tcPr>
          <w:p w:rsidR="00D41AE2" w:rsidRPr="00AE38A5" w:rsidRDefault="00D41AE2" w:rsidP="00AE38A5">
            <w:pPr>
              <w:tabs>
                <w:tab w:val="left" w:pos="1635"/>
              </w:tabs>
              <w:rPr>
                <w:color w:val="000000"/>
                <w:sz w:val="28"/>
                <w:szCs w:val="28"/>
              </w:rPr>
            </w:pPr>
            <w:r w:rsidRPr="00AE38A5">
              <w:rPr>
                <w:sz w:val="28"/>
              </w:rPr>
              <w:t>Исследование линейкой электрической цепи постоянного тока при смешанном соединением приемников электрической энергии</w:t>
            </w:r>
          </w:p>
        </w:tc>
        <w:tc>
          <w:tcPr>
            <w:tcW w:w="2552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Лабораторная работа.№3</w:t>
            </w:r>
            <w:r w:rsidRPr="00AE38A5">
              <w:rPr>
                <w:sz w:val="28"/>
              </w:rPr>
              <w:t>.</w:t>
            </w:r>
          </w:p>
        </w:tc>
        <w:tc>
          <w:tcPr>
            <w:tcW w:w="5387" w:type="dxa"/>
          </w:tcPr>
          <w:p w:rsidR="00D41AE2" w:rsidRPr="00AE38A5" w:rsidRDefault="00D41AE2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 Отчет о выполненной  работе. </w:t>
            </w:r>
            <w:r w:rsidRPr="00AE38A5">
              <w:rPr>
                <w:sz w:val="28"/>
                <w:szCs w:val="20"/>
              </w:rPr>
              <w:t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Контрольные вопросы (6 шт)</w:t>
            </w:r>
          </w:p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стр. 27-28 учебник «Лабораторно-практические работы по электротехнике»  год издания 2013 В.М.Прошин</w:t>
            </w:r>
          </w:p>
        </w:tc>
      </w:tr>
      <w:tr w:rsidR="00D41AE2" w:rsidRPr="00AE38A5" w:rsidTr="00CE28EC">
        <w:tc>
          <w:tcPr>
            <w:tcW w:w="567" w:type="dxa"/>
            <w:gridSpan w:val="2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4</w:t>
            </w:r>
          </w:p>
        </w:tc>
        <w:tc>
          <w:tcPr>
            <w:tcW w:w="1411" w:type="dxa"/>
          </w:tcPr>
          <w:p w:rsidR="00D41AE2" w:rsidRPr="00AE38A5" w:rsidRDefault="00D41AE2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Текущий</w:t>
            </w:r>
          </w:p>
        </w:tc>
        <w:tc>
          <w:tcPr>
            <w:tcW w:w="1276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 /1</w:t>
            </w:r>
          </w:p>
        </w:tc>
        <w:tc>
          <w:tcPr>
            <w:tcW w:w="2693" w:type="dxa"/>
          </w:tcPr>
          <w:p w:rsidR="00D41AE2" w:rsidRPr="00AE38A5" w:rsidRDefault="00D41AE2" w:rsidP="00AE38A5">
            <w:pPr>
              <w:tabs>
                <w:tab w:val="left" w:pos="1635"/>
              </w:tabs>
              <w:rPr>
                <w:color w:val="000000"/>
                <w:sz w:val="28"/>
                <w:szCs w:val="28"/>
              </w:rPr>
            </w:pPr>
            <w:r w:rsidRPr="00AE38A5">
              <w:rPr>
                <w:sz w:val="28"/>
              </w:rPr>
              <w:t>Исследование нелинейных электрических цепей постоянного тока</w:t>
            </w:r>
          </w:p>
        </w:tc>
        <w:tc>
          <w:tcPr>
            <w:tcW w:w="2552" w:type="dxa"/>
          </w:tcPr>
          <w:p w:rsidR="00D41AE2" w:rsidRPr="00AE38A5" w:rsidRDefault="00D41AE2" w:rsidP="00AE38A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Лабораторная работа. №4.</w:t>
            </w:r>
            <w:r w:rsidRPr="00AE38A5">
              <w:rPr>
                <w:sz w:val="28"/>
              </w:rPr>
              <w:t xml:space="preserve"> </w:t>
            </w:r>
          </w:p>
        </w:tc>
        <w:tc>
          <w:tcPr>
            <w:tcW w:w="5387" w:type="dxa"/>
          </w:tcPr>
          <w:p w:rsidR="00D41AE2" w:rsidRPr="00AE38A5" w:rsidRDefault="00D41AE2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Отчет о  выполненной  работе. </w:t>
            </w:r>
            <w:r w:rsidRPr="00AE38A5">
              <w:rPr>
                <w:sz w:val="28"/>
                <w:szCs w:val="20"/>
              </w:rPr>
              <w:t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Контрольные вопросы (5 шт) стр. 34 учебник «Лабораторно-практические работы по электротехнике»  год издания 2013 В.М.Прошин</w:t>
            </w:r>
          </w:p>
        </w:tc>
      </w:tr>
      <w:tr w:rsidR="00D41AE2" w:rsidRPr="00AE38A5" w:rsidTr="00CE28EC">
        <w:tc>
          <w:tcPr>
            <w:tcW w:w="567" w:type="dxa"/>
            <w:gridSpan w:val="2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5</w:t>
            </w:r>
          </w:p>
        </w:tc>
        <w:tc>
          <w:tcPr>
            <w:tcW w:w="1411" w:type="dxa"/>
          </w:tcPr>
          <w:p w:rsidR="00D41AE2" w:rsidRPr="00AE38A5" w:rsidRDefault="00D41AE2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Текущий</w:t>
            </w:r>
          </w:p>
        </w:tc>
        <w:tc>
          <w:tcPr>
            <w:tcW w:w="1276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 /1</w:t>
            </w:r>
          </w:p>
        </w:tc>
        <w:tc>
          <w:tcPr>
            <w:tcW w:w="2693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Измерение номинального напряжения (</w:t>
            </w:r>
            <w:r w:rsidRPr="00AE38A5">
              <w:rPr>
                <w:sz w:val="28"/>
                <w:lang w:val="en-US"/>
              </w:rPr>
              <w:t>U</w:t>
            </w:r>
            <w:r w:rsidRPr="00AE38A5">
              <w:rPr>
                <w:sz w:val="28"/>
              </w:rPr>
              <w:t>), мощности (</w:t>
            </w:r>
            <w:r w:rsidRPr="00AE38A5">
              <w:rPr>
                <w:sz w:val="28"/>
                <w:lang w:val="en-US"/>
              </w:rPr>
              <w:t>P</w:t>
            </w:r>
            <w:r w:rsidRPr="00AE38A5">
              <w:rPr>
                <w:sz w:val="28"/>
              </w:rPr>
              <w:t>), силы тока (</w:t>
            </w:r>
            <w:r w:rsidRPr="00AE38A5">
              <w:rPr>
                <w:sz w:val="28"/>
                <w:lang w:val="en-US"/>
              </w:rPr>
              <w:t>I</w:t>
            </w:r>
            <w:r w:rsidRPr="00AE38A5">
              <w:rPr>
                <w:sz w:val="28"/>
              </w:rPr>
              <w:t>) в различных электроустановках</w:t>
            </w:r>
          </w:p>
        </w:tc>
        <w:tc>
          <w:tcPr>
            <w:tcW w:w="2552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Лабораторная работа№5</w:t>
            </w:r>
            <w:r w:rsidRPr="00AE38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D41AE2" w:rsidRPr="00AE38A5" w:rsidRDefault="00D41AE2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Отчет о выполненной  работе.. </w:t>
            </w:r>
            <w:r w:rsidRPr="00AE38A5">
              <w:rPr>
                <w:sz w:val="28"/>
                <w:szCs w:val="20"/>
              </w:rPr>
              <w:t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2268" w:type="dxa"/>
          </w:tcPr>
          <w:p w:rsidR="00D41AE2" w:rsidRPr="00AE38A5" w:rsidRDefault="00D41AE2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Контрольные вопросы  с 1-5 стр. 109  учебник «Лабораторно-практические работы по электротехнике»  год издания 2013 В.М.Прошин</w:t>
            </w:r>
          </w:p>
        </w:tc>
      </w:tr>
      <w:tr w:rsidR="00D41AE2" w:rsidRPr="00AE38A5" w:rsidTr="00CE28EC">
        <w:tc>
          <w:tcPr>
            <w:tcW w:w="567" w:type="dxa"/>
            <w:gridSpan w:val="2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6</w:t>
            </w:r>
          </w:p>
        </w:tc>
        <w:tc>
          <w:tcPr>
            <w:tcW w:w="1411" w:type="dxa"/>
          </w:tcPr>
          <w:p w:rsidR="00D41AE2" w:rsidRPr="00AE38A5" w:rsidRDefault="00D41AE2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Текущий</w:t>
            </w:r>
          </w:p>
        </w:tc>
        <w:tc>
          <w:tcPr>
            <w:tcW w:w="1276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 /1</w:t>
            </w:r>
          </w:p>
        </w:tc>
        <w:tc>
          <w:tcPr>
            <w:tcW w:w="2693" w:type="dxa"/>
          </w:tcPr>
          <w:p w:rsidR="00D41AE2" w:rsidRPr="00CC6190" w:rsidRDefault="00D41AE2" w:rsidP="00AE38A5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1"/>
                <w:lang w:eastAsia="en-US"/>
              </w:rPr>
            </w:pPr>
            <w:r w:rsidRPr="00CC6190">
              <w:rPr>
                <w:rFonts w:ascii="Times New Roman" w:hAnsi="Times New Roman"/>
                <w:sz w:val="28"/>
                <w:szCs w:val="21"/>
                <w:lang w:eastAsia="en-US"/>
              </w:rPr>
              <w:t>Расчет простых электрических цепей</w:t>
            </w:r>
            <w:r w:rsidRPr="00CC6190">
              <w:rPr>
                <w:rFonts w:ascii="Times New Roman" w:hAnsi="Times New Roman"/>
                <w:bCs/>
                <w:sz w:val="28"/>
                <w:szCs w:val="21"/>
                <w:lang w:eastAsia="en-US"/>
              </w:rPr>
              <w:t xml:space="preserve">. </w:t>
            </w:r>
            <w:r w:rsidRPr="00CC6190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iCs/>
                <w:sz w:val="28"/>
                <w:szCs w:val="28"/>
              </w:rPr>
              <w:t xml:space="preserve"> Практическая работа№1 </w:t>
            </w:r>
          </w:p>
        </w:tc>
        <w:tc>
          <w:tcPr>
            <w:tcW w:w="5387" w:type="dxa"/>
          </w:tcPr>
          <w:p w:rsidR="00D41AE2" w:rsidRPr="00AE38A5" w:rsidRDefault="00D41AE2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Отчет о выполненной  работе. </w:t>
            </w:r>
            <w:r w:rsidRPr="00AE38A5">
              <w:rPr>
                <w:sz w:val="28"/>
                <w:szCs w:val="20"/>
              </w:rPr>
              <w:t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Контрольные вопросы (5 шт</w:t>
            </w:r>
          </w:p>
        </w:tc>
      </w:tr>
      <w:tr w:rsidR="00D41AE2" w:rsidRPr="00AE38A5" w:rsidTr="00CE28EC">
        <w:tc>
          <w:tcPr>
            <w:tcW w:w="567" w:type="dxa"/>
            <w:gridSpan w:val="2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7</w:t>
            </w:r>
          </w:p>
        </w:tc>
        <w:tc>
          <w:tcPr>
            <w:tcW w:w="1411" w:type="dxa"/>
          </w:tcPr>
          <w:p w:rsidR="00D41AE2" w:rsidRPr="00AE38A5" w:rsidRDefault="00D41AE2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Текущий</w:t>
            </w:r>
          </w:p>
        </w:tc>
        <w:tc>
          <w:tcPr>
            <w:tcW w:w="1276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1/1</w:t>
            </w:r>
          </w:p>
        </w:tc>
        <w:tc>
          <w:tcPr>
            <w:tcW w:w="2693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Основные закономерности в электрических цепях</w:t>
            </w:r>
          </w:p>
        </w:tc>
        <w:tc>
          <w:tcPr>
            <w:tcW w:w="2552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iCs/>
                <w:sz w:val="28"/>
                <w:szCs w:val="28"/>
              </w:rPr>
              <w:t>Практическая работа№2</w:t>
            </w:r>
            <w:r w:rsidRPr="00AE38A5">
              <w:rPr>
                <w:sz w:val="28"/>
              </w:rPr>
              <w:t>»</w:t>
            </w:r>
            <w:r w:rsidRPr="00AE38A5">
              <w:rPr>
                <w:bCs/>
                <w:sz w:val="28"/>
              </w:rPr>
              <w:t xml:space="preserve">. </w:t>
            </w:r>
            <w:r w:rsidRPr="00AE38A5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rStyle w:val="c4"/>
                <w:color w:val="000000"/>
                <w:sz w:val="28"/>
                <w:szCs w:val="20"/>
              </w:rPr>
              <w:t>Средство проверки умений применять полученные знания для решения задач определенного типа по теме</w:t>
            </w:r>
            <w:r w:rsidRPr="00AE38A5">
              <w:rPr>
                <w:sz w:val="28"/>
                <w:szCs w:val="20"/>
              </w:rPr>
              <w:t xml:space="preserve">. </w:t>
            </w:r>
            <w:r w:rsidRPr="00AE38A5">
              <w:rPr>
                <w:sz w:val="28"/>
              </w:rPr>
              <w:t>Электростатика</w:t>
            </w:r>
            <w:r w:rsidRPr="00AE38A5">
              <w:rPr>
                <w:rStyle w:val="c4"/>
                <w:color w:val="000000"/>
                <w:sz w:val="28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rStyle w:val="c4"/>
                <w:color w:val="000000"/>
                <w:sz w:val="28"/>
                <w:szCs w:val="20"/>
              </w:rPr>
              <w:t>Комплект контрольных заданий по вариантам</w:t>
            </w:r>
            <w:r w:rsidRPr="00AE38A5">
              <w:rPr>
                <w:sz w:val="28"/>
              </w:rPr>
              <w:t xml:space="preserve"> 2 варианта по 5 задач</w:t>
            </w:r>
          </w:p>
        </w:tc>
      </w:tr>
      <w:tr w:rsidR="00D41AE2" w:rsidRPr="00AE38A5" w:rsidTr="00CE28EC">
        <w:tc>
          <w:tcPr>
            <w:tcW w:w="567" w:type="dxa"/>
            <w:gridSpan w:val="2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8</w:t>
            </w:r>
          </w:p>
        </w:tc>
        <w:tc>
          <w:tcPr>
            <w:tcW w:w="1411" w:type="dxa"/>
          </w:tcPr>
          <w:p w:rsidR="00D41AE2" w:rsidRPr="00AE38A5" w:rsidRDefault="00D41AE2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Текущий</w:t>
            </w:r>
          </w:p>
        </w:tc>
        <w:tc>
          <w:tcPr>
            <w:tcW w:w="1276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1/1</w:t>
            </w:r>
          </w:p>
        </w:tc>
        <w:tc>
          <w:tcPr>
            <w:tcW w:w="2693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Исследование магнитных цепей на постоянном токе</w:t>
            </w:r>
          </w:p>
        </w:tc>
        <w:tc>
          <w:tcPr>
            <w:tcW w:w="2552" w:type="dxa"/>
          </w:tcPr>
          <w:p w:rsidR="00D41AE2" w:rsidRPr="00AE38A5" w:rsidRDefault="00D41AE2" w:rsidP="00AE38A5">
            <w:pPr>
              <w:jc w:val="both"/>
              <w:rPr>
                <w:sz w:val="28"/>
              </w:rPr>
            </w:pPr>
            <w:r w:rsidRPr="00AE38A5">
              <w:rPr>
                <w:sz w:val="28"/>
              </w:rPr>
              <w:t xml:space="preserve"> Лабораторная работа №6 </w:t>
            </w:r>
          </w:p>
        </w:tc>
        <w:tc>
          <w:tcPr>
            <w:tcW w:w="5387" w:type="dxa"/>
          </w:tcPr>
          <w:p w:rsidR="00D41AE2" w:rsidRPr="00AE38A5" w:rsidRDefault="00D41AE2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Отчет выполненной  работы. </w:t>
            </w:r>
            <w:r w:rsidRPr="00AE38A5">
              <w:rPr>
                <w:sz w:val="28"/>
                <w:szCs w:val="20"/>
              </w:rPr>
              <w:t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Контрольные вопросы 1-8 стр. 81  учебник «Лабораторно-практические работы по электротехнике»  год издания 2013 В.М.Прошин</w:t>
            </w:r>
          </w:p>
        </w:tc>
      </w:tr>
      <w:tr w:rsidR="00D41AE2" w:rsidRPr="00AE38A5" w:rsidTr="00CE28EC">
        <w:tc>
          <w:tcPr>
            <w:tcW w:w="567" w:type="dxa"/>
            <w:gridSpan w:val="2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9</w:t>
            </w:r>
          </w:p>
        </w:tc>
        <w:tc>
          <w:tcPr>
            <w:tcW w:w="1411" w:type="dxa"/>
          </w:tcPr>
          <w:p w:rsidR="00D41AE2" w:rsidRPr="00AE38A5" w:rsidRDefault="00D41AE2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Текущий</w:t>
            </w:r>
          </w:p>
        </w:tc>
        <w:tc>
          <w:tcPr>
            <w:tcW w:w="1276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1/1</w:t>
            </w:r>
          </w:p>
        </w:tc>
        <w:tc>
          <w:tcPr>
            <w:tcW w:w="2693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Моделирование магнитных полей</w:t>
            </w:r>
          </w:p>
        </w:tc>
        <w:tc>
          <w:tcPr>
            <w:tcW w:w="2552" w:type="dxa"/>
          </w:tcPr>
          <w:p w:rsidR="00D41AE2" w:rsidRPr="00CC6190" w:rsidRDefault="00D41AE2" w:rsidP="00AE38A5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190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Практическая работа№3</w:t>
            </w:r>
            <w:r w:rsidRPr="00CC6190">
              <w:rPr>
                <w:rFonts w:ascii="Times New Roman" w:hAnsi="Times New Roman"/>
                <w:sz w:val="28"/>
                <w:szCs w:val="21"/>
                <w:lang w:eastAsia="en-US"/>
              </w:rPr>
              <w:t xml:space="preserve"> </w:t>
            </w:r>
          </w:p>
        </w:tc>
        <w:tc>
          <w:tcPr>
            <w:tcW w:w="5387" w:type="dxa"/>
          </w:tcPr>
          <w:p w:rsidR="00D41AE2" w:rsidRPr="00AE38A5" w:rsidRDefault="00D41AE2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Отчет выполненной  работы Защита (отчет) выполненной  работы. </w:t>
            </w:r>
            <w:r w:rsidRPr="00AE38A5">
              <w:rPr>
                <w:sz w:val="28"/>
                <w:szCs w:val="20"/>
              </w:rPr>
              <w:t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Контрольные вопросы 1-7 стр. 86  учебник «Лабораторно-практические работы по электротехнике»  год издания 2013 В.М.Прошин</w:t>
            </w:r>
          </w:p>
        </w:tc>
      </w:tr>
      <w:tr w:rsidR="00D41AE2" w:rsidRPr="00AE38A5" w:rsidTr="00CE28EC">
        <w:tc>
          <w:tcPr>
            <w:tcW w:w="567" w:type="dxa"/>
            <w:gridSpan w:val="2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10</w:t>
            </w:r>
          </w:p>
        </w:tc>
        <w:tc>
          <w:tcPr>
            <w:tcW w:w="1411" w:type="dxa"/>
          </w:tcPr>
          <w:p w:rsidR="00D41AE2" w:rsidRPr="00AE38A5" w:rsidRDefault="00D41AE2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Текущий</w:t>
            </w:r>
          </w:p>
        </w:tc>
        <w:tc>
          <w:tcPr>
            <w:tcW w:w="1276" w:type="dxa"/>
          </w:tcPr>
          <w:p w:rsidR="00D41AE2" w:rsidRPr="00AE38A5" w:rsidRDefault="00D41AE2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1/1</w:t>
            </w:r>
          </w:p>
        </w:tc>
        <w:tc>
          <w:tcPr>
            <w:tcW w:w="2693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Исследование работы, последовательного  и параллельном соединения катушки индуктивности и конденсатора при синусоидальных напряжениях и токах</w:t>
            </w:r>
          </w:p>
        </w:tc>
        <w:tc>
          <w:tcPr>
            <w:tcW w:w="2552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  <w:szCs w:val="28"/>
              </w:rPr>
              <w:t xml:space="preserve">Лабораторная работа №7 </w:t>
            </w:r>
          </w:p>
        </w:tc>
        <w:tc>
          <w:tcPr>
            <w:tcW w:w="5387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rStyle w:val="c4"/>
                <w:color w:val="000000"/>
                <w:sz w:val="28"/>
                <w:szCs w:val="20"/>
              </w:rPr>
              <w:t>Средство проверки умений применять полученные знания для решения задач определенного типа по теме</w:t>
            </w:r>
            <w:r w:rsidRPr="00AE38A5">
              <w:rPr>
                <w:sz w:val="28"/>
              </w:rPr>
              <w:t xml:space="preserve"> Электрический ток в различных средах,</w:t>
            </w:r>
            <w:r w:rsidRPr="00AE38A5">
              <w:rPr>
                <w:sz w:val="28"/>
                <w:szCs w:val="20"/>
              </w:rPr>
              <w:t xml:space="preserve"> позволяющие оценивать уровень усвоения  учебного материала</w:t>
            </w: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 xml:space="preserve"> Контрольные вопросы с1-7 стр. 41;  с 1 по 8 стр48  учебник «Лабораторно-практические работы по электротехнике»  год издания 2013 В.М.Прошин</w:t>
            </w:r>
          </w:p>
        </w:tc>
      </w:tr>
      <w:tr w:rsidR="00D41AE2" w:rsidRPr="00AE38A5" w:rsidTr="00CE28EC">
        <w:tc>
          <w:tcPr>
            <w:tcW w:w="567" w:type="dxa"/>
            <w:gridSpan w:val="2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15</w:t>
            </w:r>
          </w:p>
        </w:tc>
        <w:tc>
          <w:tcPr>
            <w:tcW w:w="1411" w:type="dxa"/>
          </w:tcPr>
          <w:p w:rsidR="00D41AE2" w:rsidRPr="00AE38A5" w:rsidRDefault="00D41AE2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Текущий</w:t>
            </w:r>
          </w:p>
        </w:tc>
        <w:tc>
          <w:tcPr>
            <w:tcW w:w="1276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1/1</w:t>
            </w:r>
          </w:p>
        </w:tc>
        <w:tc>
          <w:tcPr>
            <w:tcW w:w="2693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b/>
                <w:sz w:val="28"/>
              </w:rPr>
              <w:t>Раздел 1. Электрические и магнитные цепи</w:t>
            </w:r>
          </w:p>
        </w:tc>
        <w:tc>
          <w:tcPr>
            <w:tcW w:w="2552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3ачет</w:t>
            </w:r>
          </w:p>
        </w:tc>
        <w:tc>
          <w:tcPr>
            <w:tcW w:w="5387" w:type="dxa"/>
          </w:tcPr>
          <w:p w:rsidR="00D41AE2" w:rsidRPr="00AE38A5" w:rsidRDefault="00D41AE2" w:rsidP="00AE38A5">
            <w:pPr>
              <w:rPr>
                <w:sz w:val="28"/>
              </w:rPr>
            </w:pPr>
            <w:r w:rsidRPr="00AE38A5">
              <w:rPr>
                <w:rStyle w:val="c4"/>
                <w:color w:val="000000"/>
                <w:sz w:val="28"/>
                <w:szCs w:val="20"/>
              </w:rPr>
              <w:t>Средство проверки умений применять полученные знания для решения задач определенного типа</w:t>
            </w:r>
            <w:r w:rsidRPr="00AE38A5">
              <w:rPr>
                <w:sz w:val="28"/>
                <w:szCs w:val="20"/>
              </w:rPr>
              <w:t xml:space="preserve"> задачи и задания  репродуктивного уровня, позволяющие оценивать и диагностировать знание фактического материала (базовые понятия, формулы. алгоритмы, факты) и умение правильно использовать специальные термины и понятия, узнавание объектов изучения в рамках определенного раздела</w:t>
            </w:r>
            <w:r w:rsidRPr="00AE38A5">
              <w:rPr>
                <w:rStyle w:val="c4"/>
                <w:color w:val="000000"/>
                <w:sz w:val="28"/>
                <w:szCs w:val="20"/>
              </w:rPr>
              <w:t xml:space="preserve"> </w:t>
            </w:r>
          </w:p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D41AE2" w:rsidRPr="00AE38A5" w:rsidRDefault="00D41AE2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 xml:space="preserve"> Контрольные вопросы стр 26, 35, 39,68-69учебник  Электротехника год издания 2013 П.А Бутырин, О.В. Толчеев, Ф.Н. Шакирзянов.</w:t>
            </w:r>
          </w:p>
        </w:tc>
      </w:tr>
      <w:tr w:rsidR="00D41AE2" w:rsidRPr="00AE38A5" w:rsidTr="00CE28EC">
        <w:tc>
          <w:tcPr>
            <w:tcW w:w="567" w:type="dxa"/>
            <w:gridSpan w:val="2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16</w:t>
            </w:r>
          </w:p>
        </w:tc>
        <w:tc>
          <w:tcPr>
            <w:tcW w:w="1411" w:type="dxa"/>
          </w:tcPr>
          <w:p w:rsidR="00D41AE2" w:rsidRPr="00AE38A5" w:rsidRDefault="00D41AE2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Текущий</w:t>
            </w:r>
          </w:p>
        </w:tc>
        <w:tc>
          <w:tcPr>
            <w:tcW w:w="1276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1/2</w:t>
            </w:r>
          </w:p>
        </w:tc>
        <w:tc>
          <w:tcPr>
            <w:tcW w:w="2693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Изучение работы трехфазной электрической цепи при активной нагрузке однофазных  приемников соединенных «звездой</w:t>
            </w:r>
          </w:p>
        </w:tc>
        <w:tc>
          <w:tcPr>
            <w:tcW w:w="2552" w:type="dxa"/>
          </w:tcPr>
          <w:p w:rsidR="00D41AE2" w:rsidRPr="00AE38A5" w:rsidRDefault="00D41AE2" w:rsidP="00AE38A5">
            <w:pPr>
              <w:tabs>
                <w:tab w:val="left" w:pos="1635"/>
              </w:tabs>
              <w:rPr>
                <w:sz w:val="28"/>
              </w:rPr>
            </w:pPr>
            <w:r w:rsidRPr="00AE38A5">
              <w:rPr>
                <w:sz w:val="28"/>
              </w:rPr>
              <w:t>Лабораторные  работы</w:t>
            </w:r>
          </w:p>
          <w:p w:rsidR="00D41AE2" w:rsidRPr="00AE38A5" w:rsidRDefault="00D41AE2" w:rsidP="00AE38A5">
            <w:pPr>
              <w:tabs>
                <w:tab w:val="left" w:pos="1635"/>
              </w:tabs>
              <w:rPr>
                <w:sz w:val="28"/>
              </w:rPr>
            </w:pPr>
            <w:r w:rsidRPr="00AE38A5">
              <w:rPr>
                <w:sz w:val="28"/>
              </w:rPr>
              <w:t>№8</w:t>
            </w:r>
          </w:p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»</w:t>
            </w:r>
          </w:p>
        </w:tc>
        <w:tc>
          <w:tcPr>
            <w:tcW w:w="5387" w:type="dxa"/>
          </w:tcPr>
          <w:p w:rsidR="00D41AE2" w:rsidRPr="00AE38A5" w:rsidRDefault="00D41AE2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Отчет  выполненной  работы. </w:t>
            </w:r>
            <w:r w:rsidRPr="00AE38A5">
              <w:rPr>
                <w:sz w:val="28"/>
                <w:szCs w:val="20"/>
              </w:rPr>
              <w:t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 xml:space="preserve"> Контрольные вопросы 1-7 стр. 55  учебник «Лабораторно-практические работы по электротехнике»  год издания 2013 В.М.Прошин</w:t>
            </w:r>
          </w:p>
        </w:tc>
      </w:tr>
      <w:tr w:rsidR="00D41AE2" w:rsidRPr="00AE38A5" w:rsidTr="00CE28EC">
        <w:tc>
          <w:tcPr>
            <w:tcW w:w="567" w:type="dxa"/>
            <w:gridSpan w:val="2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17</w:t>
            </w:r>
          </w:p>
        </w:tc>
        <w:tc>
          <w:tcPr>
            <w:tcW w:w="1411" w:type="dxa"/>
          </w:tcPr>
          <w:p w:rsidR="00D41AE2" w:rsidRPr="00AE38A5" w:rsidRDefault="00D41AE2" w:rsidP="00AE38A5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1/2</w:t>
            </w:r>
          </w:p>
        </w:tc>
        <w:tc>
          <w:tcPr>
            <w:tcW w:w="2693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Изучение работы трехфазной электрической цепи при  реактивном нагрузке однофазных  приемников соединенных «звездой»</w:t>
            </w:r>
          </w:p>
        </w:tc>
        <w:tc>
          <w:tcPr>
            <w:tcW w:w="2552" w:type="dxa"/>
          </w:tcPr>
          <w:p w:rsidR="00D41AE2" w:rsidRPr="00AE38A5" w:rsidRDefault="00D41AE2" w:rsidP="00AE38A5">
            <w:pPr>
              <w:tabs>
                <w:tab w:val="left" w:pos="1635"/>
              </w:tabs>
              <w:rPr>
                <w:sz w:val="28"/>
              </w:rPr>
            </w:pPr>
            <w:r w:rsidRPr="00AE38A5">
              <w:rPr>
                <w:sz w:val="28"/>
              </w:rPr>
              <w:t>Лабораторные  работы №9</w:t>
            </w:r>
          </w:p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D41AE2" w:rsidRPr="00AE38A5" w:rsidRDefault="00D41AE2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Отчет  выполненной  работы. </w:t>
            </w:r>
            <w:r w:rsidRPr="00AE38A5">
              <w:rPr>
                <w:sz w:val="28"/>
                <w:szCs w:val="20"/>
              </w:rPr>
              <w:t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Контрольные вопросы 1-7 стр. 61  учебник «Лабораторно-практические работы по электротехнике»  год издания 2013 В.М.Прошин</w:t>
            </w:r>
          </w:p>
        </w:tc>
      </w:tr>
      <w:tr w:rsidR="00D41AE2" w:rsidRPr="00AE38A5" w:rsidTr="00CE28EC">
        <w:tc>
          <w:tcPr>
            <w:tcW w:w="567" w:type="dxa"/>
            <w:gridSpan w:val="2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1411" w:type="dxa"/>
          </w:tcPr>
          <w:p w:rsidR="00D41AE2" w:rsidRPr="00AE38A5" w:rsidRDefault="00D41AE2" w:rsidP="00AE38A5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D41AE2" w:rsidRPr="00AE38A5" w:rsidRDefault="00D41AE2" w:rsidP="00AE38A5">
            <w:pPr>
              <w:pStyle w:val="ListParagraph"/>
              <w:tabs>
                <w:tab w:val="left" w:pos="336"/>
              </w:tabs>
              <w:ind w:left="0"/>
              <w:jc w:val="both"/>
              <w:rPr>
                <w:sz w:val="28"/>
              </w:rPr>
            </w:pPr>
            <w:r w:rsidRPr="00AE38A5">
              <w:rPr>
                <w:b/>
                <w:sz w:val="28"/>
              </w:rPr>
              <w:t>Раздел 2. Электротехнические устройства</w:t>
            </w:r>
          </w:p>
        </w:tc>
        <w:tc>
          <w:tcPr>
            <w:tcW w:w="2552" w:type="dxa"/>
          </w:tcPr>
          <w:p w:rsidR="00D41AE2" w:rsidRPr="00AE38A5" w:rsidRDefault="00D41AE2" w:rsidP="00AE38A5">
            <w:pPr>
              <w:tabs>
                <w:tab w:val="left" w:pos="1635"/>
              </w:tabs>
              <w:rPr>
                <w:bCs/>
                <w:sz w:val="28"/>
              </w:rPr>
            </w:pPr>
          </w:p>
        </w:tc>
        <w:tc>
          <w:tcPr>
            <w:tcW w:w="5387" w:type="dxa"/>
          </w:tcPr>
          <w:p w:rsidR="00D41AE2" w:rsidRPr="00AE38A5" w:rsidRDefault="00D41AE2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</w:tr>
      <w:tr w:rsidR="00D41AE2" w:rsidRPr="00AE38A5" w:rsidTr="00CE28EC">
        <w:tc>
          <w:tcPr>
            <w:tcW w:w="567" w:type="dxa"/>
            <w:gridSpan w:val="2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18</w:t>
            </w:r>
          </w:p>
        </w:tc>
        <w:tc>
          <w:tcPr>
            <w:tcW w:w="1411" w:type="dxa"/>
          </w:tcPr>
          <w:p w:rsidR="00D41AE2" w:rsidRPr="00AE38A5" w:rsidRDefault="00D41AE2" w:rsidP="00AE38A5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1/2</w:t>
            </w:r>
          </w:p>
        </w:tc>
        <w:tc>
          <w:tcPr>
            <w:tcW w:w="2693" w:type="dxa"/>
          </w:tcPr>
          <w:p w:rsidR="00D41AE2" w:rsidRPr="00AE38A5" w:rsidRDefault="00D41AE2" w:rsidP="00AE38A5">
            <w:pPr>
              <w:pStyle w:val="ListParagraph"/>
              <w:tabs>
                <w:tab w:val="left" w:pos="336"/>
              </w:tabs>
              <w:ind w:left="0"/>
              <w:jc w:val="both"/>
              <w:rPr>
                <w:sz w:val="28"/>
              </w:rPr>
            </w:pPr>
            <w:r w:rsidRPr="00AE38A5">
              <w:rPr>
                <w:sz w:val="28"/>
              </w:rPr>
              <w:t>Проверка амперметра и вольтметра методом сравнения.</w:t>
            </w:r>
          </w:p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D41AE2" w:rsidRPr="00AE38A5" w:rsidRDefault="00D41AE2" w:rsidP="00AE38A5">
            <w:pPr>
              <w:tabs>
                <w:tab w:val="left" w:pos="1635"/>
              </w:tabs>
              <w:rPr>
                <w:b/>
                <w:sz w:val="28"/>
              </w:rPr>
            </w:pPr>
            <w:r w:rsidRPr="00AE38A5">
              <w:rPr>
                <w:bCs/>
                <w:sz w:val="28"/>
              </w:rPr>
              <w:t>Практические занятия 4</w:t>
            </w:r>
          </w:p>
          <w:p w:rsidR="00D41AE2" w:rsidRPr="00AE38A5" w:rsidRDefault="00D41AE2" w:rsidP="00AE38A5">
            <w:pPr>
              <w:tabs>
                <w:tab w:val="left" w:pos="1635"/>
              </w:tabs>
              <w:rPr>
                <w:sz w:val="28"/>
              </w:rPr>
            </w:pPr>
          </w:p>
        </w:tc>
        <w:tc>
          <w:tcPr>
            <w:tcW w:w="5387" w:type="dxa"/>
          </w:tcPr>
          <w:p w:rsidR="00D41AE2" w:rsidRPr="00AE38A5" w:rsidRDefault="00D41AE2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  <w:r w:rsidRPr="00AE38A5">
              <w:rPr>
                <w:sz w:val="28"/>
                <w:szCs w:val="20"/>
              </w:rPr>
              <w:t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Контрольные вопросы 1-6 стр. 92  учебник «Лабораторно-практические работы по электротехнике»  год издания 2013 В.М.Прошин</w:t>
            </w:r>
          </w:p>
        </w:tc>
      </w:tr>
      <w:tr w:rsidR="00D41AE2" w:rsidRPr="00AE38A5" w:rsidTr="00CE28EC">
        <w:tc>
          <w:tcPr>
            <w:tcW w:w="567" w:type="dxa"/>
            <w:gridSpan w:val="2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19</w:t>
            </w:r>
          </w:p>
        </w:tc>
        <w:tc>
          <w:tcPr>
            <w:tcW w:w="1411" w:type="dxa"/>
          </w:tcPr>
          <w:p w:rsidR="00D41AE2" w:rsidRPr="00AE38A5" w:rsidRDefault="00D41AE2" w:rsidP="00AE38A5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1/2</w:t>
            </w:r>
          </w:p>
        </w:tc>
        <w:tc>
          <w:tcPr>
            <w:tcW w:w="2693" w:type="dxa"/>
          </w:tcPr>
          <w:p w:rsidR="00D41AE2" w:rsidRPr="00AE38A5" w:rsidRDefault="00D41AE2" w:rsidP="00AE38A5">
            <w:pPr>
              <w:pStyle w:val="ListParagraph"/>
              <w:tabs>
                <w:tab w:val="left" w:pos="336"/>
              </w:tabs>
              <w:ind w:left="0"/>
              <w:jc w:val="both"/>
              <w:rPr>
                <w:sz w:val="28"/>
              </w:rPr>
            </w:pPr>
            <w:r w:rsidRPr="00AE38A5">
              <w:rPr>
                <w:sz w:val="28"/>
              </w:rPr>
              <w:t>Измерение электрической мощности и энергии. Проверка счетчика электрической энергии.</w:t>
            </w:r>
          </w:p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D41AE2" w:rsidRPr="00AE38A5" w:rsidRDefault="00D41AE2" w:rsidP="00AE38A5">
            <w:pPr>
              <w:tabs>
                <w:tab w:val="left" w:pos="1635"/>
              </w:tabs>
              <w:rPr>
                <w:b/>
                <w:sz w:val="28"/>
              </w:rPr>
            </w:pPr>
            <w:r w:rsidRPr="00AE38A5">
              <w:rPr>
                <w:bCs/>
                <w:sz w:val="28"/>
              </w:rPr>
              <w:t>Практические занятия 5</w:t>
            </w:r>
          </w:p>
          <w:p w:rsidR="00D41AE2" w:rsidRPr="00AE38A5" w:rsidRDefault="00D41AE2" w:rsidP="00AE38A5">
            <w:pPr>
              <w:tabs>
                <w:tab w:val="left" w:pos="1635"/>
              </w:tabs>
              <w:rPr>
                <w:sz w:val="28"/>
              </w:rPr>
            </w:pPr>
          </w:p>
        </w:tc>
        <w:tc>
          <w:tcPr>
            <w:tcW w:w="5387" w:type="dxa"/>
          </w:tcPr>
          <w:p w:rsidR="00D41AE2" w:rsidRPr="00AE38A5" w:rsidRDefault="00D41AE2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  <w:r w:rsidRPr="00AE38A5">
              <w:rPr>
                <w:sz w:val="28"/>
                <w:szCs w:val="20"/>
              </w:rPr>
              <w:t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Контрольные вопросы 1-5 стр. 109  учебник «Лабораторно-практические работы по электротехнике»  год издания 2013 В.М.Прошин</w:t>
            </w:r>
          </w:p>
        </w:tc>
      </w:tr>
      <w:tr w:rsidR="00D41AE2" w:rsidRPr="00AE38A5" w:rsidTr="00CE28EC">
        <w:trPr>
          <w:gridBefore w:val="1"/>
        </w:trPr>
        <w:tc>
          <w:tcPr>
            <w:tcW w:w="567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20</w:t>
            </w:r>
          </w:p>
        </w:tc>
        <w:tc>
          <w:tcPr>
            <w:tcW w:w="1411" w:type="dxa"/>
          </w:tcPr>
          <w:p w:rsidR="00D41AE2" w:rsidRPr="00AE38A5" w:rsidRDefault="00D41AE2" w:rsidP="00AE38A5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1/2</w:t>
            </w:r>
          </w:p>
        </w:tc>
        <w:tc>
          <w:tcPr>
            <w:tcW w:w="2693" w:type="dxa"/>
          </w:tcPr>
          <w:p w:rsidR="00D41AE2" w:rsidRPr="00AE38A5" w:rsidRDefault="00D41AE2" w:rsidP="00AE38A5">
            <w:pPr>
              <w:tabs>
                <w:tab w:val="left" w:pos="33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</w:rPr>
            </w:pPr>
            <w:r w:rsidRPr="00AE38A5">
              <w:rPr>
                <w:sz w:val="28"/>
              </w:rPr>
              <w:t>Измерение электрических цепей авометром</w:t>
            </w:r>
          </w:p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D41AE2" w:rsidRPr="00AE38A5" w:rsidRDefault="00D41AE2" w:rsidP="00AE38A5">
            <w:pPr>
              <w:tabs>
                <w:tab w:val="left" w:pos="1635"/>
              </w:tabs>
              <w:rPr>
                <w:b/>
                <w:sz w:val="28"/>
              </w:rPr>
            </w:pPr>
            <w:r w:rsidRPr="00AE38A5">
              <w:rPr>
                <w:bCs/>
                <w:sz w:val="28"/>
              </w:rPr>
              <w:t>Практические занятия 6</w:t>
            </w:r>
          </w:p>
          <w:p w:rsidR="00D41AE2" w:rsidRPr="00AE38A5" w:rsidRDefault="00D41AE2" w:rsidP="00AE38A5">
            <w:pPr>
              <w:tabs>
                <w:tab w:val="left" w:pos="1635"/>
              </w:tabs>
              <w:rPr>
                <w:sz w:val="28"/>
              </w:rPr>
            </w:pPr>
          </w:p>
        </w:tc>
        <w:tc>
          <w:tcPr>
            <w:tcW w:w="5387" w:type="dxa"/>
          </w:tcPr>
          <w:p w:rsidR="00D41AE2" w:rsidRPr="00AE38A5" w:rsidRDefault="00D41AE2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  <w:r w:rsidRPr="00AE38A5">
              <w:rPr>
                <w:sz w:val="28"/>
                <w:szCs w:val="20"/>
              </w:rPr>
              <w:t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Контрольные вопросы 1-9 стр. 17  учебник «Лабораторно-практические работы по электротехнике»  год издания 2013 В.М.Прошин</w:t>
            </w:r>
          </w:p>
        </w:tc>
      </w:tr>
      <w:tr w:rsidR="00D41AE2" w:rsidRPr="00AE38A5" w:rsidTr="00CE28EC">
        <w:trPr>
          <w:gridBefore w:val="1"/>
        </w:trPr>
        <w:tc>
          <w:tcPr>
            <w:tcW w:w="567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21</w:t>
            </w:r>
          </w:p>
        </w:tc>
        <w:tc>
          <w:tcPr>
            <w:tcW w:w="1411" w:type="dxa"/>
          </w:tcPr>
          <w:p w:rsidR="00D41AE2" w:rsidRPr="00AE38A5" w:rsidRDefault="00D41AE2" w:rsidP="00AE38A5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1/2</w:t>
            </w:r>
          </w:p>
        </w:tc>
        <w:tc>
          <w:tcPr>
            <w:tcW w:w="2693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Измерение электрических цепей омметром</w:t>
            </w:r>
          </w:p>
        </w:tc>
        <w:tc>
          <w:tcPr>
            <w:tcW w:w="2552" w:type="dxa"/>
          </w:tcPr>
          <w:p w:rsidR="00D41AE2" w:rsidRPr="00AE38A5" w:rsidRDefault="00D41AE2" w:rsidP="00AE38A5">
            <w:pPr>
              <w:tabs>
                <w:tab w:val="left" w:pos="1635"/>
              </w:tabs>
              <w:rPr>
                <w:b/>
                <w:sz w:val="28"/>
              </w:rPr>
            </w:pPr>
            <w:r w:rsidRPr="00AE38A5">
              <w:rPr>
                <w:bCs/>
                <w:sz w:val="28"/>
              </w:rPr>
              <w:t>Практические занятия7</w:t>
            </w:r>
          </w:p>
          <w:p w:rsidR="00D41AE2" w:rsidRPr="00AE38A5" w:rsidRDefault="00D41AE2" w:rsidP="00AE38A5">
            <w:pPr>
              <w:tabs>
                <w:tab w:val="left" w:pos="1635"/>
              </w:tabs>
              <w:rPr>
                <w:sz w:val="28"/>
              </w:rPr>
            </w:pPr>
          </w:p>
        </w:tc>
        <w:tc>
          <w:tcPr>
            <w:tcW w:w="5387" w:type="dxa"/>
          </w:tcPr>
          <w:p w:rsidR="00D41AE2" w:rsidRPr="00AE38A5" w:rsidRDefault="00D41AE2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  <w:r w:rsidRPr="00AE38A5">
              <w:rPr>
                <w:sz w:val="28"/>
                <w:szCs w:val="20"/>
              </w:rPr>
              <w:t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Контрольные вопросы 6 шт  стр. 96  учебник «Лабораторно-практические работы по электротехнике»  год издания 2013 В.М.Прошин</w:t>
            </w:r>
          </w:p>
        </w:tc>
      </w:tr>
      <w:tr w:rsidR="00D41AE2" w:rsidRPr="00AE38A5" w:rsidTr="00CE28EC">
        <w:trPr>
          <w:gridBefore w:val="1"/>
        </w:trPr>
        <w:tc>
          <w:tcPr>
            <w:tcW w:w="567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22</w:t>
            </w:r>
          </w:p>
        </w:tc>
        <w:tc>
          <w:tcPr>
            <w:tcW w:w="1411" w:type="dxa"/>
          </w:tcPr>
          <w:p w:rsidR="00D41AE2" w:rsidRPr="00AE38A5" w:rsidRDefault="00D41AE2" w:rsidP="00AE38A5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1/2</w:t>
            </w:r>
          </w:p>
        </w:tc>
        <w:tc>
          <w:tcPr>
            <w:tcW w:w="2693" w:type="dxa"/>
          </w:tcPr>
          <w:p w:rsidR="00D41AE2" w:rsidRPr="00AE38A5" w:rsidRDefault="00D41AE2" w:rsidP="00AE38A5">
            <w:pPr>
              <w:tabs>
                <w:tab w:val="left" w:pos="1635"/>
              </w:tabs>
              <w:rPr>
                <w:sz w:val="28"/>
              </w:rPr>
            </w:pPr>
            <w:r w:rsidRPr="00AE38A5">
              <w:rPr>
                <w:sz w:val="28"/>
              </w:rPr>
              <w:t>Расчет и сборка маломощных трансформаторов</w:t>
            </w:r>
          </w:p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D41AE2" w:rsidRPr="00AE38A5" w:rsidRDefault="00D41AE2" w:rsidP="00AE38A5">
            <w:pPr>
              <w:tabs>
                <w:tab w:val="left" w:pos="1635"/>
              </w:tabs>
              <w:rPr>
                <w:sz w:val="28"/>
              </w:rPr>
            </w:pPr>
            <w:r w:rsidRPr="00AE38A5">
              <w:rPr>
                <w:bCs/>
                <w:sz w:val="28"/>
              </w:rPr>
              <w:t>Практические занятия 8</w:t>
            </w:r>
          </w:p>
          <w:p w:rsidR="00D41AE2" w:rsidRPr="00AE38A5" w:rsidRDefault="00D41AE2" w:rsidP="00AE38A5">
            <w:pPr>
              <w:tabs>
                <w:tab w:val="left" w:pos="1635"/>
              </w:tabs>
              <w:rPr>
                <w:sz w:val="28"/>
              </w:rPr>
            </w:pPr>
          </w:p>
        </w:tc>
        <w:tc>
          <w:tcPr>
            <w:tcW w:w="5387" w:type="dxa"/>
          </w:tcPr>
          <w:p w:rsidR="00D41AE2" w:rsidRPr="00AE38A5" w:rsidRDefault="00D41AE2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  <w:r w:rsidRPr="00AE38A5">
              <w:rPr>
                <w:sz w:val="28"/>
                <w:szCs w:val="20"/>
              </w:rPr>
              <w:t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Контрольные вопросы 1-9  стр. 114  учебник «Лабораторно-практические работы по электротехнике»  год издания 2013 В.М.Прошин</w:t>
            </w:r>
          </w:p>
        </w:tc>
      </w:tr>
      <w:tr w:rsidR="00D41AE2" w:rsidRPr="00AE38A5" w:rsidTr="00CE28EC">
        <w:trPr>
          <w:gridBefore w:val="1"/>
        </w:trPr>
        <w:tc>
          <w:tcPr>
            <w:tcW w:w="567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21</w:t>
            </w:r>
          </w:p>
        </w:tc>
        <w:tc>
          <w:tcPr>
            <w:tcW w:w="1411" w:type="dxa"/>
          </w:tcPr>
          <w:p w:rsidR="00D41AE2" w:rsidRPr="00AE38A5" w:rsidRDefault="00D41AE2" w:rsidP="00AE38A5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1/2</w:t>
            </w:r>
          </w:p>
        </w:tc>
        <w:tc>
          <w:tcPr>
            <w:tcW w:w="2693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Проверка трансформаторов</w:t>
            </w:r>
          </w:p>
        </w:tc>
        <w:tc>
          <w:tcPr>
            <w:tcW w:w="2552" w:type="dxa"/>
          </w:tcPr>
          <w:p w:rsidR="00D41AE2" w:rsidRPr="00AE38A5" w:rsidRDefault="00D41AE2" w:rsidP="00AE38A5">
            <w:pPr>
              <w:tabs>
                <w:tab w:val="left" w:pos="1635"/>
              </w:tabs>
              <w:rPr>
                <w:bCs/>
                <w:sz w:val="28"/>
              </w:rPr>
            </w:pPr>
            <w:r w:rsidRPr="00AE38A5">
              <w:rPr>
                <w:bCs/>
                <w:sz w:val="28"/>
              </w:rPr>
              <w:t>Практическая работа.9</w:t>
            </w:r>
          </w:p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D41AE2" w:rsidRPr="00AE38A5" w:rsidRDefault="00D41AE2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  <w:r w:rsidRPr="00AE38A5">
              <w:rPr>
                <w:sz w:val="28"/>
                <w:szCs w:val="20"/>
              </w:rPr>
              <w:t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Контрольные вопросы 1-9 стр. 114  учебник «Лабораторно-практические работы по электротехнике»  год издания 2013 В.М.Прошин</w:t>
            </w:r>
          </w:p>
        </w:tc>
      </w:tr>
      <w:tr w:rsidR="00D41AE2" w:rsidRPr="00AE38A5" w:rsidTr="00CE28EC">
        <w:trPr>
          <w:gridBefore w:val="1"/>
        </w:trPr>
        <w:tc>
          <w:tcPr>
            <w:tcW w:w="567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22</w:t>
            </w:r>
          </w:p>
        </w:tc>
        <w:tc>
          <w:tcPr>
            <w:tcW w:w="1411" w:type="dxa"/>
          </w:tcPr>
          <w:p w:rsidR="00D41AE2" w:rsidRPr="00AE38A5" w:rsidRDefault="00D41AE2" w:rsidP="00AE38A5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1/2</w:t>
            </w:r>
          </w:p>
        </w:tc>
        <w:tc>
          <w:tcPr>
            <w:tcW w:w="2693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Изучение работы генератора постоянного тока</w:t>
            </w:r>
          </w:p>
        </w:tc>
        <w:tc>
          <w:tcPr>
            <w:tcW w:w="2552" w:type="dxa"/>
          </w:tcPr>
          <w:p w:rsidR="00D41AE2" w:rsidRPr="00AE38A5" w:rsidRDefault="00D41AE2" w:rsidP="00AE38A5">
            <w:pPr>
              <w:tabs>
                <w:tab w:val="left" w:pos="1635"/>
              </w:tabs>
              <w:rPr>
                <w:sz w:val="28"/>
              </w:rPr>
            </w:pPr>
            <w:r w:rsidRPr="00AE38A5">
              <w:rPr>
                <w:sz w:val="28"/>
              </w:rPr>
              <w:t>Лабораторные  работы10-11</w:t>
            </w:r>
          </w:p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D41AE2" w:rsidRPr="00AE38A5" w:rsidRDefault="00D41AE2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Отчет  выполненной  работы. </w:t>
            </w:r>
            <w:r w:rsidRPr="00AE38A5">
              <w:rPr>
                <w:sz w:val="28"/>
                <w:szCs w:val="20"/>
              </w:rPr>
              <w:t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Контрольные вопросы 1-9 стр. 120  учебник «Лабораторно-практические работы по электротехнике»  год издания 2013 В.М.Прошин</w:t>
            </w:r>
          </w:p>
        </w:tc>
      </w:tr>
      <w:tr w:rsidR="00D41AE2" w:rsidRPr="00AE38A5" w:rsidTr="00CE28EC">
        <w:trPr>
          <w:gridBefore w:val="1"/>
        </w:trPr>
        <w:tc>
          <w:tcPr>
            <w:tcW w:w="567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23</w:t>
            </w:r>
          </w:p>
        </w:tc>
        <w:tc>
          <w:tcPr>
            <w:tcW w:w="1411" w:type="dxa"/>
          </w:tcPr>
          <w:p w:rsidR="00D41AE2" w:rsidRPr="00AE38A5" w:rsidRDefault="00D41AE2" w:rsidP="00AE38A5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1/2</w:t>
            </w:r>
          </w:p>
        </w:tc>
        <w:tc>
          <w:tcPr>
            <w:tcW w:w="2693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. Изучение работы асинхронного двигателя с короткозамкнутым ротором</w:t>
            </w:r>
          </w:p>
        </w:tc>
        <w:tc>
          <w:tcPr>
            <w:tcW w:w="2552" w:type="dxa"/>
          </w:tcPr>
          <w:p w:rsidR="00D41AE2" w:rsidRPr="00AE38A5" w:rsidRDefault="00D41AE2" w:rsidP="00AE38A5">
            <w:pPr>
              <w:tabs>
                <w:tab w:val="left" w:pos="1635"/>
              </w:tabs>
              <w:rPr>
                <w:sz w:val="28"/>
              </w:rPr>
            </w:pPr>
            <w:r w:rsidRPr="00AE38A5">
              <w:rPr>
                <w:sz w:val="28"/>
              </w:rPr>
              <w:t>Лабораторные  работы12</w:t>
            </w:r>
          </w:p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D41AE2" w:rsidRPr="00AE38A5" w:rsidRDefault="00D41AE2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Отчет  выполненной  работы. </w:t>
            </w:r>
            <w:r w:rsidRPr="00AE38A5">
              <w:rPr>
                <w:sz w:val="28"/>
                <w:szCs w:val="20"/>
              </w:rPr>
              <w:t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Контрольные вопросы 1-8 стр. 132  учебник «Лабораторно-практические работы по электротехнике»  год издания 2013 В.М.Прошин</w:t>
            </w:r>
          </w:p>
        </w:tc>
      </w:tr>
      <w:tr w:rsidR="00D41AE2" w:rsidRPr="00AE38A5" w:rsidTr="00CE28EC">
        <w:trPr>
          <w:gridBefore w:val="1"/>
        </w:trPr>
        <w:tc>
          <w:tcPr>
            <w:tcW w:w="567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24</w:t>
            </w:r>
          </w:p>
        </w:tc>
        <w:tc>
          <w:tcPr>
            <w:tcW w:w="1411" w:type="dxa"/>
          </w:tcPr>
          <w:p w:rsidR="00D41AE2" w:rsidRPr="00AE38A5" w:rsidRDefault="00D41AE2" w:rsidP="00AE38A5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1/2</w:t>
            </w:r>
          </w:p>
        </w:tc>
        <w:tc>
          <w:tcPr>
            <w:tcW w:w="2693" w:type="dxa"/>
          </w:tcPr>
          <w:p w:rsidR="00D41AE2" w:rsidRPr="00AE38A5" w:rsidRDefault="00D41AE2" w:rsidP="00AE38A5">
            <w:pPr>
              <w:pStyle w:val="ListParagraph"/>
              <w:tabs>
                <w:tab w:val="left" w:pos="336"/>
              </w:tabs>
              <w:ind w:left="0"/>
              <w:jc w:val="both"/>
              <w:rPr>
                <w:sz w:val="28"/>
              </w:rPr>
            </w:pPr>
            <w:r w:rsidRPr="00AE38A5">
              <w:rPr>
                <w:sz w:val="28"/>
              </w:rPr>
              <w:t>Проверка полупроводниковых диодов</w:t>
            </w:r>
          </w:p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D41AE2" w:rsidRPr="00AE38A5" w:rsidRDefault="00D41AE2" w:rsidP="00AE38A5">
            <w:pPr>
              <w:tabs>
                <w:tab w:val="left" w:pos="1635"/>
              </w:tabs>
              <w:rPr>
                <w:sz w:val="28"/>
              </w:rPr>
            </w:pPr>
            <w:r w:rsidRPr="00AE38A5">
              <w:rPr>
                <w:bCs/>
                <w:sz w:val="28"/>
              </w:rPr>
              <w:t>Практические занятия 10</w:t>
            </w:r>
          </w:p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D41AE2" w:rsidRPr="00AE38A5" w:rsidRDefault="00D41AE2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  <w:r w:rsidRPr="00AE38A5">
              <w:rPr>
                <w:sz w:val="28"/>
                <w:szCs w:val="20"/>
              </w:rPr>
              <w:t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Контрольные вопросы 1-6 стр. 97  учебник «Лабораторно-практические работы по электротехнике»  год издания 2013 В.М.Прошин</w:t>
            </w:r>
          </w:p>
        </w:tc>
      </w:tr>
      <w:tr w:rsidR="00D41AE2" w:rsidRPr="00AE38A5" w:rsidTr="00CE28EC">
        <w:trPr>
          <w:gridBefore w:val="1"/>
        </w:trPr>
        <w:tc>
          <w:tcPr>
            <w:tcW w:w="567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25</w:t>
            </w:r>
          </w:p>
        </w:tc>
        <w:tc>
          <w:tcPr>
            <w:tcW w:w="1411" w:type="dxa"/>
          </w:tcPr>
          <w:p w:rsidR="00D41AE2" w:rsidRPr="00AE38A5" w:rsidRDefault="00D41AE2" w:rsidP="00AE38A5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1/2</w:t>
            </w:r>
          </w:p>
        </w:tc>
        <w:tc>
          <w:tcPr>
            <w:tcW w:w="2693" w:type="dxa"/>
          </w:tcPr>
          <w:p w:rsidR="00D41AE2" w:rsidRPr="00AE38A5" w:rsidRDefault="00D41AE2" w:rsidP="00AE38A5">
            <w:pPr>
              <w:pStyle w:val="ListParagraph"/>
              <w:tabs>
                <w:tab w:val="left" w:pos="336"/>
              </w:tabs>
              <w:ind w:left="0"/>
              <w:jc w:val="both"/>
              <w:rPr>
                <w:sz w:val="28"/>
              </w:rPr>
            </w:pPr>
            <w:r w:rsidRPr="00AE38A5">
              <w:rPr>
                <w:sz w:val="28"/>
              </w:rPr>
              <w:t>Проверка транзисторов</w:t>
            </w:r>
          </w:p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D41AE2" w:rsidRPr="00AE38A5" w:rsidRDefault="00D41AE2" w:rsidP="00AE38A5">
            <w:pPr>
              <w:tabs>
                <w:tab w:val="left" w:pos="1635"/>
              </w:tabs>
              <w:rPr>
                <w:sz w:val="28"/>
              </w:rPr>
            </w:pPr>
            <w:r w:rsidRPr="00AE38A5">
              <w:rPr>
                <w:bCs/>
                <w:sz w:val="28"/>
              </w:rPr>
              <w:t>Практические занятия 11</w:t>
            </w:r>
          </w:p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D41AE2" w:rsidRPr="00AE38A5" w:rsidRDefault="00D41AE2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  <w:r w:rsidRPr="00AE38A5">
              <w:rPr>
                <w:sz w:val="28"/>
                <w:szCs w:val="20"/>
              </w:rPr>
              <w:t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Контрольные вопросы 1-10 стр. 104  учебник «Лабораторно-практические работы по электротехнике»  год издания 2013 В.М.Прошин</w:t>
            </w:r>
          </w:p>
        </w:tc>
      </w:tr>
      <w:tr w:rsidR="00D41AE2" w:rsidRPr="00AE38A5" w:rsidTr="00CE28EC">
        <w:trPr>
          <w:gridBefore w:val="1"/>
        </w:trPr>
        <w:tc>
          <w:tcPr>
            <w:tcW w:w="567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26</w:t>
            </w:r>
          </w:p>
        </w:tc>
        <w:tc>
          <w:tcPr>
            <w:tcW w:w="1411" w:type="dxa"/>
          </w:tcPr>
          <w:p w:rsidR="00D41AE2" w:rsidRPr="00AE38A5" w:rsidRDefault="00D41AE2" w:rsidP="00AE38A5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1/2</w:t>
            </w:r>
          </w:p>
        </w:tc>
        <w:tc>
          <w:tcPr>
            <w:tcW w:w="2693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Исследование работы полупроводникового выпрямителя</w:t>
            </w:r>
          </w:p>
        </w:tc>
        <w:tc>
          <w:tcPr>
            <w:tcW w:w="2552" w:type="dxa"/>
          </w:tcPr>
          <w:p w:rsidR="00D41AE2" w:rsidRPr="00AE38A5" w:rsidRDefault="00D41AE2" w:rsidP="00AE38A5">
            <w:pPr>
              <w:tabs>
                <w:tab w:val="left" w:pos="1635"/>
              </w:tabs>
              <w:rPr>
                <w:sz w:val="28"/>
              </w:rPr>
            </w:pPr>
            <w:r w:rsidRPr="00AE38A5">
              <w:rPr>
                <w:bCs/>
                <w:sz w:val="28"/>
              </w:rPr>
              <w:t xml:space="preserve">Практические занятия12 </w:t>
            </w:r>
          </w:p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D41AE2" w:rsidRPr="00AE38A5" w:rsidRDefault="00D41AE2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  <w:sz w:val="28"/>
                <w:szCs w:val="18"/>
              </w:rPr>
            </w:pPr>
            <w:r w:rsidRPr="00AE38A5">
              <w:rPr>
                <w:sz w:val="28"/>
                <w:szCs w:val="20"/>
              </w:rPr>
              <w:t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Контрольные вопросы 1-10 стр. 104  учебник «Лабораторно-практические работы по электротехнике»  год издания 2013 В.М.Прошин</w:t>
            </w:r>
          </w:p>
        </w:tc>
      </w:tr>
      <w:tr w:rsidR="00D41AE2" w:rsidRPr="00AE38A5" w:rsidTr="00CE28EC">
        <w:trPr>
          <w:gridBefore w:val="1"/>
        </w:trPr>
        <w:tc>
          <w:tcPr>
            <w:tcW w:w="567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22</w:t>
            </w:r>
          </w:p>
        </w:tc>
        <w:tc>
          <w:tcPr>
            <w:tcW w:w="1411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ДИФФЕРЕНЦИРОВАННЫЙ ЗАЧЕТ…</w:t>
            </w:r>
          </w:p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(</w:t>
            </w:r>
            <w:r w:rsidRPr="00AE38A5">
              <w:rPr>
                <w:bCs/>
                <w:sz w:val="28"/>
                <w:szCs w:val="28"/>
              </w:rPr>
              <w:t>Проводиться в письменной форме)</w:t>
            </w:r>
          </w:p>
        </w:tc>
        <w:tc>
          <w:tcPr>
            <w:tcW w:w="1276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За полный курс</w:t>
            </w:r>
          </w:p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Электротехники</w:t>
            </w:r>
          </w:p>
        </w:tc>
        <w:tc>
          <w:tcPr>
            <w:tcW w:w="2552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  <w:szCs w:val="20"/>
              </w:rPr>
              <w:t xml:space="preserve">Зачет ( </w:t>
            </w:r>
            <w:r w:rsidRPr="00AE38A5">
              <w:rPr>
                <w:bCs/>
                <w:sz w:val="28"/>
                <w:szCs w:val="28"/>
              </w:rPr>
              <w:t>тестирование)</w:t>
            </w:r>
          </w:p>
        </w:tc>
        <w:tc>
          <w:tcPr>
            <w:tcW w:w="5387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  <w:szCs w:val="20"/>
              </w:rPr>
              <w:t>Форма оценочной процедуры</w:t>
            </w:r>
            <w:r w:rsidRPr="00AE38A5">
              <w:rPr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D41AE2" w:rsidRPr="00AE38A5" w:rsidRDefault="00D41AE2" w:rsidP="00AE38A5">
            <w:pPr>
              <w:rPr>
                <w:bCs/>
                <w:sz w:val="28"/>
                <w:szCs w:val="28"/>
              </w:rPr>
            </w:pPr>
            <w:r w:rsidRPr="00AE38A5">
              <w:rPr>
                <w:bCs/>
                <w:sz w:val="28"/>
                <w:szCs w:val="28"/>
              </w:rPr>
              <w:t xml:space="preserve">  Комплект заданий </w:t>
            </w:r>
          </w:p>
          <w:p w:rsidR="00D41AE2" w:rsidRPr="00AE38A5" w:rsidRDefault="00D41AE2" w:rsidP="00AE38A5">
            <w:pPr>
              <w:rPr>
                <w:bCs/>
                <w:sz w:val="28"/>
                <w:szCs w:val="28"/>
              </w:rPr>
            </w:pPr>
            <w:r w:rsidRPr="00AE38A5">
              <w:rPr>
                <w:bCs/>
                <w:sz w:val="28"/>
                <w:szCs w:val="28"/>
              </w:rPr>
              <w:t>2 варианта. Тест содержит  30 заданий и включает три основные части:</w:t>
            </w:r>
          </w:p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bCs/>
                <w:sz w:val="28"/>
                <w:szCs w:val="28"/>
              </w:rPr>
              <w:t xml:space="preserve">часть 1  -  </w:t>
            </w:r>
            <w:r w:rsidRPr="00AE38A5">
              <w:rPr>
                <w:rFonts w:eastAsia="TimesNewRomanPSMT"/>
                <w:bCs/>
                <w:sz w:val="28"/>
                <w:szCs w:val="28"/>
              </w:rPr>
              <w:t xml:space="preserve"> включает 22 задания</w:t>
            </w:r>
            <w:r w:rsidRPr="00AE38A5">
              <w:rPr>
                <w:bCs/>
                <w:sz w:val="28"/>
                <w:szCs w:val="28"/>
              </w:rPr>
              <w:t xml:space="preserve"> часть 2  –  </w:t>
            </w:r>
            <w:r w:rsidRPr="00AE38A5">
              <w:rPr>
                <w:rFonts w:eastAsia="TimesNewRomanPSMT"/>
                <w:bCs/>
                <w:sz w:val="28"/>
                <w:szCs w:val="28"/>
              </w:rPr>
              <w:t xml:space="preserve"> состоит из 4 заданий</w:t>
            </w:r>
            <w:r w:rsidRPr="00AE38A5">
              <w:rPr>
                <w:iCs/>
                <w:sz w:val="28"/>
                <w:szCs w:val="28"/>
              </w:rPr>
              <w:t xml:space="preserve"> часть 3 – состоит из 1 задания</w:t>
            </w:r>
          </w:p>
        </w:tc>
      </w:tr>
    </w:tbl>
    <w:p w:rsidR="00D41AE2" w:rsidRPr="00AE38A5" w:rsidRDefault="00D41AE2" w:rsidP="00AE38A5">
      <w:pPr>
        <w:ind w:left="100"/>
        <w:rPr>
          <w:sz w:val="28"/>
        </w:rPr>
      </w:pPr>
    </w:p>
    <w:p w:rsidR="00D41AE2" w:rsidRPr="00AE38A5" w:rsidRDefault="00D41AE2" w:rsidP="00AE38A5">
      <w:pPr>
        <w:jc w:val="both"/>
        <w:rPr>
          <w:sz w:val="28"/>
        </w:rPr>
      </w:pPr>
    </w:p>
    <w:p w:rsidR="00D41AE2" w:rsidRPr="00AE38A5" w:rsidRDefault="00D41AE2" w:rsidP="00AE38A5">
      <w:pPr>
        <w:jc w:val="both"/>
        <w:rPr>
          <w:sz w:val="28"/>
        </w:rPr>
      </w:pPr>
    </w:p>
    <w:p w:rsidR="00D41AE2" w:rsidRPr="00AE38A5" w:rsidRDefault="00D41AE2" w:rsidP="00AE38A5">
      <w:pPr>
        <w:jc w:val="both"/>
        <w:rPr>
          <w:sz w:val="28"/>
        </w:rPr>
      </w:pPr>
    </w:p>
    <w:p w:rsidR="00D41AE2" w:rsidRPr="00AE38A5" w:rsidRDefault="00D41AE2" w:rsidP="00AE38A5">
      <w:pPr>
        <w:rPr>
          <w:sz w:val="28"/>
          <w:szCs w:val="28"/>
        </w:rPr>
      </w:pPr>
    </w:p>
    <w:p w:rsidR="00D41AE2" w:rsidRDefault="00D41AE2" w:rsidP="00AE38A5">
      <w:pPr>
        <w:rPr>
          <w:sz w:val="28"/>
          <w:szCs w:val="28"/>
        </w:rPr>
      </w:pPr>
    </w:p>
    <w:p w:rsidR="00D41AE2" w:rsidRDefault="00D41AE2" w:rsidP="00AE38A5">
      <w:pPr>
        <w:rPr>
          <w:sz w:val="28"/>
          <w:szCs w:val="28"/>
        </w:rPr>
      </w:pPr>
    </w:p>
    <w:p w:rsidR="00D41AE2" w:rsidRDefault="00D41AE2" w:rsidP="00AE38A5">
      <w:pPr>
        <w:rPr>
          <w:sz w:val="28"/>
          <w:szCs w:val="28"/>
        </w:rPr>
      </w:pPr>
    </w:p>
    <w:p w:rsidR="00D41AE2" w:rsidRDefault="00D41AE2" w:rsidP="00AE38A5">
      <w:pPr>
        <w:rPr>
          <w:sz w:val="28"/>
          <w:szCs w:val="28"/>
        </w:rPr>
      </w:pPr>
    </w:p>
    <w:p w:rsidR="00D41AE2" w:rsidRDefault="00D41AE2" w:rsidP="00AE38A5">
      <w:pPr>
        <w:rPr>
          <w:sz w:val="28"/>
          <w:szCs w:val="28"/>
        </w:rPr>
      </w:pPr>
    </w:p>
    <w:p w:rsidR="00D41AE2" w:rsidRDefault="00D41AE2" w:rsidP="00AE38A5">
      <w:pPr>
        <w:rPr>
          <w:sz w:val="28"/>
          <w:szCs w:val="28"/>
        </w:rPr>
      </w:pPr>
    </w:p>
    <w:p w:rsidR="00D41AE2" w:rsidRDefault="00D41AE2" w:rsidP="00AE38A5">
      <w:pPr>
        <w:rPr>
          <w:sz w:val="28"/>
          <w:szCs w:val="28"/>
        </w:rPr>
      </w:pPr>
    </w:p>
    <w:p w:rsidR="00D41AE2" w:rsidRDefault="00D41AE2" w:rsidP="00AE38A5">
      <w:pPr>
        <w:rPr>
          <w:sz w:val="28"/>
          <w:szCs w:val="28"/>
        </w:rPr>
      </w:pPr>
    </w:p>
    <w:p w:rsidR="00D41AE2" w:rsidRDefault="00D41AE2" w:rsidP="00AE38A5">
      <w:pPr>
        <w:rPr>
          <w:sz w:val="28"/>
          <w:szCs w:val="28"/>
        </w:rPr>
      </w:pPr>
    </w:p>
    <w:p w:rsidR="00D41AE2" w:rsidRDefault="00D41AE2" w:rsidP="00AE38A5">
      <w:pPr>
        <w:rPr>
          <w:sz w:val="28"/>
          <w:szCs w:val="28"/>
        </w:rPr>
      </w:pPr>
    </w:p>
    <w:p w:rsidR="00D41AE2" w:rsidRDefault="00D41AE2" w:rsidP="00AE38A5">
      <w:pPr>
        <w:rPr>
          <w:sz w:val="28"/>
          <w:szCs w:val="28"/>
        </w:rPr>
      </w:pPr>
    </w:p>
    <w:p w:rsidR="00D41AE2" w:rsidRPr="00AE38A5" w:rsidRDefault="00D41AE2" w:rsidP="00AE38A5">
      <w:pPr>
        <w:rPr>
          <w:sz w:val="28"/>
          <w:szCs w:val="28"/>
        </w:rPr>
      </w:pPr>
    </w:p>
    <w:p w:rsidR="00D41AE2" w:rsidRPr="00AE38A5" w:rsidRDefault="00D41AE2" w:rsidP="00AE38A5">
      <w:pPr>
        <w:rPr>
          <w:sz w:val="28"/>
          <w:szCs w:val="28"/>
        </w:rPr>
      </w:pPr>
      <w:r w:rsidRPr="00AE38A5">
        <w:rPr>
          <w:sz w:val="28"/>
          <w:szCs w:val="28"/>
        </w:rPr>
        <w:t>Таблица 2. График контроля внеаудиторной самостоятельной работы</w:t>
      </w:r>
    </w:p>
    <w:p w:rsidR="00D41AE2" w:rsidRPr="00AE38A5" w:rsidRDefault="00D41AE2" w:rsidP="00AE38A5">
      <w:pPr>
        <w:jc w:val="center"/>
        <w:rPr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3969"/>
        <w:gridCol w:w="5811"/>
        <w:gridCol w:w="1134"/>
        <w:gridCol w:w="1985"/>
      </w:tblGrid>
      <w:tr w:rsidR="00D41AE2" w:rsidRPr="00AE38A5" w:rsidTr="0085272D">
        <w:tc>
          <w:tcPr>
            <w:tcW w:w="2411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vertAlign w:val="superscript"/>
              </w:rPr>
            </w:pPr>
            <w:r w:rsidRPr="00AE38A5">
              <w:rPr>
                <w:b/>
                <w:sz w:val="28"/>
              </w:rPr>
              <w:t>Раздел по дисциплине (кол-во часов)</w:t>
            </w:r>
            <w:r w:rsidRPr="00AE38A5">
              <w:rPr>
                <w:b/>
                <w:sz w:val="28"/>
                <w:vertAlign w:val="superscript"/>
              </w:rPr>
              <w:t>*</w:t>
            </w:r>
          </w:p>
        </w:tc>
        <w:tc>
          <w:tcPr>
            <w:tcW w:w="3969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</w:rPr>
            </w:pPr>
            <w:r w:rsidRPr="00AE38A5">
              <w:rPr>
                <w:b/>
                <w:sz w:val="28"/>
              </w:rPr>
              <w:t>Тема для самостоятельной работы</w:t>
            </w:r>
          </w:p>
        </w:tc>
        <w:tc>
          <w:tcPr>
            <w:tcW w:w="5811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</w:rPr>
            </w:pPr>
            <w:r w:rsidRPr="00AE38A5">
              <w:rPr>
                <w:b/>
                <w:sz w:val="28"/>
              </w:rPr>
              <w:t>Наименование, вид задания</w:t>
            </w:r>
          </w:p>
        </w:tc>
        <w:tc>
          <w:tcPr>
            <w:tcW w:w="1134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</w:rPr>
            </w:pPr>
            <w:r w:rsidRPr="00AE38A5">
              <w:rPr>
                <w:b/>
                <w:sz w:val="28"/>
              </w:rPr>
              <w:t xml:space="preserve">Количество часов </w:t>
            </w:r>
          </w:p>
        </w:tc>
        <w:tc>
          <w:tcPr>
            <w:tcW w:w="1985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</w:rPr>
            </w:pPr>
            <w:r w:rsidRPr="00AE38A5">
              <w:rPr>
                <w:b/>
                <w:sz w:val="28"/>
              </w:rPr>
              <w:t>Сроки предоставления</w:t>
            </w:r>
          </w:p>
        </w:tc>
      </w:tr>
      <w:tr w:rsidR="00D41AE2" w:rsidRPr="00AE38A5" w:rsidTr="0085272D">
        <w:tc>
          <w:tcPr>
            <w:tcW w:w="2411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b/>
                <w:sz w:val="28"/>
              </w:rPr>
              <w:t>Раздел 1. Электрические и магнитные цепи (12)</w:t>
            </w:r>
          </w:p>
        </w:tc>
        <w:tc>
          <w:tcPr>
            <w:tcW w:w="3969" w:type="dxa"/>
          </w:tcPr>
          <w:p w:rsidR="00D41AE2" w:rsidRPr="00AE38A5" w:rsidRDefault="00D41AE2" w:rsidP="00AE38A5">
            <w:pPr>
              <w:rPr>
                <w:sz w:val="28"/>
              </w:rPr>
            </w:pPr>
            <w:r w:rsidRPr="00AE38A5">
              <w:rPr>
                <w:b/>
                <w:sz w:val="28"/>
              </w:rPr>
              <w:t>Электрические и магнитные цепи</w:t>
            </w:r>
          </w:p>
        </w:tc>
        <w:tc>
          <w:tcPr>
            <w:tcW w:w="5811" w:type="dxa"/>
          </w:tcPr>
          <w:p w:rsidR="00D41AE2" w:rsidRPr="00AE38A5" w:rsidRDefault="00D41AE2" w:rsidP="00AE38A5">
            <w:pPr>
              <w:jc w:val="both"/>
              <w:rPr>
                <w:sz w:val="28"/>
              </w:rPr>
            </w:pPr>
            <w:r w:rsidRPr="00AE38A5">
              <w:rPr>
                <w:sz w:val="28"/>
              </w:rPr>
              <w:t>выполнение домашних практических заданий по лекционному курсу;</w:t>
            </w:r>
          </w:p>
          <w:p w:rsidR="00D41AE2" w:rsidRPr="00AE38A5" w:rsidRDefault="00D41AE2" w:rsidP="00AE38A5">
            <w:pPr>
              <w:jc w:val="both"/>
              <w:rPr>
                <w:sz w:val="28"/>
              </w:rPr>
            </w:pPr>
            <w:r w:rsidRPr="00AE38A5">
              <w:rPr>
                <w:sz w:val="28"/>
              </w:rPr>
              <w:t>подготовка к выполнению практических работ: конспектирование, подбор материала, анализ и реферирование учебной литературы при выполнении самостоятельных работ по лекционному курсу;</w:t>
            </w:r>
          </w:p>
          <w:p w:rsidR="00D41AE2" w:rsidRPr="00AE38A5" w:rsidRDefault="00D41AE2" w:rsidP="00AE38A5">
            <w:pPr>
              <w:jc w:val="both"/>
              <w:rPr>
                <w:sz w:val="28"/>
              </w:rPr>
            </w:pPr>
            <w:r w:rsidRPr="00AE38A5">
              <w:rPr>
                <w:sz w:val="28"/>
              </w:rPr>
              <w:t>изучение отдельных тем (метод узловых напряжений, мет од контурных токов вынесенных на самостоятельное рассмотрение; изучение приборов и заполнение тематических учебных карт (в рамках физического эксперимента);</w:t>
            </w:r>
          </w:p>
          <w:p w:rsidR="00D41AE2" w:rsidRPr="00AE38A5" w:rsidRDefault="00D41AE2" w:rsidP="00AE38A5">
            <w:pPr>
              <w:jc w:val="both"/>
              <w:rPr>
                <w:sz w:val="28"/>
              </w:rPr>
            </w:pPr>
            <w:r w:rsidRPr="00AE38A5">
              <w:rPr>
                <w:sz w:val="28"/>
              </w:rPr>
              <w:t>подготовка к выполнению контрольных работ и тестов;</w:t>
            </w:r>
          </w:p>
          <w:p w:rsidR="00D41AE2" w:rsidRPr="00AE38A5" w:rsidRDefault="00D41AE2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повторение разделов программы с целью подготовки к промежуточной и итоговой аттестации . выполнение по  уч.  Электротехника год издания2013 автор П.А.Бутырин. О.В.Толчеев, Ф.Н. Шакирзянов. Парагроф1.1-1.8 контрольные вопросы стр. 26 с  1-10, стр 35 с 1-6, стр68-70 с 1-42</w:t>
            </w:r>
          </w:p>
        </w:tc>
        <w:tc>
          <w:tcPr>
            <w:tcW w:w="1134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12</w:t>
            </w:r>
          </w:p>
        </w:tc>
        <w:tc>
          <w:tcPr>
            <w:tcW w:w="1985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 xml:space="preserve">К последнему занятию   раздела  </w:t>
            </w:r>
          </w:p>
        </w:tc>
      </w:tr>
      <w:tr w:rsidR="00D41AE2" w:rsidRPr="00AE38A5" w:rsidTr="0085272D">
        <w:tc>
          <w:tcPr>
            <w:tcW w:w="2411" w:type="dxa"/>
            <w:vMerge w:val="restart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b/>
                <w:sz w:val="28"/>
              </w:rPr>
              <w:t>Раздел 2. Электротехнические устройства (14)</w:t>
            </w:r>
          </w:p>
        </w:tc>
        <w:tc>
          <w:tcPr>
            <w:tcW w:w="3969" w:type="dxa"/>
          </w:tcPr>
          <w:p w:rsidR="00D41AE2" w:rsidRPr="00AE38A5" w:rsidRDefault="00D41AE2" w:rsidP="00AE38A5">
            <w:pPr>
              <w:tabs>
                <w:tab w:val="left" w:pos="336"/>
              </w:tabs>
              <w:rPr>
                <w:b/>
                <w:sz w:val="28"/>
              </w:rPr>
            </w:pPr>
            <w:r w:rsidRPr="00AE38A5">
              <w:rPr>
                <w:sz w:val="28"/>
              </w:rPr>
              <w:t xml:space="preserve">Производство электроэнергии с использованием энергии ветра. </w:t>
            </w:r>
          </w:p>
        </w:tc>
        <w:tc>
          <w:tcPr>
            <w:tcW w:w="5811" w:type="dxa"/>
          </w:tcPr>
          <w:p w:rsidR="00D41AE2" w:rsidRPr="00AE38A5" w:rsidRDefault="00D41AE2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реферат</w:t>
            </w:r>
          </w:p>
        </w:tc>
        <w:tc>
          <w:tcPr>
            <w:tcW w:w="1134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февраль</w:t>
            </w:r>
          </w:p>
        </w:tc>
      </w:tr>
      <w:tr w:rsidR="00D41AE2" w:rsidRPr="00AE38A5" w:rsidTr="0085272D">
        <w:tc>
          <w:tcPr>
            <w:tcW w:w="2411" w:type="dxa"/>
            <w:vMerge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D41AE2" w:rsidRPr="00AE38A5" w:rsidRDefault="00D41AE2" w:rsidP="00AE38A5">
            <w:pPr>
              <w:tabs>
                <w:tab w:val="left" w:pos="336"/>
              </w:tabs>
              <w:rPr>
                <w:b/>
                <w:sz w:val="28"/>
              </w:rPr>
            </w:pPr>
            <w:r w:rsidRPr="00AE38A5">
              <w:rPr>
                <w:sz w:val="28"/>
              </w:rPr>
              <w:t xml:space="preserve">Расширение области потребления электроэнергии. </w:t>
            </w:r>
          </w:p>
        </w:tc>
        <w:tc>
          <w:tcPr>
            <w:tcW w:w="5811" w:type="dxa"/>
          </w:tcPr>
          <w:p w:rsidR="00D41AE2" w:rsidRPr="00AE38A5" w:rsidRDefault="00D41AE2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реферат</w:t>
            </w:r>
          </w:p>
        </w:tc>
        <w:tc>
          <w:tcPr>
            <w:tcW w:w="1134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февраль</w:t>
            </w:r>
          </w:p>
        </w:tc>
      </w:tr>
      <w:tr w:rsidR="00D41AE2" w:rsidRPr="00AE38A5" w:rsidTr="0085272D">
        <w:tc>
          <w:tcPr>
            <w:tcW w:w="2411" w:type="dxa"/>
            <w:vMerge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D41AE2" w:rsidRPr="00AE38A5" w:rsidRDefault="00D41AE2" w:rsidP="00AE38A5">
            <w:pPr>
              <w:tabs>
                <w:tab w:val="left" w:pos="336"/>
              </w:tabs>
              <w:rPr>
                <w:b/>
                <w:sz w:val="28"/>
              </w:rPr>
            </w:pPr>
            <w:r w:rsidRPr="00AE38A5">
              <w:rPr>
                <w:sz w:val="28"/>
              </w:rPr>
              <w:t>Проблемы энергосбережения и пути их решения.</w:t>
            </w:r>
          </w:p>
        </w:tc>
        <w:tc>
          <w:tcPr>
            <w:tcW w:w="5811" w:type="dxa"/>
          </w:tcPr>
          <w:p w:rsidR="00D41AE2" w:rsidRPr="00AE38A5" w:rsidRDefault="00D41AE2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реферат</w:t>
            </w:r>
          </w:p>
        </w:tc>
        <w:tc>
          <w:tcPr>
            <w:tcW w:w="1134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март</w:t>
            </w:r>
          </w:p>
        </w:tc>
      </w:tr>
      <w:tr w:rsidR="00D41AE2" w:rsidRPr="00AE38A5" w:rsidTr="0085272D">
        <w:tc>
          <w:tcPr>
            <w:tcW w:w="2411" w:type="dxa"/>
            <w:vMerge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D41AE2" w:rsidRPr="00AE38A5" w:rsidRDefault="00D41AE2" w:rsidP="00AE38A5">
            <w:pPr>
              <w:pStyle w:val="ListParagraph"/>
              <w:tabs>
                <w:tab w:val="left" w:pos="336"/>
              </w:tabs>
              <w:ind w:left="0"/>
              <w:contextualSpacing/>
              <w:rPr>
                <w:sz w:val="28"/>
                <w:szCs w:val="28"/>
              </w:rPr>
            </w:pPr>
            <w:r w:rsidRPr="00AE38A5">
              <w:rPr>
                <w:sz w:val="28"/>
              </w:rPr>
              <w:t xml:space="preserve">Электротехническое предприятие. </w:t>
            </w:r>
          </w:p>
        </w:tc>
        <w:tc>
          <w:tcPr>
            <w:tcW w:w="5811" w:type="dxa"/>
          </w:tcPr>
          <w:p w:rsidR="00D41AE2" w:rsidRPr="00AE38A5" w:rsidRDefault="00D41AE2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реферат</w:t>
            </w:r>
          </w:p>
        </w:tc>
        <w:tc>
          <w:tcPr>
            <w:tcW w:w="1134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март</w:t>
            </w:r>
          </w:p>
        </w:tc>
      </w:tr>
      <w:tr w:rsidR="00D41AE2" w:rsidRPr="00AE38A5" w:rsidTr="0085272D">
        <w:tc>
          <w:tcPr>
            <w:tcW w:w="2411" w:type="dxa"/>
            <w:vMerge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D41AE2" w:rsidRPr="00AE38A5" w:rsidRDefault="00D41AE2" w:rsidP="00AE38A5">
            <w:pPr>
              <w:pStyle w:val="ListParagraph"/>
              <w:tabs>
                <w:tab w:val="left" w:pos="336"/>
              </w:tabs>
              <w:ind w:left="0"/>
              <w:contextualSpacing/>
              <w:rPr>
                <w:sz w:val="28"/>
              </w:rPr>
            </w:pPr>
            <w:r w:rsidRPr="00AE38A5">
              <w:rPr>
                <w:sz w:val="28"/>
              </w:rPr>
              <w:t>Планирование и организация производства.</w:t>
            </w:r>
          </w:p>
          <w:p w:rsidR="00D41AE2" w:rsidRPr="00AE38A5" w:rsidRDefault="00D41AE2" w:rsidP="00AE38A5">
            <w:pPr>
              <w:rPr>
                <w:sz w:val="28"/>
              </w:rPr>
            </w:pPr>
          </w:p>
        </w:tc>
        <w:tc>
          <w:tcPr>
            <w:tcW w:w="5811" w:type="dxa"/>
          </w:tcPr>
          <w:p w:rsidR="00D41AE2" w:rsidRPr="00AE38A5" w:rsidRDefault="00D41AE2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реферат</w:t>
            </w:r>
          </w:p>
        </w:tc>
        <w:tc>
          <w:tcPr>
            <w:tcW w:w="1134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апрель</w:t>
            </w:r>
          </w:p>
        </w:tc>
      </w:tr>
      <w:tr w:rsidR="00D41AE2" w:rsidRPr="00AE38A5" w:rsidTr="0085272D">
        <w:tc>
          <w:tcPr>
            <w:tcW w:w="2411" w:type="dxa"/>
            <w:vMerge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D41AE2" w:rsidRPr="00AE38A5" w:rsidRDefault="00D41AE2" w:rsidP="00AE38A5">
            <w:pPr>
              <w:pStyle w:val="ListParagraph"/>
              <w:tabs>
                <w:tab w:val="left" w:pos="336"/>
              </w:tabs>
              <w:ind w:left="0"/>
              <w:contextualSpacing/>
              <w:rPr>
                <w:sz w:val="28"/>
              </w:rPr>
            </w:pPr>
            <w:r w:rsidRPr="00AE38A5">
              <w:rPr>
                <w:sz w:val="28"/>
              </w:rPr>
              <w:t>Электроэнергетические системы России.</w:t>
            </w:r>
          </w:p>
        </w:tc>
        <w:tc>
          <w:tcPr>
            <w:tcW w:w="5811" w:type="dxa"/>
          </w:tcPr>
          <w:p w:rsidR="00D41AE2" w:rsidRPr="00AE38A5" w:rsidRDefault="00D41AE2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реферат</w:t>
            </w:r>
          </w:p>
        </w:tc>
        <w:tc>
          <w:tcPr>
            <w:tcW w:w="1134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май</w:t>
            </w:r>
          </w:p>
        </w:tc>
      </w:tr>
      <w:tr w:rsidR="00D41AE2" w:rsidRPr="00AE38A5" w:rsidTr="0085272D">
        <w:tc>
          <w:tcPr>
            <w:tcW w:w="2411" w:type="dxa"/>
            <w:vMerge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D41AE2" w:rsidRPr="00AE38A5" w:rsidRDefault="00D41AE2" w:rsidP="00AE38A5">
            <w:pPr>
              <w:pStyle w:val="ListParagraph"/>
              <w:tabs>
                <w:tab w:val="left" w:pos="336"/>
              </w:tabs>
              <w:ind w:left="0"/>
              <w:contextualSpacing/>
              <w:rPr>
                <w:sz w:val="28"/>
              </w:rPr>
            </w:pPr>
            <w:r w:rsidRPr="00AE38A5">
              <w:rPr>
                <w:sz w:val="28"/>
              </w:rPr>
              <w:t>Световая отдача различных источников света.</w:t>
            </w:r>
          </w:p>
        </w:tc>
        <w:tc>
          <w:tcPr>
            <w:tcW w:w="5811" w:type="dxa"/>
          </w:tcPr>
          <w:p w:rsidR="00D41AE2" w:rsidRPr="00AE38A5" w:rsidRDefault="00D41AE2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реферат</w:t>
            </w:r>
          </w:p>
        </w:tc>
        <w:tc>
          <w:tcPr>
            <w:tcW w:w="1134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май</w:t>
            </w:r>
          </w:p>
        </w:tc>
      </w:tr>
      <w:tr w:rsidR="00D41AE2" w:rsidRPr="00AE38A5" w:rsidTr="0085272D">
        <w:tc>
          <w:tcPr>
            <w:tcW w:w="2411" w:type="dxa"/>
            <w:vMerge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D41AE2" w:rsidRPr="00AE38A5" w:rsidRDefault="00D41AE2" w:rsidP="00AE38A5">
            <w:pPr>
              <w:pStyle w:val="ListParagraph"/>
              <w:tabs>
                <w:tab w:val="left" w:pos="336"/>
              </w:tabs>
              <w:ind w:left="0"/>
              <w:contextualSpacing/>
              <w:rPr>
                <w:sz w:val="28"/>
              </w:rPr>
            </w:pPr>
            <w:r w:rsidRPr="00AE38A5">
              <w:rPr>
                <w:sz w:val="28"/>
              </w:rPr>
              <w:t>Влияние типов осветительных установок для дуговых ламп.</w:t>
            </w:r>
          </w:p>
        </w:tc>
        <w:tc>
          <w:tcPr>
            <w:tcW w:w="5811" w:type="dxa"/>
          </w:tcPr>
          <w:p w:rsidR="00D41AE2" w:rsidRPr="00AE38A5" w:rsidRDefault="00D41AE2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реферат</w:t>
            </w:r>
          </w:p>
        </w:tc>
        <w:tc>
          <w:tcPr>
            <w:tcW w:w="1134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июнь</w:t>
            </w:r>
          </w:p>
        </w:tc>
      </w:tr>
      <w:tr w:rsidR="00D41AE2" w:rsidRPr="00AE38A5" w:rsidTr="0085272D">
        <w:tc>
          <w:tcPr>
            <w:tcW w:w="2411" w:type="dxa"/>
            <w:vMerge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D41AE2" w:rsidRPr="00AE38A5" w:rsidRDefault="00D41AE2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Энергетическая стратегия России</w:t>
            </w:r>
          </w:p>
        </w:tc>
        <w:tc>
          <w:tcPr>
            <w:tcW w:w="5811" w:type="dxa"/>
          </w:tcPr>
          <w:p w:rsidR="00D41AE2" w:rsidRPr="00AE38A5" w:rsidRDefault="00D41AE2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реферат</w:t>
            </w:r>
          </w:p>
        </w:tc>
        <w:tc>
          <w:tcPr>
            <w:tcW w:w="1134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июнь</w:t>
            </w:r>
          </w:p>
        </w:tc>
      </w:tr>
      <w:tr w:rsidR="00D41AE2" w:rsidRPr="00AE38A5" w:rsidTr="0085272D">
        <w:tc>
          <w:tcPr>
            <w:tcW w:w="2411" w:type="dxa"/>
            <w:vMerge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D41AE2" w:rsidRPr="00AE38A5" w:rsidRDefault="00D41AE2" w:rsidP="00AE38A5">
            <w:pPr>
              <w:rPr>
                <w:sz w:val="28"/>
              </w:rPr>
            </w:pPr>
            <w:r w:rsidRPr="00AE38A5">
              <w:rPr>
                <w:b/>
                <w:sz w:val="28"/>
              </w:rPr>
              <w:t>Электротехнические устройства</w:t>
            </w:r>
          </w:p>
        </w:tc>
        <w:tc>
          <w:tcPr>
            <w:tcW w:w="5811" w:type="dxa"/>
          </w:tcPr>
          <w:p w:rsidR="00D41AE2" w:rsidRPr="00AE38A5" w:rsidRDefault="00D41AE2" w:rsidP="00AE38A5">
            <w:pPr>
              <w:jc w:val="both"/>
              <w:rPr>
                <w:sz w:val="28"/>
              </w:rPr>
            </w:pPr>
            <w:r w:rsidRPr="00AE38A5">
              <w:rPr>
                <w:sz w:val="28"/>
              </w:rPr>
              <w:t>выполнение домашних практических заданий по лекционному курсу;</w:t>
            </w:r>
          </w:p>
          <w:p w:rsidR="00D41AE2" w:rsidRPr="00AE38A5" w:rsidRDefault="00D41AE2" w:rsidP="00AE38A5">
            <w:pPr>
              <w:jc w:val="both"/>
              <w:rPr>
                <w:sz w:val="28"/>
              </w:rPr>
            </w:pPr>
            <w:r w:rsidRPr="00AE38A5">
              <w:rPr>
                <w:sz w:val="28"/>
              </w:rPr>
              <w:t>подготовка к выполнению практических работ: конспектирование, подбор материала, анализ и реферирование учебной литературы при выполнении самостоятельных работ по лекционному курсу;</w:t>
            </w:r>
          </w:p>
          <w:p w:rsidR="00D41AE2" w:rsidRPr="00AE38A5" w:rsidRDefault="00D41AE2" w:rsidP="00AE38A5">
            <w:pPr>
              <w:jc w:val="both"/>
              <w:rPr>
                <w:sz w:val="28"/>
              </w:rPr>
            </w:pPr>
            <w:r w:rsidRPr="00AE38A5">
              <w:rPr>
                <w:sz w:val="28"/>
              </w:rPr>
              <w:t>изучение отдельных тем, вынесенных на самостоятельное рассмотрение; изучение приборов и заполнение тематических учебных карт (в рамках физического эксперимента); работа со справочной литературой, определение рабочих параметров электронных  приборов по их маркировке, расшифровка условных графических обозначений по шкале приборов;</w:t>
            </w:r>
          </w:p>
          <w:p w:rsidR="00D41AE2" w:rsidRPr="00AE38A5" w:rsidRDefault="00D41AE2" w:rsidP="00AE38A5">
            <w:pPr>
              <w:jc w:val="both"/>
              <w:rPr>
                <w:sz w:val="28"/>
              </w:rPr>
            </w:pPr>
            <w:r w:rsidRPr="00AE38A5">
              <w:rPr>
                <w:sz w:val="28"/>
              </w:rPr>
              <w:t>подготовка к выполнению контрольных работ и тестов;</w:t>
            </w:r>
          </w:p>
          <w:p w:rsidR="00D41AE2" w:rsidRPr="00AE38A5" w:rsidRDefault="00D41AE2" w:rsidP="00AE38A5">
            <w:pPr>
              <w:rPr>
                <w:sz w:val="28"/>
              </w:rPr>
            </w:pPr>
            <w:r w:rsidRPr="00AE38A5">
              <w:rPr>
                <w:sz w:val="28"/>
              </w:rPr>
              <w:t>повторение разделов программы с целью подготовки к промежуточной и итоговой аттестации. выполнение по  уч.  Электротехника год издания2013 автор П.А.Бутырин. О.В.Толчеев, Ф.Н. Шакирзянов. Парагроф1.1-1.8 контрольные вопросы стр. 26 с  1-10, стр 35 с 1-6, стр68-70 с 1-42</w:t>
            </w:r>
          </w:p>
        </w:tc>
        <w:tc>
          <w:tcPr>
            <w:tcW w:w="1134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5</w:t>
            </w:r>
          </w:p>
        </w:tc>
        <w:tc>
          <w:tcPr>
            <w:tcW w:w="1985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К последнему занятию</w:t>
            </w:r>
          </w:p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Раздела</w:t>
            </w:r>
          </w:p>
        </w:tc>
      </w:tr>
    </w:tbl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  <w:szCs w:val="28"/>
        </w:rPr>
        <w:t>*</w:t>
      </w:r>
      <w:r w:rsidRPr="00AE38A5">
        <w:rPr>
          <w:sz w:val="28"/>
        </w:rPr>
        <w:t>Наименование раздела берется из программы УД, ПМ</w:t>
      </w:r>
    </w:p>
    <w:p w:rsidR="00D41AE2" w:rsidRPr="00AE38A5" w:rsidRDefault="00D41AE2" w:rsidP="00AE38A5">
      <w:pPr>
        <w:jc w:val="center"/>
        <w:rPr>
          <w:sz w:val="28"/>
          <w:szCs w:val="28"/>
        </w:rPr>
        <w:sectPr w:rsidR="00D41AE2" w:rsidRPr="00AE38A5" w:rsidSect="00BF70FF">
          <w:pgSz w:w="16838" w:h="11906" w:orient="landscape"/>
          <w:pgMar w:top="709" w:right="360" w:bottom="850" w:left="1134" w:header="708" w:footer="708" w:gutter="0"/>
          <w:cols w:space="708"/>
          <w:docGrid w:linePitch="360"/>
        </w:sectPr>
      </w:pPr>
    </w:p>
    <w:p w:rsidR="00D41AE2" w:rsidRPr="00AE38A5" w:rsidRDefault="00D41AE2" w:rsidP="00AE38A5">
      <w:pPr>
        <w:jc w:val="center"/>
        <w:rPr>
          <w:sz w:val="28"/>
          <w:szCs w:val="28"/>
        </w:rPr>
      </w:pPr>
    </w:p>
    <w:p w:rsidR="00D41AE2" w:rsidRPr="00AE38A5" w:rsidRDefault="00D41AE2" w:rsidP="00AE38A5">
      <w:pPr>
        <w:jc w:val="center"/>
        <w:rPr>
          <w:sz w:val="28"/>
          <w:szCs w:val="28"/>
        </w:rPr>
      </w:pPr>
    </w:p>
    <w:p w:rsidR="00D41AE2" w:rsidRPr="00AE38A5" w:rsidRDefault="00D41AE2" w:rsidP="00AE38A5">
      <w:pPr>
        <w:pStyle w:val="Heading1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E38A5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текущего контроля</w:t>
      </w:r>
    </w:p>
    <w:p w:rsidR="00D41AE2" w:rsidRPr="00AE38A5" w:rsidRDefault="00D41AE2" w:rsidP="00AE38A5">
      <w:pPr>
        <w:jc w:val="center"/>
        <w:rPr>
          <w:b/>
          <w:bCs/>
          <w:sz w:val="28"/>
          <w:szCs w:val="28"/>
        </w:rPr>
      </w:pPr>
    </w:p>
    <w:p w:rsidR="00D41AE2" w:rsidRPr="00AE38A5" w:rsidRDefault="00D41AE2" w:rsidP="00AE38A5">
      <w:pPr>
        <w:jc w:val="center"/>
        <w:rPr>
          <w:b/>
          <w:bCs/>
          <w:caps/>
          <w:sz w:val="28"/>
          <w:szCs w:val="28"/>
        </w:rPr>
      </w:pPr>
      <w:r w:rsidRPr="00AE38A5">
        <w:rPr>
          <w:b/>
          <w:bCs/>
          <w:sz w:val="28"/>
          <w:szCs w:val="28"/>
        </w:rPr>
        <w:t xml:space="preserve">3.1. </w:t>
      </w:r>
      <w:r w:rsidRPr="00AE38A5">
        <w:rPr>
          <w:b/>
          <w:bCs/>
          <w:caps/>
          <w:sz w:val="28"/>
          <w:szCs w:val="28"/>
        </w:rPr>
        <w:t xml:space="preserve"> лабораторные работы</w:t>
      </w:r>
    </w:p>
    <w:p w:rsidR="00D41AE2" w:rsidRPr="00AE38A5" w:rsidRDefault="00D41AE2" w:rsidP="00AE38A5">
      <w:pPr>
        <w:shd w:val="clear" w:color="auto" w:fill="FFFFFF"/>
        <w:spacing w:before="100" w:beforeAutospacing="1" w:after="100" w:afterAutospacing="1"/>
        <w:rPr>
          <w:b/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 xml:space="preserve">                Перечень  лабораторных работ.</w:t>
      </w:r>
    </w:p>
    <w:p w:rsidR="00D41AE2" w:rsidRPr="00351097" w:rsidRDefault="00D41AE2" w:rsidP="00AE38A5">
      <w:pPr>
        <w:tabs>
          <w:tab w:val="left" w:pos="1635"/>
        </w:tabs>
        <w:rPr>
          <w:b/>
          <w:i/>
          <w:sz w:val="28"/>
        </w:rPr>
      </w:pPr>
      <w:r w:rsidRPr="00351097">
        <w:rPr>
          <w:i/>
          <w:sz w:val="28"/>
        </w:rPr>
        <w:t xml:space="preserve"> Лабораторные  работы1</w:t>
      </w:r>
    </w:p>
    <w:p w:rsidR="00D41AE2" w:rsidRDefault="00D41AE2" w:rsidP="00AE38A5">
      <w:pPr>
        <w:pStyle w:val="ListParagraph"/>
        <w:tabs>
          <w:tab w:val="left" w:pos="336"/>
        </w:tabs>
        <w:ind w:left="360"/>
        <w:jc w:val="both"/>
        <w:rPr>
          <w:sz w:val="28"/>
        </w:rPr>
      </w:pPr>
      <w:r>
        <w:rPr>
          <w:sz w:val="28"/>
        </w:rPr>
        <w:t xml:space="preserve"> Тема «</w:t>
      </w:r>
      <w:r w:rsidRPr="00AE38A5">
        <w:rPr>
          <w:sz w:val="28"/>
        </w:rPr>
        <w:t>Ознакомление с основными электромеханическими измерительными приборами и методами электрических измерений.</w:t>
      </w:r>
      <w:r>
        <w:rPr>
          <w:sz w:val="28"/>
        </w:rPr>
        <w:t xml:space="preserve">»   </w:t>
      </w:r>
    </w:p>
    <w:p w:rsidR="00D41AE2" w:rsidRPr="00AE38A5" w:rsidRDefault="00D41AE2" w:rsidP="005176F6">
      <w:pPr>
        <w:pStyle w:val="ListParagraph"/>
        <w:tabs>
          <w:tab w:val="left" w:pos="336"/>
        </w:tabs>
        <w:ind w:left="360"/>
        <w:rPr>
          <w:sz w:val="28"/>
        </w:rPr>
      </w:pPr>
      <w:r>
        <w:rPr>
          <w:sz w:val="28"/>
        </w:rPr>
        <w:t>Учебное пособие «Лабораторно-практические работы по электротехнике</w:t>
      </w:r>
    </w:p>
    <w:p w:rsidR="00D41AE2" w:rsidRDefault="00D41AE2" w:rsidP="00AE38A5">
      <w:pPr>
        <w:tabs>
          <w:tab w:val="left" w:pos="1635"/>
        </w:tabs>
        <w:rPr>
          <w:sz w:val="28"/>
        </w:rPr>
      </w:pPr>
      <w:r>
        <w:rPr>
          <w:sz w:val="28"/>
        </w:rPr>
        <w:t>»</w:t>
      </w:r>
      <w:r w:rsidRPr="005176F6">
        <w:rPr>
          <w:sz w:val="28"/>
        </w:rPr>
        <w:t xml:space="preserve"> </w:t>
      </w:r>
      <w:r>
        <w:rPr>
          <w:sz w:val="28"/>
        </w:rPr>
        <w:t>В,М. Прошин год изд.2013 стр13-17.</w:t>
      </w:r>
    </w:p>
    <w:p w:rsidR="00D41AE2" w:rsidRPr="00AE38A5" w:rsidRDefault="00D41AE2" w:rsidP="00AE38A5">
      <w:pPr>
        <w:tabs>
          <w:tab w:val="left" w:pos="1635"/>
        </w:tabs>
        <w:rPr>
          <w:b/>
          <w:sz w:val="28"/>
        </w:rPr>
      </w:pPr>
      <w:r>
        <w:rPr>
          <w:sz w:val="28"/>
        </w:rPr>
        <w:t xml:space="preserve">Контрольные вопросы стр. 17  №1-№9 </w:t>
      </w:r>
    </w:p>
    <w:p w:rsidR="00D41AE2" w:rsidRPr="00351097" w:rsidRDefault="00D41AE2" w:rsidP="004B536F">
      <w:pPr>
        <w:pStyle w:val="ListParagraph"/>
        <w:tabs>
          <w:tab w:val="left" w:pos="336"/>
        </w:tabs>
        <w:ind w:left="0"/>
        <w:rPr>
          <w:i/>
          <w:sz w:val="28"/>
        </w:rPr>
      </w:pPr>
      <w:r w:rsidRPr="00351097">
        <w:rPr>
          <w:i/>
          <w:sz w:val="28"/>
        </w:rPr>
        <w:t>Лабораторная работа №2</w:t>
      </w:r>
    </w:p>
    <w:p w:rsidR="00D41AE2" w:rsidRDefault="00D41AE2" w:rsidP="005176F6">
      <w:pPr>
        <w:pStyle w:val="ListParagraph"/>
        <w:tabs>
          <w:tab w:val="left" w:pos="336"/>
        </w:tabs>
        <w:ind w:left="360"/>
        <w:rPr>
          <w:sz w:val="28"/>
        </w:rPr>
      </w:pPr>
      <w:r>
        <w:rPr>
          <w:sz w:val="28"/>
        </w:rPr>
        <w:t>Тема</w:t>
      </w:r>
      <w:r w:rsidRPr="00AE38A5">
        <w:rPr>
          <w:sz w:val="28"/>
        </w:rPr>
        <w:t xml:space="preserve"> </w:t>
      </w:r>
      <w:r>
        <w:rPr>
          <w:sz w:val="28"/>
        </w:rPr>
        <w:t xml:space="preserve">         «</w:t>
      </w:r>
      <w:r w:rsidRPr="00AE38A5">
        <w:rPr>
          <w:sz w:val="28"/>
        </w:rPr>
        <w:t>Исследование линейкой электрической цепи постоянного тока с последовательным соединением приемников электрической энергии</w:t>
      </w:r>
      <w:r>
        <w:rPr>
          <w:sz w:val="28"/>
        </w:rPr>
        <w:t>»</w:t>
      </w:r>
      <w:r w:rsidRPr="00AE38A5">
        <w:rPr>
          <w:sz w:val="28"/>
        </w:rPr>
        <w:t>.</w:t>
      </w:r>
      <w:r w:rsidRPr="005176F6">
        <w:rPr>
          <w:sz w:val="28"/>
        </w:rPr>
        <w:t xml:space="preserve"> </w:t>
      </w:r>
    </w:p>
    <w:p w:rsidR="00D41AE2" w:rsidRPr="00AE38A5" w:rsidRDefault="00D41AE2" w:rsidP="005176F6">
      <w:pPr>
        <w:pStyle w:val="ListParagraph"/>
        <w:tabs>
          <w:tab w:val="left" w:pos="336"/>
        </w:tabs>
        <w:ind w:left="360"/>
        <w:rPr>
          <w:sz w:val="28"/>
        </w:rPr>
      </w:pPr>
      <w:r>
        <w:rPr>
          <w:sz w:val="28"/>
        </w:rPr>
        <w:t>Учебное пособие «Лабораторно-практические работы по электротехнике»</w:t>
      </w:r>
    </w:p>
    <w:p w:rsidR="00D41AE2" w:rsidRDefault="00D41AE2" w:rsidP="005176F6">
      <w:pPr>
        <w:tabs>
          <w:tab w:val="left" w:pos="1635"/>
        </w:tabs>
        <w:rPr>
          <w:sz w:val="28"/>
        </w:rPr>
      </w:pPr>
      <w:r w:rsidRPr="005176F6">
        <w:rPr>
          <w:sz w:val="28"/>
        </w:rPr>
        <w:t xml:space="preserve"> </w:t>
      </w:r>
      <w:r>
        <w:rPr>
          <w:sz w:val="28"/>
        </w:rPr>
        <w:t xml:space="preserve">      В,М. Прошин год изд.2013 стр17-22.</w:t>
      </w:r>
    </w:p>
    <w:p w:rsidR="00D41AE2" w:rsidRPr="00AE38A5" w:rsidRDefault="00D41AE2" w:rsidP="005176F6">
      <w:pPr>
        <w:tabs>
          <w:tab w:val="left" w:pos="1635"/>
        </w:tabs>
        <w:rPr>
          <w:b/>
          <w:sz w:val="28"/>
        </w:rPr>
      </w:pPr>
      <w:r>
        <w:rPr>
          <w:sz w:val="28"/>
        </w:rPr>
        <w:t xml:space="preserve">        Контрольные вопросы стр. 22.  №1-№10 </w:t>
      </w:r>
    </w:p>
    <w:p w:rsidR="00D41AE2" w:rsidRPr="00351097" w:rsidRDefault="00D41AE2" w:rsidP="00AE38A5">
      <w:pPr>
        <w:tabs>
          <w:tab w:val="left" w:pos="1635"/>
        </w:tabs>
        <w:rPr>
          <w:b/>
          <w:i/>
          <w:sz w:val="28"/>
        </w:rPr>
      </w:pPr>
      <w:r w:rsidRPr="00351097">
        <w:rPr>
          <w:i/>
          <w:sz w:val="28"/>
        </w:rPr>
        <w:t xml:space="preserve">Лабораторные  работы 3  </w:t>
      </w:r>
    </w:p>
    <w:p w:rsidR="00D41AE2" w:rsidRDefault="00D41AE2" w:rsidP="004B536F">
      <w:pPr>
        <w:pStyle w:val="ListParagraph"/>
        <w:tabs>
          <w:tab w:val="left" w:pos="336"/>
        </w:tabs>
        <w:ind w:left="360"/>
      </w:pPr>
      <w:r>
        <w:t xml:space="preserve"> Тема  «</w:t>
      </w:r>
      <w:r w:rsidRPr="00AE38A5">
        <w:t>Исследование линейкой электрической цепи постоянног</w:t>
      </w:r>
      <w:r>
        <w:t>о тока при смешанном соединении</w:t>
      </w:r>
      <w:r w:rsidRPr="00AE38A5">
        <w:t xml:space="preserve"> приемников электрической энергии.</w:t>
      </w:r>
      <w:r>
        <w:t>»</w:t>
      </w:r>
    </w:p>
    <w:p w:rsidR="00D41AE2" w:rsidRPr="004B536F" w:rsidRDefault="00D41AE2" w:rsidP="004B536F">
      <w:pPr>
        <w:pStyle w:val="ListParagraph"/>
        <w:tabs>
          <w:tab w:val="left" w:pos="336"/>
        </w:tabs>
        <w:ind w:left="360"/>
        <w:rPr>
          <w:sz w:val="28"/>
        </w:rPr>
      </w:pPr>
      <w:r w:rsidRPr="00351097">
        <w:t xml:space="preserve"> </w:t>
      </w:r>
      <w:r>
        <w:t>Учебное пособие «Лабораторно-практические работы по электротехнике</w:t>
      </w:r>
      <w:r w:rsidRPr="005176F6">
        <w:t xml:space="preserve"> </w:t>
      </w:r>
      <w:r>
        <w:t>В,М. Прошин год изд.2013 стр23-27.</w:t>
      </w:r>
    </w:p>
    <w:p w:rsidR="00D41AE2" w:rsidRPr="00AE38A5" w:rsidRDefault="00D41AE2" w:rsidP="00351097">
      <w:pPr>
        <w:tabs>
          <w:tab w:val="left" w:pos="1635"/>
        </w:tabs>
        <w:rPr>
          <w:b/>
          <w:sz w:val="28"/>
        </w:rPr>
      </w:pPr>
      <w:r>
        <w:rPr>
          <w:sz w:val="28"/>
        </w:rPr>
        <w:t xml:space="preserve">     Контрольные вопросы стр. 27-28  №1-6 </w:t>
      </w:r>
    </w:p>
    <w:p w:rsidR="00D41AE2" w:rsidRPr="00AE38A5" w:rsidRDefault="00D41AE2" w:rsidP="00AE38A5">
      <w:pPr>
        <w:pStyle w:val="ListParagraph"/>
        <w:tabs>
          <w:tab w:val="left" w:pos="336"/>
        </w:tabs>
        <w:ind w:left="360"/>
        <w:jc w:val="both"/>
        <w:rPr>
          <w:sz w:val="28"/>
        </w:rPr>
      </w:pPr>
    </w:p>
    <w:p w:rsidR="00D41AE2" w:rsidRPr="00351097" w:rsidRDefault="00D41AE2" w:rsidP="00AE38A5">
      <w:pPr>
        <w:tabs>
          <w:tab w:val="left" w:pos="1635"/>
        </w:tabs>
        <w:rPr>
          <w:b/>
          <w:i/>
          <w:sz w:val="28"/>
        </w:rPr>
      </w:pPr>
      <w:r w:rsidRPr="00351097">
        <w:rPr>
          <w:i/>
          <w:sz w:val="28"/>
        </w:rPr>
        <w:t xml:space="preserve">Лабораторные  работы 4 </w:t>
      </w:r>
    </w:p>
    <w:p w:rsidR="00D41AE2" w:rsidRDefault="00D41AE2" w:rsidP="004B536F">
      <w:pPr>
        <w:pStyle w:val="ListParagraph"/>
        <w:tabs>
          <w:tab w:val="left" w:pos="336"/>
        </w:tabs>
        <w:ind w:left="360"/>
      </w:pPr>
      <w:r>
        <w:t xml:space="preserve"> Тема «</w:t>
      </w:r>
      <w:r w:rsidRPr="00AE38A5">
        <w:t>Исследование нелинейных электрических цепей постоянного тока</w:t>
      </w:r>
      <w:r>
        <w:t>»</w:t>
      </w:r>
      <w:r w:rsidRPr="00AE38A5">
        <w:t>.</w:t>
      </w:r>
    </w:p>
    <w:p w:rsidR="00D41AE2" w:rsidRPr="004B536F" w:rsidRDefault="00D41AE2" w:rsidP="004B536F">
      <w:pPr>
        <w:pStyle w:val="ListParagraph"/>
        <w:tabs>
          <w:tab w:val="left" w:pos="336"/>
        </w:tabs>
        <w:ind w:left="360"/>
        <w:rPr>
          <w:sz w:val="28"/>
        </w:rPr>
      </w:pPr>
      <w:r w:rsidRPr="00351097">
        <w:t xml:space="preserve"> </w:t>
      </w:r>
      <w:r>
        <w:t>Учебное пособие «Лабораторно-практические работы по электротехнике</w:t>
      </w:r>
      <w:r w:rsidRPr="005176F6">
        <w:t xml:space="preserve"> </w:t>
      </w:r>
      <w:r>
        <w:t>В,М. Прошин год изд.2013 стр28-34.</w:t>
      </w:r>
    </w:p>
    <w:p w:rsidR="00D41AE2" w:rsidRPr="00AE38A5" w:rsidRDefault="00D41AE2" w:rsidP="00351097">
      <w:pPr>
        <w:tabs>
          <w:tab w:val="left" w:pos="1635"/>
        </w:tabs>
        <w:rPr>
          <w:b/>
          <w:sz w:val="28"/>
        </w:rPr>
      </w:pPr>
      <w:r>
        <w:rPr>
          <w:sz w:val="28"/>
        </w:rPr>
        <w:t xml:space="preserve">   Контрольные вопросы стр 34  №1-5 </w:t>
      </w:r>
    </w:p>
    <w:p w:rsidR="00D41AE2" w:rsidRPr="00AE38A5" w:rsidRDefault="00D41AE2" w:rsidP="00AE38A5">
      <w:pPr>
        <w:pStyle w:val="ListParagraph"/>
        <w:tabs>
          <w:tab w:val="left" w:pos="336"/>
        </w:tabs>
        <w:ind w:left="360"/>
        <w:jc w:val="both"/>
        <w:rPr>
          <w:sz w:val="28"/>
        </w:rPr>
      </w:pPr>
    </w:p>
    <w:p w:rsidR="00D41AE2" w:rsidRPr="00351097" w:rsidRDefault="00D41AE2" w:rsidP="00AE38A5">
      <w:pPr>
        <w:tabs>
          <w:tab w:val="left" w:pos="1635"/>
        </w:tabs>
        <w:rPr>
          <w:b/>
          <w:i/>
          <w:sz w:val="28"/>
        </w:rPr>
      </w:pPr>
      <w:r w:rsidRPr="00351097">
        <w:rPr>
          <w:i/>
          <w:sz w:val="28"/>
        </w:rPr>
        <w:t>Лабораторные  работы 5</w:t>
      </w:r>
    </w:p>
    <w:p w:rsidR="00D41AE2" w:rsidRDefault="00D41AE2" w:rsidP="004B536F">
      <w:pPr>
        <w:pStyle w:val="ListParagraph"/>
        <w:tabs>
          <w:tab w:val="left" w:pos="336"/>
        </w:tabs>
        <w:ind w:left="360"/>
      </w:pPr>
      <w:r>
        <w:t>Тема  «</w:t>
      </w:r>
      <w:r w:rsidRPr="00AE38A5">
        <w:t>Измерение номинального напряжения (</w:t>
      </w:r>
      <w:r w:rsidRPr="00AE38A5">
        <w:rPr>
          <w:lang w:val="en-US"/>
        </w:rPr>
        <w:t>U</w:t>
      </w:r>
      <w:r w:rsidRPr="00AE38A5">
        <w:t>), мощности (</w:t>
      </w:r>
      <w:r w:rsidRPr="00AE38A5">
        <w:rPr>
          <w:lang w:val="en-US"/>
        </w:rPr>
        <w:t>P</w:t>
      </w:r>
      <w:r w:rsidRPr="00AE38A5">
        <w:t>), силы тока (</w:t>
      </w:r>
      <w:r w:rsidRPr="00AE38A5">
        <w:rPr>
          <w:lang w:val="en-US"/>
        </w:rPr>
        <w:t>I</w:t>
      </w:r>
      <w:r w:rsidRPr="00AE38A5">
        <w:t>) в различных электроустановках</w:t>
      </w:r>
      <w:r>
        <w:t>»</w:t>
      </w:r>
      <w:r w:rsidRPr="00351097">
        <w:t xml:space="preserve"> </w:t>
      </w:r>
    </w:p>
    <w:p w:rsidR="00D41AE2" w:rsidRPr="004B536F" w:rsidRDefault="00D41AE2" w:rsidP="004B536F">
      <w:pPr>
        <w:pStyle w:val="ListParagraph"/>
        <w:tabs>
          <w:tab w:val="left" w:pos="336"/>
        </w:tabs>
        <w:ind w:left="360"/>
        <w:rPr>
          <w:sz w:val="28"/>
        </w:rPr>
      </w:pPr>
      <w:r>
        <w:t>Учебное пособие «Лабораторно-практические работы по электротехнике</w:t>
      </w:r>
      <w:r w:rsidRPr="005176F6">
        <w:t xml:space="preserve"> </w:t>
      </w:r>
      <w:r>
        <w:t>В,М. Прошин год изд.2013 стр34-41.</w:t>
      </w:r>
    </w:p>
    <w:p w:rsidR="00D41AE2" w:rsidRPr="00AE38A5" w:rsidRDefault="00D41AE2" w:rsidP="00351097">
      <w:pPr>
        <w:tabs>
          <w:tab w:val="left" w:pos="1635"/>
        </w:tabs>
        <w:rPr>
          <w:b/>
          <w:sz w:val="28"/>
        </w:rPr>
      </w:pPr>
      <w:r>
        <w:rPr>
          <w:sz w:val="28"/>
        </w:rPr>
        <w:t xml:space="preserve">    Контрольные вопросы стр. 41  №1-7</w:t>
      </w:r>
    </w:p>
    <w:p w:rsidR="00D41AE2" w:rsidRPr="00AE38A5" w:rsidRDefault="00D41AE2" w:rsidP="00AE38A5">
      <w:pPr>
        <w:ind w:left="142"/>
        <w:rPr>
          <w:color w:val="000000"/>
          <w:sz w:val="28"/>
          <w:szCs w:val="28"/>
        </w:rPr>
      </w:pPr>
    </w:p>
    <w:p w:rsidR="00D41AE2" w:rsidRPr="00351097" w:rsidRDefault="00D41AE2" w:rsidP="00AE38A5">
      <w:pPr>
        <w:tabs>
          <w:tab w:val="left" w:pos="1635"/>
        </w:tabs>
        <w:ind w:left="142"/>
        <w:rPr>
          <w:i/>
          <w:sz w:val="28"/>
        </w:rPr>
      </w:pPr>
      <w:r w:rsidRPr="00351097">
        <w:rPr>
          <w:i/>
          <w:sz w:val="28"/>
        </w:rPr>
        <w:t>Лабораторные  работы 6</w:t>
      </w:r>
    </w:p>
    <w:p w:rsidR="00D41AE2" w:rsidRDefault="00D41AE2" w:rsidP="004B536F">
      <w:pPr>
        <w:pStyle w:val="ListParagraph"/>
        <w:tabs>
          <w:tab w:val="left" w:pos="336"/>
        </w:tabs>
        <w:ind w:left="360"/>
      </w:pPr>
      <w:r>
        <w:t xml:space="preserve">Тема </w:t>
      </w:r>
      <w:r w:rsidRPr="00AE38A5">
        <w:t xml:space="preserve"> </w:t>
      </w:r>
      <w:r>
        <w:t>«</w:t>
      </w:r>
      <w:r w:rsidRPr="00AE38A5">
        <w:t>Исследование магнитных цепей на постоянном токе</w:t>
      </w:r>
      <w:r>
        <w:t>»</w:t>
      </w:r>
      <w:r w:rsidRPr="00351097">
        <w:t xml:space="preserve"> </w:t>
      </w:r>
    </w:p>
    <w:p w:rsidR="00D41AE2" w:rsidRPr="004B536F" w:rsidRDefault="00D41AE2" w:rsidP="004B536F">
      <w:pPr>
        <w:pStyle w:val="ListParagraph"/>
        <w:tabs>
          <w:tab w:val="left" w:pos="336"/>
        </w:tabs>
        <w:ind w:left="360"/>
        <w:rPr>
          <w:sz w:val="28"/>
        </w:rPr>
      </w:pPr>
      <w:r>
        <w:t>Учебное пособие «Лабораторно-практические работы по электротехнике</w:t>
      </w:r>
      <w:r w:rsidRPr="005176F6">
        <w:t xml:space="preserve"> </w:t>
      </w:r>
      <w:r>
        <w:t>В,М. Прошин год изд.2013 стр41-48.</w:t>
      </w:r>
    </w:p>
    <w:p w:rsidR="00D41AE2" w:rsidRPr="00AE38A5" w:rsidRDefault="00D41AE2" w:rsidP="00351097">
      <w:pPr>
        <w:tabs>
          <w:tab w:val="left" w:pos="1635"/>
        </w:tabs>
        <w:rPr>
          <w:b/>
          <w:sz w:val="28"/>
        </w:rPr>
      </w:pPr>
      <w:r>
        <w:rPr>
          <w:sz w:val="28"/>
        </w:rPr>
        <w:t xml:space="preserve">   Контрольные вопросы стр. 48  №1-8 </w:t>
      </w:r>
    </w:p>
    <w:p w:rsidR="00D41AE2" w:rsidRPr="00AE38A5" w:rsidRDefault="00D41AE2" w:rsidP="00AE38A5">
      <w:pPr>
        <w:ind w:left="142"/>
        <w:rPr>
          <w:color w:val="000000"/>
          <w:sz w:val="28"/>
          <w:szCs w:val="28"/>
        </w:rPr>
      </w:pPr>
    </w:p>
    <w:p w:rsidR="00D41AE2" w:rsidRPr="00351097" w:rsidRDefault="00D41AE2" w:rsidP="00AE38A5">
      <w:pPr>
        <w:tabs>
          <w:tab w:val="left" w:pos="1635"/>
        </w:tabs>
        <w:rPr>
          <w:i/>
          <w:sz w:val="28"/>
        </w:rPr>
      </w:pPr>
      <w:r w:rsidRPr="00351097">
        <w:rPr>
          <w:i/>
          <w:sz w:val="28"/>
        </w:rPr>
        <w:t>Лабораторные  работы №7</w:t>
      </w:r>
    </w:p>
    <w:p w:rsidR="00D41AE2" w:rsidRDefault="00D41AE2" w:rsidP="00351097">
      <w:pPr>
        <w:pStyle w:val="ListParagraph"/>
        <w:tabs>
          <w:tab w:val="left" w:pos="336"/>
        </w:tabs>
        <w:ind w:left="360"/>
        <w:rPr>
          <w:sz w:val="28"/>
        </w:rPr>
      </w:pPr>
      <w:r>
        <w:rPr>
          <w:sz w:val="28"/>
        </w:rPr>
        <w:t>Тема «</w:t>
      </w:r>
      <w:r w:rsidRPr="00AE38A5">
        <w:rPr>
          <w:sz w:val="28"/>
        </w:rPr>
        <w:t>Исследование работы, последовательного соединения катушки индуктивности и конденсатора при синусоидальных напряжениях и токах</w:t>
      </w:r>
      <w:r>
        <w:rPr>
          <w:sz w:val="28"/>
        </w:rPr>
        <w:t>»</w:t>
      </w:r>
    </w:p>
    <w:p w:rsidR="00D41AE2" w:rsidRPr="00C46962" w:rsidRDefault="00D41AE2" w:rsidP="00C46962">
      <w:pPr>
        <w:pStyle w:val="ListParagraph"/>
        <w:tabs>
          <w:tab w:val="left" w:pos="336"/>
        </w:tabs>
        <w:ind w:left="360"/>
        <w:rPr>
          <w:sz w:val="28"/>
        </w:rPr>
      </w:pPr>
      <w:r w:rsidRPr="00351097">
        <w:t xml:space="preserve"> </w:t>
      </w:r>
      <w:r>
        <w:t>Учебное пособие «Лабораторно-практические работы по электротехнике»</w:t>
      </w:r>
      <w:r w:rsidRPr="005176F6">
        <w:t xml:space="preserve"> </w:t>
      </w:r>
      <w:r>
        <w:t>В,М. Прошин год изд.2013 стр. 48-55.</w:t>
      </w:r>
    </w:p>
    <w:p w:rsidR="00D41AE2" w:rsidRPr="00AE38A5" w:rsidRDefault="00D41AE2" w:rsidP="00351097">
      <w:pPr>
        <w:tabs>
          <w:tab w:val="left" w:pos="1635"/>
        </w:tabs>
        <w:rPr>
          <w:b/>
          <w:sz w:val="28"/>
        </w:rPr>
      </w:pPr>
      <w:r>
        <w:rPr>
          <w:sz w:val="28"/>
        </w:rPr>
        <w:t xml:space="preserve">     Контрольные вопросы стр. 55  №1-7 </w:t>
      </w:r>
    </w:p>
    <w:p w:rsidR="00D41AE2" w:rsidRPr="00AE38A5" w:rsidRDefault="00D41AE2" w:rsidP="00AE38A5">
      <w:pPr>
        <w:ind w:left="142"/>
        <w:rPr>
          <w:color w:val="000000"/>
          <w:spacing w:val="-6"/>
          <w:sz w:val="28"/>
          <w:szCs w:val="28"/>
        </w:rPr>
      </w:pPr>
    </w:p>
    <w:p w:rsidR="00D41AE2" w:rsidRPr="00351097" w:rsidRDefault="00D41AE2" w:rsidP="00AE38A5">
      <w:pPr>
        <w:tabs>
          <w:tab w:val="left" w:pos="1635"/>
        </w:tabs>
        <w:rPr>
          <w:i/>
          <w:sz w:val="28"/>
        </w:rPr>
      </w:pPr>
      <w:r w:rsidRPr="00351097">
        <w:rPr>
          <w:i/>
          <w:sz w:val="28"/>
        </w:rPr>
        <w:t>Лабораторные  работы  №8</w:t>
      </w:r>
    </w:p>
    <w:p w:rsidR="00D41AE2" w:rsidRDefault="00D41AE2" w:rsidP="00351097">
      <w:pPr>
        <w:pStyle w:val="ListParagraph"/>
        <w:tabs>
          <w:tab w:val="left" w:pos="336"/>
        </w:tabs>
        <w:ind w:left="360"/>
        <w:rPr>
          <w:sz w:val="28"/>
        </w:rPr>
      </w:pPr>
      <w:r>
        <w:rPr>
          <w:sz w:val="28"/>
        </w:rPr>
        <w:t xml:space="preserve"> Тема:</w:t>
      </w:r>
      <w:r w:rsidRPr="00AE38A5">
        <w:rPr>
          <w:sz w:val="28"/>
        </w:rPr>
        <w:t xml:space="preserve"> Изучение работы трехфазной электрической цепи при активной нагрузке однофазных  приемников соединенных «звездой»</w:t>
      </w:r>
      <w:r w:rsidRPr="00351097">
        <w:rPr>
          <w:sz w:val="28"/>
        </w:rPr>
        <w:t xml:space="preserve"> </w:t>
      </w:r>
    </w:p>
    <w:p w:rsidR="00D41AE2" w:rsidRPr="00C46962" w:rsidRDefault="00D41AE2" w:rsidP="00C46962">
      <w:pPr>
        <w:pStyle w:val="ListParagraph"/>
        <w:tabs>
          <w:tab w:val="left" w:pos="336"/>
        </w:tabs>
        <w:ind w:left="360"/>
        <w:rPr>
          <w:sz w:val="28"/>
        </w:rPr>
      </w:pPr>
      <w:r>
        <w:t>Учебное пособие «Лабораторно-практические работы по электротехни»</w:t>
      </w:r>
      <w:r w:rsidRPr="005176F6">
        <w:t xml:space="preserve"> </w:t>
      </w:r>
      <w:r>
        <w:t>В,М. Прошин год изд.2013 стр56-61.</w:t>
      </w:r>
    </w:p>
    <w:p w:rsidR="00D41AE2" w:rsidRPr="00AE38A5" w:rsidRDefault="00D41AE2" w:rsidP="00351097">
      <w:pPr>
        <w:tabs>
          <w:tab w:val="left" w:pos="1635"/>
        </w:tabs>
        <w:rPr>
          <w:b/>
          <w:sz w:val="28"/>
        </w:rPr>
      </w:pPr>
      <w:r>
        <w:rPr>
          <w:sz w:val="28"/>
        </w:rPr>
        <w:t xml:space="preserve">     Контрольные вопросы стр.61  №1-7 </w:t>
      </w:r>
    </w:p>
    <w:p w:rsidR="00D41AE2" w:rsidRPr="00AE38A5" w:rsidRDefault="00D41AE2" w:rsidP="00AE38A5">
      <w:pPr>
        <w:pStyle w:val="ListParagraph"/>
        <w:tabs>
          <w:tab w:val="left" w:pos="336"/>
        </w:tabs>
        <w:ind w:left="0"/>
        <w:jc w:val="both"/>
        <w:rPr>
          <w:sz w:val="28"/>
        </w:rPr>
      </w:pPr>
    </w:p>
    <w:p w:rsidR="00D41AE2" w:rsidRPr="00351097" w:rsidRDefault="00D41AE2" w:rsidP="00AE38A5">
      <w:pPr>
        <w:tabs>
          <w:tab w:val="left" w:pos="1635"/>
        </w:tabs>
        <w:rPr>
          <w:i/>
          <w:sz w:val="28"/>
        </w:rPr>
      </w:pPr>
      <w:r w:rsidRPr="00351097">
        <w:rPr>
          <w:i/>
          <w:sz w:val="28"/>
        </w:rPr>
        <w:t>Лабораторные  работы №9</w:t>
      </w:r>
    </w:p>
    <w:p w:rsidR="00D41AE2" w:rsidRDefault="00D41AE2" w:rsidP="00351097">
      <w:pPr>
        <w:pStyle w:val="ListParagraph"/>
        <w:tabs>
          <w:tab w:val="left" w:pos="336"/>
        </w:tabs>
        <w:ind w:left="360"/>
        <w:rPr>
          <w:sz w:val="28"/>
        </w:rPr>
      </w:pPr>
      <w:r>
        <w:rPr>
          <w:sz w:val="28"/>
        </w:rPr>
        <w:t>Тема «</w:t>
      </w:r>
      <w:r w:rsidRPr="00AE38A5">
        <w:rPr>
          <w:sz w:val="28"/>
        </w:rPr>
        <w:t xml:space="preserve"> Изучение работы трехфазной электрической цепи при  реактивном нагрузке однофазных  приемников соединенных «звездой</w:t>
      </w:r>
      <w:r>
        <w:rPr>
          <w:sz w:val="28"/>
        </w:rPr>
        <w:t>»</w:t>
      </w:r>
    </w:p>
    <w:p w:rsidR="00D41AE2" w:rsidRPr="00C46962" w:rsidRDefault="00D41AE2" w:rsidP="00C46962">
      <w:pPr>
        <w:pStyle w:val="ListParagraph"/>
        <w:tabs>
          <w:tab w:val="left" w:pos="336"/>
        </w:tabs>
        <w:ind w:left="360"/>
        <w:rPr>
          <w:sz w:val="28"/>
        </w:rPr>
      </w:pPr>
      <w:r w:rsidRPr="00351097">
        <w:t xml:space="preserve"> </w:t>
      </w:r>
      <w:r>
        <w:t>Учебное пособие «Лабораторно-практические работы по электротехнике»</w:t>
      </w:r>
      <w:r w:rsidRPr="005176F6">
        <w:t xml:space="preserve"> </w:t>
      </w:r>
      <w:r>
        <w:t>В,М. Прошин год изд.2013 стр62-68.</w:t>
      </w:r>
    </w:p>
    <w:p w:rsidR="00D41AE2" w:rsidRPr="00AE38A5" w:rsidRDefault="00D41AE2" w:rsidP="00351097">
      <w:pPr>
        <w:tabs>
          <w:tab w:val="left" w:pos="1635"/>
        </w:tabs>
        <w:rPr>
          <w:b/>
          <w:sz w:val="28"/>
        </w:rPr>
      </w:pPr>
      <w:r>
        <w:rPr>
          <w:sz w:val="28"/>
        </w:rPr>
        <w:t xml:space="preserve">     Контрольные вопросы стр 67-68  №1-5 </w:t>
      </w:r>
    </w:p>
    <w:p w:rsidR="00D41AE2" w:rsidRPr="00AE38A5" w:rsidRDefault="00D41AE2" w:rsidP="00AE38A5">
      <w:pPr>
        <w:tabs>
          <w:tab w:val="left" w:pos="1635"/>
        </w:tabs>
        <w:rPr>
          <w:sz w:val="28"/>
        </w:rPr>
      </w:pPr>
    </w:p>
    <w:p w:rsidR="00D41AE2" w:rsidRPr="005F3B4F" w:rsidRDefault="00D41AE2" w:rsidP="00AE38A5">
      <w:pPr>
        <w:tabs>
          <w:tab w:val="left" w:pos="1635"/>
        </w:tabs>
        <w:rPr>
          <w:i/>
          <w:sz w:val="28"/>
        </w:rPr>
      </w:pPr>
      <w:r w:rsidRPr="005F3B4F">
        <w:rPr>
          <w:i/>
          <w:sz w:val="28"/>
        </w:rPr>
        <w:t>Лабораторные  работы10</w:t>
      </w:r>
    </w:p>
    <w:p w:rsidR="00D41AE2" w:rsidRDefault="00D41AE2" w:rsidP="00351097">
      <w:pPr>
        <w:pStyle w:val="ListParagraph"/>
        <w:tabs>
          <w:tab w:val="left" w:pos="336"/>
        </w:tabs>
        <w:ind w:left="360"/>
        <w:rPr>
          <w:sz w:val="28"/>
        </w:rPr>
      </w:pPr>
      <w:r>
        <w:rPr>
          <w:sz w:val="28"/>
        </w:rPr>
        <w:t>Тема</w:t>
      </w:r>
      <w:r w:rsidRPr="00AE38A5">
        <w:rPr>
          <w:sz w:val="28"/>
        </w:rPr>
        <w:t xml:space="preserve">. </w:t>
      </w:r>
      <w:r>
        <w:rPr>
          <w:sz w:val="28"/>
        </w:rPr>
        <w:t>«</w:t>
      </w:r>
      <w:r w:rsidRPr="00AE38A5">
        <w:rPr>
          <w:sz w:val="28"/>
        </w:rPr>
        <w:t>Изучение работы генератора постоянного тока</w:t>
      </w:r>
      <w:r>
        <w:rPr>
          <w:sz w:val="28"/>
        </w:rPr>
        <w:t>»</w:t>
      </w:r>
    </w:p>
    <w:p w:rsidR="00D41AE2" w:rsidRPr="00C46962" w:rsidRDefault="00D41AE2" w:rsidP="00C46962">
      <w:pPr>
        <w:pStyle w:val="ListParagraph"/>
        <w:tabs>
          <w:tab w:val="left" w:pos="336"/>
        </w:tabs>
        <w:ind w:left="360"/>
        <w:rPr>
          <w:sz w:val="28"/>
        </w:rPr>
      </w:pPr>
      <w:r w:rsidRPr="00351097">
        <w:t xml:space="preserve"> </w:t>
      </w:r>
      <w:r>
        <w:t>Учебное пособие «Лабораторно-практические работы по электротехнике»</w:t>
      </w:r>
      <w:r w:rsidRPr="005176F6">
        <w:t xml:space="preserve"> </w:t>
      </w:r>
      <w:r>
        <w:t>В,М. Прошин год изд.2013 стр68-74.</w:t>
      </w:r>
    </w:p>
    <w:p w:rsidR="00D41AE2" w:rsidRPr="00AE38A5" w:rsidRDefault="00D41AE2" w:rsidP="00351097">
      <w:pPr>
        <w:tabs>
          <w:tab w:val="left" w:pos="1635"/>
        </w:tabs>
        <w:rPr>
          <w:b/>
          <w:sz w:val="28"/>
        </w:rPr>
      </w:pPr>
      <w:r>
        <w:rPr>
          <w:sz w:val="28"/>
        </w:rPr>
        <w:t xml:space="preserve">      Контрольные вопросы стр. 74  №1-№9 </w:t>
      </w:r>
    </w:p>
    <w:p w:rsidR="00D41AE2" w:rsidRPr="00AE38A5" w:rsidRDefault="00D41AE2" w:rsidP="00AE38A5">
      <w:pPr>
        <w:pStyle w:val="ListParagraph"/>
        <w:ind w:left="0"/>
        <w:jc w:val="both"/>
        <w:rPr>
          <w:sz w:val="28"/>
        </w:rPr>
      </w:pPr>
    </w:p>
    <w:p w:rsidR="00D41AE2" w:rsidRPr="00AE38A5" w:rsidRDefault="00D41AE2" w:rsidP="00AE38A5">
      <w:pPr>
        <w:tabs>
          <w:tab w:val="left" w:pos="1635"/>
        </w:tabs>
        <w:rPr>
          <w:sz w:val="28"/>
        </w:rPr>
      </w:pPr>
      <w:r w:rsidRPr="00AE38A5">
        <w:rPr>
          <w:sz w:val="28"/>
        </w:rPr>
        <w:t>Лабораторные  работы11</w:t>
      </w:r>
    </w:p>
    <w:p w:rsidR="00D41AE2" w:rsidRDefault="00D41AE2" w:rsidP="00351097">
      <w:pPr>
        <w:pStyle w:val="ListParagraph"/>
        <w:tabs>
          <w:tab w:val="left" w:pos="336"/>
        </w:tabs>
        <w:ind w:left="360"/>
        <w:rPr>
          <w:sz w:val="28"/>
        </w:rPr>
      </w:pPr>
      <w:r w:rsidRPr="00AE38A5">
        <w:rPr>
          <w:sz w:val="28"/>
        </w:rPr>
        <w:t xml:space="preserve"> </w:t>
      </w:r>
      <w:r>
        <w:rPr>
          <w:sz w:val="28"/>
        </w:rPr>
        <w:t xml:space="preserve"> Тема  «</w:t>
      </w:r>
      <w:r w:rsidRPr="00AE38A5">
        <w:rPr>
          <w:sz w:val="28"/>
        </w:rPr>
        <w:t>Изучение работы двигателя постоянного тока</w:t>
      </w:r>
      <w:r>
        <w:rPr>
          <w:sz w:val="28"/>
        </w:rPr>
        <w:t>»</w:t>
      </w:r>
    </w:p>
    <w:p w:rsidR="00D41AE2" w:rsidRPr="00C46962" w:rsidRDefault="00D41AE2" w:rsidP="00C46962">
      <w:pPr>
        <w:pStyle w:val="ListParagraph"/>
        <w:tabs>
          <w:tab w:val="left" w:pos="336"/>
        </w:tabs>
        <w:ind w:left="360"/>
        <w:rPr>
          <w:sz w:val="28"/>
        </w:rPr>
      </w:pPr>
      <w:r w:rsidRPr="00351097">
        <w:t xml:space="preserve"> </w:t>
      </w:r>
      <w:r>
        <w:t>Учебное пособие «Лабораторно-практические работы по электротехнике»</w:t>
      </w:r>
      <w:r w:rsidRPr="005176F6">
        <w:t xml:space="preserve"> </w:t>
      </w:r>
      <w:r>
        <w:t>В,М. Прошин год изд.2013 стр13-17.</w:t>
      </w:r>
    </w:p>
    <w:p w:rsidR="00D41AE2" w:rsidRPr="00AE38A5" w:rsidRDefault="00D41AE2" w:rsidP="00351097">
      <w:pPr>
        <w:tabs>
          <w:tab w:val="left" w:pos="1635"/>
        </w:tabs>
        <w:rPr>
          <w:b/>
          <w:sz w:val="28"/>
        </w:rPr>
      </w:pPr>
      <w:r>
        <w:rPr>
          <w:sz w:val="28"/>
        </w:rPr>
        <w:t xml:space="preserve">     Контрольные вопросы стр 17  №1-4</w:t>
      </w:r>
    </w:p>
    <w:p w:rsidR="00D41AE2" w:rsidRPr="00AE38A5" w:rsidRDefault="00D41AE2" w:rsidP="00AE38A5">
      <w:pPr>
        <w:pStyle w:val="ListParagraph"/>
        <w:ind w:left="0"/>
        <w:jc w:val="both"/>
        <w:rPr>
          <w:sz w:val="28"/>
        </w:rPr>
      </w:pPr>
    </w:p>
    <w:p w:rsidR="00D41AE2" w:rsidRPr="005F3B4F" w:rsidRDefault="00D41AE2" w:rsidP="00AE38A5">
      <w:pPr>
        <w:tabs>
          <w:tab w:val="left" w:pos="1635"/>
        </w:tabs>
        <w:rPr>
          <w:i/>
          <w:sz w:val="28"/>
        </w:rPr>
      </w:pPr>
      <w:r w:rsidRPr="005F3B4F">
        <w:rPr>
          <w:i/>
          <w:sz w:val="28"/>
        </w:rPr>
        <w:t>Лабораторные  работы12</w:t>
      </w:r>
    </w:p>
    <w:p w:rsidR="00D41AE2" w:rsidRDefault="00D41AE2" w:rsidP="00351097">
      <w:pPr>
        <w:pStyle w:val="ListParagraph"/>
        <w:tabs>
          <w:tab w:val="left" w:pos="336"/>
        </w:tabs>
        <w:ind w:left="360"/>
        <w:rPr>
          <w:sz w:val="28"/>
        </w:rPr>
      </w:pPr>
      <w:r>
        <w:rPr>
          <w:sz w:val="28"/>
        </w:rPr>
        <w:t>Тема</w:t>
      </w:r>
      <w:r w:rsidRPr="00AE38A5">
        <w:rPr>
          <w:sz w:val="28"/>
        </w:rPr>
        <w:t xml:space="preserve">. </w:t>
      </w:r>
      <w:r>
        <w:rPr>
          <w:sz w:val="28"/>
        </w:rPr>
        <w:t>«</w:t>
      </w:r>
      <w:r w:rsidRPr="00AE38A5">
        <w:rPr>
          <w:sz w:val="28"/>
        </w:rPr>
        <w:t>Изучение работы асинхронного двигателя с короткозамкнутым ротором</w:t>
      </w:r>
      <w:r>
        <w:rPr>
          <w:sz w:val="28"/>
        </w:rPr>
        <w:t>»</w:t>
      </w:r>
      <w:r w:rsidRPr="00351097">
        <w:rPr>
          <w:sz w:val="28"/>
        </w:rPr>
        <w:t xml:space="preserve"> </w:t>
      </w:r>
    </w:p>
    <w:p w:rsidR="00D41AE2" w:rsidRPr="00C46962" w:rsidRDefault="00D41AE2" w:rsidP="00C46962">
      <w:pPr>
        <w:pStyle w:val="ListParagraph"/>
        <w:tabs>
          <w:tab w:val="left" w:pos="336"/>
        </w:tabs>
        <w:ind w:left="360"/>
        <w:rPr>
          <w:sz w:val="28"/>
        </w:rPr>
      </w:pPr>
      <w:r>
        <w:t>Учебное пособие «Лабораторно-практические работы по электротехнике»</w:t>
      </w:r>
      <w:r w:rsidRPr="005176F6">
        <w:t xml:space="preserve"> </w:t>
      </w:r>
      <w:r>
        <w:t>В,М. Прошин год изд.2013 стр74-81.</w:t>
      </w:r>
    </w:p>
    <w:p w:rsidR="00D41AE2" w:rsidRDefault="00D41AE2" w:rsidP="00351097">
      <w:pPr>
        <w:tabs>
          <w:tab w:val="left" w:pos="1635"/>
        </w:tabs>
        <w:rPr>
          <w:sz w:val="28"/>
        </w:rPr>
      </w:pPr>
      <w:r>
        <w:rPr>
          <w:sz w:val="28"/>
        </w:rPr>
        <w:t xml:space="preserve">      Контрольные вопросы стр.81  №1-8</w:t>
      </w:r>
    </w:p>
    <w:p w:rsidR="00D41AE2" w:rsidRDefault="00D41AE2" w:rsidP="00351097">
      <w:pPr>
        <w:tabs>
          <w:tab w:val="left" w:pos="1635"/>
        </w:tabs>
        <w:rPr>
          <w:sz w:val="28"/>
        </w:rPr>
      </w:pPr>
    </w:p>
    <w:p w:rsidR="00D41AE2" w:rsidRPr="00AE38A5" w:rsidRDefault="00D41AE2" w:rsidP="00632F9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bCs/>
          <w:color w:val="000000"/>
          <w:sz w:val="28"/>
        </w:rPr>
        <w:t>Порядок выполнения лабораторных</w:t>
      </w:r>
      <w:r>
        <w:rPr>
          <w:bCs/>
          <w:color w:val="000000"/>
          <w:sz w:val="28"/>
        </w:rPr>
        <w:t xml:space="preserve"> работ</w:t>
      </w:r>
    </w:p>
    <w:p w:rsidR="00D41AE2" w:rsidRPr="00AE38A5" w:rsidRDefault="00D41AE2" w:rsidP="00632F9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1. Уясните тему и цель лабораторной работы. Внимательно прочтите инструкцию к ней и бланк отчёта о выполнении лабораторной работы.                                                         Исходя из прочитанного, составьте план действий,  необходимый для достижения поставленных целей.</w:t>
      </w:r>
    </w:p>
    <w:p w:rsidR="00D41AE2" w:rsidRPr="00AE38A5" w:rsidRDefault="00D41AE2" w:rsidP="00632F9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2. Проверьте свою подготовленность к выполнению работы. Если ответы на поставленные вопросы представляют для вас затруднение, то прочтите материал по учебнику.</w:t>
      </w:r>
    </w:p>
    <w:p w:rsidR="00D41AE2" w:rsidRPr="00AE38A5" w:rsidRDefault="00D41AE2" w:rsidP="00632F9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3. Проверьте наличие на лабораторном столе необходимого оборудования и материалов.</w:t>
      </w:r>
    </w:p>
    <w:p w:rsidR="00D41AE2" w:rsidRPr="00AE38A5" w:rsidRDefault="00D41AE2" w:rsidP="00632F9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4. Ознакомившись с описанием лабораторной работы, подумайте, понятны ли вам приёмы осуществления тех или иных операций эксперимента. Если у вас возникают сомнения, проконсультируйтесь у преподавателя. Если вопросов нет, приступайте к работе.</w:t>
      </w:r>
    </w:p>
    <w:p w:rsidR="00D41AE2" w:rsidRPr="00AE38A5" w:rsidRDefault="00D41AE2" w:rsidP="00632F9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5. Перед началом работы в отчёте о выполнении заполните свои данные.</w:t>
      </w:r>
    </w:p>
    <w:p w:rsidR="00D41AE2" w:rsidRPr="00AE38A5" w:rsidRDefault="00D41AE2" w:rsidP="00632F9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6. По мере проведения эксперимента и получения определённых данных (показания приборов), заполняйте таблицу. В экспериментальной работе не бывает мелочей. Любые, на первый взгляд малозначительные замечания могут оказаться необходимыми при формулировке выводов.</w:t>
      </w:r>
    </w:p>
    <w:p w:rsidR="00D41AE2" w:rsidRPr="00AE38A5" w:rsidRDefault="00D41AE2" w:rsidP="00632F9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7. По окончании лабораторной работы оформите её результаты (в виде таблиц, графиков, диаграмм, словесных описаний, вычислений) в бланке отчёта о выполнении лабораторной работы.</w:t>
      </w:r>
    </w:p>
    <w:p w:rsidR="00D41AE2" w:rsidRPr="00AE38A5" w:rsidRDefault="00D41AE2" w:rsidP="00632F9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8. Сформулируйте выводы на основании результатов проведённого эксперимента и сделайте соответствующую запись.</w:t>
      </w:r>
    </w:p>
    <w:p w:rsidR="00D41AE2" w:rsidRPr="00AE38A5" w:rsidRDefault="00D41AE2" w:rsidP="00632F9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9. Дайте чёткие, лаконичные ответы на контрольные вопросы</w:t>
      </w:r>
    </w:p>
    <w:p w:rsidR="00D41AE2" w:rsidRPr="00AE38A5" w:rsidRDefault="00D41AE2" w:rsidP="00632F9A">
      <w:pPr>
        <w:shd w:val="clear" w:color="auto" w:fill="FFFFFF"/>
        <w:spacing w:before="100" w:beforeAutospacing="1" w:after="100" w:afterAutospacing="1"/>
        <w:outlineLvl w:val="2"/>
        <w:rPr>
          <w:b/>
          <w:bCs/>
          <w:color w:val="000000"/>
          <w:sz w:val="28"/>
          <w:szCs w:val="27"/>
        </w:rPr>
      </w:pPr>
      <w:r w:rsidRPr="00AE38A5">
        <w:rPr>
          <w:color w:val="000000"/>
          <w:sz w:val="28"/>
          <w:szCs w:val="18"/>
        </w:rPr>
        <w:t xml:space="preserve"> </w:t>
      </w:r>
      <w:r w:rsidRPr="00AE38A5">
        <w:rPr>
          <w:bCs/>
          <w:color w:val="000000"/>
          <w:sz w:val="28"/>
        </w:rPr>
        <w:t>Правила оформления отчета при выполнении лабораторной работы:</w:t>
      </w:r>
      <w:r w:rsidRPr="00AE38A5">
        <w:rPr>
          <w:color w:val="000000"/>
          <w:sz w:val="28"/>
          <w:szCs w:val="18"/>
        </w:rPr>
        <w:br/>
      </w:r>
      <w:r w:rsidRPr="00AE38A5">
        <w:rPr>
          <w:bCs/>
          <w:iCs/>
          <w:color w:val="000000"/>
          <w:sz w:val="28"/>
        </w:rPr>
        <w:t>Отчет по лабораторной работе должен содержать следующие разделы</w:t>
      </w:r>
      <w:r w:rsidRPr="00AE38A5">
        <w:rPr>
          <w:color w:val="000000"/>
          <w:sz w:val="28"/>
        </w:rPr>
        <w:t>:</w:t>
      </w:r>
    </w:p>
    <w:p w:rsidR="00D41AE2" w:rsidRPr="00AE38A5" w:rsidRDefault="00D41AE2" w:rsidP="00632F9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Название работы.</w:t>
      </w:r>
    </w:p>
    <w:p w:rsidR="00D41AE2" w:rsidRPr="00AE38A5" w:rsidRDefault="00D41AE2" w:rsidP="00632F9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Цель работы (указанная в методической разработке цель работы может быть дополнена учащимся).</w:t>
      </w:r>
    </w:p>
    <w:p w:rsidR="00D41AE2" w:rsidRPr="00AE38A5" w:rsidRDefault="00D41AE2" w:rsidP="00632F9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Оборудование и материалы.</w:t>
      </w:r>
    </w:p>
    <w:p w:rsidR="00D41AE2" w:rsidRPr="00AE38A5" w:rsidRDefault="00D41AE2" w:rsidP="00632F9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Рисунок или схема установки. Особенности подключения приборов, важные для проведения эксперимента.</w:t>
      </w:r>
    </w:p>
    <w:p w:rsidR="00D41AE2" w:rsidRPr="00AE38A5" w:rsidRDefault="00D41AE2" w:rsidP="00632F9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Краткое изложение технологии выполнения работы (Описание процедуры измерений).</w:t>
      </w:r>
    </w:p>
    <w:p w:rsidR="00D41AE2" w:rsidRPr="00AE38A5" w:rsidRDefault="00D41AE2" w:rsidP="00632F9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Таблица результатов измерений и вычислений.</w:t>
      </w:r>
    </w:p>
    <w:p w:rsidR="00D41AE2" w:rsidRPr="00AE38A5" w:rsidRDefault="00D41AE2" w:rsidP="00632F9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Расчеты, измеряемых косвенно величин.</w:t>
      </w:r>
    </w:p>
    <w:p w:rsidR="00D41AE2" w:rsidRPr="00AE38A5" w:rsidRDefault="00D41AE2" w:rsidP="00632F9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Графики (если они необходимы).</w:t>
      </w:r>
    </w:p>
    <w:p w:rsidR="00D41AE2" w:rsidRPr="00AE38A5" w:rsidRDefault="00D41AE2" w:rsidP="00632F9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Оценка погрешностей измерений.</w:t>
      </w:r>
      <w:r w:rsidRPr="00AE38A5">
        <w:rPr>
          <w:color w:val="000000"/>
          <w:sz w:val="28"/>
          <w:szCs w:val="18"/>
        </w:rPr>
        <w:t xml:space="preserve">                                            </w:t>
      </w:r>
    </w:p>
    <w:p w:rsidR="00D41AE2" w:rsidRPr="00AE38A5" w:rsidRDefault="00D41AE2" w:rsidP="00632F9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  <w:szCs w:val="18"/>
        </w:rPr>
        <w:t xml:space="preserve"> </w:t>
      </w:r>
      <w:r w:rsidRPr="00AE38A5">
        <w:rPr>
          <w:color w:val="000000"/>
          <w:sz w:val="28"/>
        </w:rPr>
        <w:t xml:space="preserve">Выводы, в соответствии с целью работы       </w:t>
      </w:r>
    </w:p>
    <w:p w:rsidR="00D41AE2" w:rsidRPr="00AE38A5" w:rsidRDefault="00D41AE2" w:rsidP="00632F9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 xml:space="preserve"> Ответы на вопросы к лабораторной работе.</w:t>
      </w:r>
    </w:p>
    <w:p w:rsidR="00D41AE2" w:rsidRPr="00AE38A5" w:rsidRDefault="00D41AE2" w:rsidP="00632F9A">
      <w:pPr>
        <w:keepNext/>
        <w:keepLines/>
        <w:suppressLineNumbers/>
        <w:suppressAutoHyphens/>
        <w:jc w:val="both"/>
        <w:rPr>
          <w:sz w:val="28"/>
        </w:rPr>
      </w:pPr>
      <w:r w:rsidRPr="00AE38A5">
        <w:rPr>
          <w:sz w:val="28"/>
        </w:rPr>
        <w:t xml:space="preserve">  Литература: </w:t>
      </w:r>
    </w:p>
    <w:p w:rsidR="00D41AE2" w:rsidRPr="00AE38A5" w:rsidRDefault="00D41AE2" w:rsidP="00632F9A">
      <w:pPr>
        <w:keepNext/>
        <w:keepLines/>
        <w:suppressLineNumbers/>
        <w:suppressAutoHyphens/>
        <w:jc w:val="both"/>
        <w:rPr>
          <w:b/>
          <w:sz w:val="28"/>
        </w:rPr>
      </w:pPr>
      <w:r w:rsidRPr="00AE38A5">
        <w:rPr>
          <w:sz w:val="28"/>
        </w:rPr>
        <w:t xml:space="preserve"> Учебник Лабораторно-практические работы по электротехнике  год издания 2013 В.М.Прошин</w:t>
      </w:r>
      <w:r w:rsidRPr="00AE38A5">
        <w:rPr>
          <w:b/>
          <w:sz w:val="28"/>
        </w:rPr>
        <w:t xml:space="preserve">. </w:t>
      </w:r>
    </w:p>
    <w:p w:rsidR="00D41AE2" w:rsidRPr="00AE38A5" w:rsidRDefault="00D41AE2" w:rsidP="00632F9A">
      <w:pPr>
        <w:keepNext/>
        <w:keepLines/>
        <w:suppressLineNumbers/>
        <w:suppressAutoHyphens/>
        <w:jc w:val="both"/>
        <w:rPr>
          <w:b/>
          <w:sz w:val="28"/>
        </w:rPr>
      </w:pPr>
      <w:r w:rsidRPr="00AE38A5">
        <w:rPr>
          <w:b/>
          <w:sz w:val="28"/>
        </w:rPr>
        <w:t xml:space="preserve"> </w:t>
      </w:r>
      <w:r w:rsidRPr="00AE38A5">
        <w:rPr>
          <w:sz w:val="28"/>
        </w:rPr>
        <w:t xml:space="preserve">Время на подготовку и выполнение </w:t>
      </w:r>
      <w:r w:rsidRPr="00AE38A5">
        <w:rPr>
          <w:b/>
          <w:sz w:val="28"/>
        </w:rPr>
        <w:t>:</w:t>
      </w:r>
    </w:p>
    <w:p w:rsidR="00D41AE2" w:rsidRPr="00AE38A5" w:rsidRDefault="00D41AE2" w:rsidP="00632F9A">
      <w:pPr>
        <w:keepNext/>
        <w:keepLines/>
        <w:numPr>
          <w:ilvl w:val="0"/>
          <w:numId w:val="11"/>
        </w:numPr>
        <w:suppressLineNumbers/>
        <w:suppressAutoHyphens/>
        <w:jc w:val="both"/>
        <w:rPr>
          <w:sz w:val="28"/>
        </w:rPr>
      </w:pPr>
      <w:r w:rsidRPr="00AE38A5">
        <w:rPr>
          <w:sz w:val="28"/>
        </w:rPr>
        <w:t>Для лабораторной работы рассчитанной  45 минут:</w:t>
      </w:r>
    </w:p>
    <w:p w:rsidR="00D41AE2" w:rsidRPr="00AE38A5" w:rsidRDefault="00D41AE2" w:rsidP="00632F9A">
      <w:pPr>
        <w:keepNext/>
        <w:keepLines/>
        <w:suppressLineNumbers/>
        <w:suppressAutoHyphens/>
        <w:ind w:firstLine="709"/>
        <w:jc w:val="both"/>
        <w:rPr>
          <w:sz w:val="28"/>
        </w:rPr>
      </w:pPr>
      <w:r w:rsidRPr="00AE38A5">
        <w:rPr>
          <w:sz w:val="28"/>
        </w:rPr>
        <w:t xml:space="preserve">подготовка  </w:t>
      </w:r>
      <w:r w:rsidRPr="00AE38A5">
        <w:rPr>
          <w:sz w:val="28"/>
          <w:u w:val="single"/>
        </w:rPr>
        <w:t xml:space="preserve">5 </w:t>
      </w:r>
      <w:r w:rsidRPr="00AE38A5">
        <w:rPr>
          <w:sz w:val="28"/>
        </w:rPr>
        <w:t>мин.;</w:t>
      </w:r>
    </w:p>
    <w:p w:rsidR="00D41AE2" w:rsidRPr="00AE38A5" w:rsidRDefault="00D41AE2" w:rsidP="00632F9A">
      <w:pPr>
        <w:keepNext/>
        <w:keepLines/>
        <w:suppressLineNumbers/>
        <w:suppressAutoHyphens/>
        <w:ind w:firstLine="709"/>
        <w:jc w:val="both"/>
        <w:rPr>
          <w:sz w:val="28"/>
        </w:rPr>
      </w:pPr>
      <w:r w:rsidRPr="00AE38A5">
        <w:rPr>
          <w:sz w:val="28"/>
        </w:rPr>
        <w:t>выполнение ___ часа __</w:t>
      </w:r>
      <w:r w:rsidRPr="00AE38A5">
        <w:rPr>
          <w:sz w:val="28"/>
          <w:u w:val="single"/>
        </w:rPr>
        <w:t xml:space="preserve">25 </w:t>
      </w:r>
      <w:r w:rsidRPr="00AE38A5">
        <w:rPr>
          <w:sz w:val="28"/>
        </w:rPr>
        <w:t>__мин.;</w:t>
      </w:r>
    </w:p>
    <w:p w:rsidR="00D41AE2" w:rsidRPr="00AE38A5" w:rsidRDefault="00D41AE2" w:rsidP="00632F9A">
      <w:pPr>
        <w:keepNext/>
        <w:keepLines/>
        <w:suppressLineNumbers/>
        <w:suppressAutoHyphens/>
        <w:ind w:firstLine="709"/>
        <w:jc w:val="both"/>
        <w:rPr>
          <w:sz w:val="28"/>
        </w:rPr>
      </w:pPr>
      <w:r w:rsidRPr="00AE38A5">
        <w:rPr>
          <w:sz w:val="28"/>
        </w:rPr>
        <w:t>оформление и сдача__</w:t>
      </w:r>
      <w:r w:rsidRPr="00AE38A5">
        <w:rPr>
          <w:sz w:val="28"/>
          <w:u w:val="single"/>
        </w:rPr>
        <w:t>15___</w:t>
      </w:r>
      <w:r w:rsidRPr="00AE38A5">
        <w:rPr>
          <w:sz w:val="28"/>
        </w:rPr>
        <w:t xml:space="preserve"> мин.;</w:t>
      </w:r>
    </w:p>
    <w:p w:rsidR="00D41AE2" w:rsidRPr="00AE38A5" w:rsidRDefault="00D41AE2" w:rsidP="00632F9A">
      <w:pPr>
        <w:keepNext/>
        <w:keepLines/>
        <w:suppressLineNumbers/>
        <w:suppressAutoHyphens/>
        <w:ind w:firstLine="709"/>
        <w:jc w:val="both"/>
        <w:rPr>
          <w:sz w:val="28"/>
        </w:rPr>
      </w:pPr>
      <w:r w:rsidRPr="00AE38A5">
        <w:rPr>
          <w:sz w:val="28"/>
        </w:rPr>
        <w:t>всего______ часа___</w:t>
      </w:r>
      <w:r w:rsidRPr="00AE38A5">
        <w:rPr>
          <w:sz w:val="28"/>
          <w:u w:val="single"/>
        </w:rPr>
        <w:t>45____</w:t>
      </w:r>
      <w:r w:rsidRPr="00AE38A5">
        <w:rPr>
          <w:sz w:val="28"/>
        </w:rPr>
        <w:t xml:space="preserve"> мин.</w:t>
      </w:r>
    </w:p>
    <w:p w:rsidR="00D41AE2" w:rsidRPr="00AE38A5" w:rsidRDefault="00D41AE2" w:rsidP="00632F9A">
      <w:pPr>
        <w:tabs>
          <w:tab w:val="left" w:pos="1080"/>
        </w:tabs>
        <w:rPr>
          <w:b/>
          <w:sz w:val="28"/>
        </w:rPr>
      </w:pPr>
    </w:p>
    <w:p w:rsidR="00D41AE2" w:rsidRPr="00AE38A5" w:rsidRDefault="00D41AE2" w:rsidP="00632F9A">
      <w:pPr>
        <w:numPr>
          <w:ilvl w:val="0"/>
          <w:numId w:val="11"/>
        </w:numPr>
        <w:rPr>
          <w:sz w:val="28"/>
        </w:rPr>
      </w:pPr>
      <w:r w:rsidRPr="00AE38A5">
        <w:rPr>
          <w:sz w:val="28"/>
        </w:rPr>
        <w:t>Для лабораторной работы рассчитанной  90 минут</w:t>
      </w:r>
    </w:p>
    <w:p w:rsidR="00D41AE2" w:rsidRPr="00AE38A5" w:rsidRDefault="00D41AE2" w:rsidP="00632F9A">
      <w:pPr>
        <w:keepNext/>
        <w:keepLines/>
        <w:suppressLineNumbers/>
        <w:suppressAutoHyphens/>
        <w:ind w:firstLine="709"/>
        <w:jc w:val="both"/>
        <w:rPr>
          <w:sz w:val="28"/>
        </w:rPr>
      </w:pPr>
      <w:r w:rsidRPr="00AE38A5">
        <w:rPr>
          <w:color w:val="000000"/>
          <w:sz w:val="28"/>
          <w:szCs w:val="18"/>
        </w:rPr>
        <w:t xml:space="preserve">    </w:t>
      </w:r>
      <w:r w:rsidRPr="00AE38A5">
        <w:rPr>
          <w:sz w:val="28"/>
        </w:rPr>
        <w:t xml:space="preserve">подготовка  </w:t>
      </w:r>
      <w:r w:rsidRPr="00AE38A5">
        <w:rPr>
          <w:sz w:val="28"/>
          <w:u w:val="single"/>
        </w:rPr>
        <w:t xml:space="preserve">5 </w:t>
      </w:r>
      <w:r w:rsidRPr="00AE38A5">
        <w:rPr>
          <w:sz w:val="28"/>
        </w:rPr>
        <w:t>мин.;</w:t>
      </w:r>
    </w:p>
    <w:p w:rsidR="00D41AE2" w:rsidRPr="00AE38A5" w:rsidRDefault="00D41AE2" w:rsidP="00632F9A">
      <w:pPr>
        <w:keepNext/>
        <w:keepLines/>
        <w:suppressLineNumbers/>
        <w:suppressAutoHyphens/>
        <w:ind w:firstLine="709"/>
        <w:jc w:val="both"/>
        <w:rPr>
          <w:sz w:val="28"/>
        </w:rPr>
      </w:pPr>
      <w:r w:rsidRPr="00AE38A5">
        <w:rPr>
          <w:sz w:val="28"/>
        </w:rPr>
        <w:t>выполнение ___ часа __</w:t>
      </w:r>
      <w:r w:rsidRPr="00AE38A5">
        <w:rPr>
          <w:sz w:val="28"/>
          <w:u w:val="single"/>
        </w:rPr>
        <w:t xml:space="preserve">60 </w:t>
      </w:r>
      <w:r w:rsidRPr="00AE38A5">
        <w:rPr>
          <w:sz w:val="28"/>
        </w:rPr>
        <w:t>__мин.;</w:t>
      </w:r>
    </w:p>
    <w:p w:rsidR="00D41AE2" w:rsidRPr="00AE38A5" w:rsidRDefault="00D41AE2" w:rsidP="00632F9A">
      <w:pPr>
        <w:keepNext/>
        <w:keepLines/>
        <w:suppressLineNumbers/>
        <w:suppressAutoHyphens/>
        <w:ind w:firstLine="709"/>
        <w:jc w:val="both"/>
        <w:rPr>
          <w:sz w:val="28"/>
        </w:rPr>
      </w:pPr>
      <w:r w:rsidRPr="00AE38A5">
        <w:rPr>
          <w:sz w:val="28"/>
        </w:rPr>
        <w:t>оформление и сдача__</w:t>
      </w:r>
      <w:r w:rsidRPr="00AE38A5">
        <w:rPr>
          <w:sz w:val="28"/>
          <w:u w:val="single"/>
        </w:rPr>
        <w:t>25___</w:t>
      </w:r>
      <w:r w:rsidRPr="00AE38A5">
        <w:rPr>
          <w:sz w:val="28"/>
        </w:rPr>
        <w:t xml:space="preserve"> мин.;</w:t>
      </w:r>
    </w:p>
    <w:p w:rsidR="00D41AE2" w:rsidRPr="00AE38A5" w:rsidRDefault="00D41AE2" w:rsidP="00632F9A">
      <w:pPr>
        <w:keepNext/>
        <w:keepLines/>
        <w:suppressLineNumbers/>
        <w:suppressAutoHyphens/>
        <w:ind w:firstLine="709"/>
        <w:jc w:val="both"/>
        <w:rPr>
          <w:sz w:val="28"/>
        </w:rPr>
      </w:pPr>
      <w:r w:rsidRPr="00AE38A5">
        <w:rPr>
          <w:sz w:val="28"/>
        </w:rPr>
        <w:t>всего______ часа___</w:t>
      </w:r>
      <w:r w:rsidRPr="00AE38A5">
        <w:rPr>
          <w:sz w:val="28"/>
          <w:u w:val="single"/>
        </w:rPr>
        <w:t>90____</w:t>
      </w:r>
      <w:r w:rsidRPr="00AE38A5">
        <w:rPr>
          <w:sz w:val="28"/>
        </w:rPr>
        <w:t xml:space="preserve"> мин.</w:t>
      </w:r>
    </w:p>
    <w:p w:rsidR="00D41AE2" w:rsidRPr="00AE38A5" w:rsidRDefault="00D41AE2" w:rsidP="00632F9A">
      <w:pPr>
        <w:ind w:left="720"/>
        <w:rPr>
          <w:color w:val="000000"/>
          <w:sz w:val="28"/>
          <w:szCs w:val="18"/>
        </w:rPr>
      </w:pPr>
      <w:r w:rsidRPr="00AE38A5">
        <w:rPr>
          <w:color w:val="000000"/>
          <w:sz w:val="28"/>
          <w:szCs w:val="18"/>
        </w:rPr>
        <w:t xml:space="preserve">                </w:t>
      </w:r>
    </w:p>
    <w:p w:rsidR="00D41AE2" w:rsidRPr="00AE38A5" w:rsidRDefault="00D41AE2" w:rsidP="00632F9A">
      <w:pPr>
        <w:pStyle w:val="c16"/>
        <w:spacing w:before="0" w:beforeAutospacing="0" w:after="0" w:afterAutospacing="0"/>
        <w:rPr>
          <w:color w:val="000000"/>
          <w:sz w:val="28"/>
          <w:szCs w:val="22"/>
        </w:rPr>
      </w:pPr>
    </w:p>
    <w:p w:rsidR="00D41AE2" w:rsidRPr="00AE38A5" w:rsidRDefault="00D41AE2" w:rsidP="00632F9A">
      <w:pPr>
        <w:jc w:val="both"/>
        <w:rPr>
          <w:sz w:val="28"/>
        </w:rPr>
      </w:pPr>
    </w:p>
    <w:p w:rsidR="00D41AE2" w:rsidRPr="00AE38A5" w:rsidRDefault="00D41AE2" w:rsidP="00632F9A">
      <w:pPr>
        <w:jc w:val="both"/>
        <w:rPr>
          <w:b/>
          <w:sz w:val="28"/>
          <w:szCs w:val="28"/>
        </w:rPr>
      </w:pPr>
    </w:p>
    <w:p w:rsidR="00D41AE2" w:rsidRPr="00AE38A5" w:rsidRDefault="00D41AE2" w:rsidP="00632F9A">
      <w:pPr>
        <w:jc w:val="both"/>
        <w:rPr>
          <w:b/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>Критерии оценки  лабораторных работ.</w:t>
      </w:r>
    </w:p>
    <w:p w:rsidR="00D41AE2" w:rsidRPr="00AE38A5" w:rsidRDefault="00D41AE2" w:rsidP="00632F9A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>Оценка «5»</w:t>
      </w:r>
      <w:r w:rsidRPr="00AE38A5">
        <w:rPr>
          <w:rStyle w:val="c2"/>
          <w:color w:val="000000"/>
          <w:sz w:val="28"/>
        </w:rPr>
        <w:t xml:space="preserve"> - Выполнение  и оформление работы сделаны без ошибок, ответы на вопросы даны в полном объеме, все задачи решены, верно.</w:t>
      </w:r>
    </w:p>
    <w:p w:rsidR="00D41AE2" w:rsidRPr="00AE38A5" w:rsidRDefault="00D41AE2" w:rsidP="00632F9A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>Оценка «4»</w:t>
      </w:r>
      <w:r w:rsidRPr="00AE38A5">
        <w:rPr>
          <w:rStyle w:val="c2"/>
          <w:color w:val="000000"/>
          <w:sz w:val="28"/>
        </w:rPr>
        <w:t xml:space="preserve"> -  ответы на вопросы даны в полном объеме, все задачи решены, верно, но допущены неточности или несущественные ошибки при оформлении документов.</w:t>
      </w:r>
    </w:p>
    <w:p w:rsidR="00D41AE2" w:rsidRPr="00AE38A5" w:rsidRDefault="00D41AE2" w:rsidP="00632F9A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>Оценка «3»</w:t>
      </w:r>
      <w:r w:rsidRPr="00AE38A5">
        <w:rPr>
          <w:rStyle w:val="c2"/>
          <w:color w:val="000000"/>
          <w:sz w:val="28"/>
        </w:rPr>
        <w:t xml:space="preserve"> - ответы на вопросы даны, все задачи решены, но допущены существенные ошибки и неточности.</w:t>
      </w:r>
    </w:p>
    <w:p w:rsidR="00D41AE2" w:rsidRPr="00AE38A5" w:rsidRDefault="00D41AE2" w:rsidP="00632F9A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 xml:space="preserve">     Оценка «2»</w:t>
      </w:r>
      <w:r w:rsidRPr="00AE38A5">
        <w:rPr>
          <w:rStyle w:val="c2"/>
          <w:color w:val="000000"/>
          <w:sz w:val="28"/>
        </w:rPr>
        <w:t xml:space="preserve"> - ответы на вопросы  даны не верно, задачи  решены не верно, допущены неточности, ошибки при оформлении документов.</w:t>
      </w:r>
    </w:p>
    <w:p w:rsidR="00D41AE2" w:rsidRPr="00AE38A5" w:rsidRDefault="00D41AE2" w:rsidP="00632F9A">
      <w:pPr>
        <w:pStyle w:val="c17"/>
        <w:spacing w:before="0" w:beforeAutospacing="0" w:after="0" w:afterAutospacing="0"/>
        <w:ind w:left="360"/>
        <w:rPr>
          <w:rStyle w:val="c2"/>
          <w:color w:val="000000"/>
          <w:sz w:val="28"/>
          <w:szCs w:val="22"/>
        </w:rPr>
      </w:pPr>
    </w:p>
    <w:p w:rsidR="00D41AE2" w:rsidRPr="00CE7D74" w:rsidRDefault="00D41AE2" w:rsidP="00632F9A">
      <w:pPr>
        <w:shd w:val="clear" w:color="auto" w:fill="FFFFFF"/>
        <w:spacing w:before="950"/>
        <w:ind w:left="4589"/>
        <w:rPr>
          <w:sz w:val="28"/>
        </w:rPr>
        <w:sectPr w:rsidR="00D41AE2" w:rsidRPr="00CE7D74" w:rsidSect="00CE7D74">
          <w:type w:val="continuous"/>
          <w:pgSz w:w="11909" w:h="16834"/>
          <w:pgMar w:top="719" w:right="360" w:bottom="360" w:left="1008" w:header="720" w:footer="720" w:gutter="0"/>
          <w:cols w:space="60"/>
          <w:noEndnote/>
        </w:sectPr>
      </w:pPr>
    </w:p>
    <w:p w:rsidR="00D41AE2" w:rsidRPr="00AE38A5" w:rsidRDefault="00D41AE2" w:rsidP="00632F9A">
      <w:pPr>
        <w:shd w:val="clear" w:color="auto" w:fill="FFFFFF"/>
        <w:ind w:left="542" w:right="768"/>
        <w:rPr>
          <w:sz w:val="28"/>
        </w:rPr>
      </w:pPr>
    </w:p>
    <w:p w:rsidR="00D41AE2" w:rsidRPr="00AE38A5" w:rsidRDefault="00D41AE2" w:rsidP="00632F9A">
      <w:pPr>
        <w:pStyle w:val="c17"/>
        <w:spacing w:before="0" w:beforeAutospacing="0" w:after="0" w:afterAutospacing="0"/>
        <w:ind w:left="720"/>
        <w:rPr>
          <w:bCs/>
          <w:sz w:val="28"/>
          <w:szCs w:val="19"/>
        </w:rPr>
      </w:pPr>
      <w:r w:rsidRPr="00AE38A5">
        <w:rPr>
          <w:b/>
          <w:bCs/>
          <w:sz w:val="28"/>
          <w:szCs w:val="28"/>
        </w:rPr>
        <w:t xml:space="preserve">Критерии оценки контрольных  заданий.                                                                   </w:t>
      </w:r>
      <w:r w:rsidRPr="00AE38A5">
        <w:rPr>
          <w:sz w:val="28"/>
          <w:szCs w:val="19"/>
        </w:rPr>
        <w:t>При решении задач необходимо оформление решения.   </w:t>
      </w:r>
      <w:r w:rsidRPr="00AE38A5">
        <w:rPr>
          <w:bCs/>
          <w:sz w:val="28"/>
          <w:szCs w:val="19"/>
        </w:rPr>
        <w:t>Полное правильное решение каждой из задач  должно включать законы и формулы, применение которых необходимо и достаточно для решения задачи, а также математические преобразования, расчёты с численным ответом и, при необходимости, рисунок, поясняющий решение.</w:t>
      </w:r>
    </w:p>
    <w:p w:rsidR="00D41AE2" w:rsidRPr="00AE38A5" w:rsidRDefault="00D41AE2" w:rsidP="00632F9A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 xml:space="preserve"> Оценка «5»</w:t>
      </w:r>
      <w:r w:rsidRPr="00AE38A5">
        <w:rPr>
          <w:rStyle w:val="c2"/>
          <w:color w:val="000000"/>
          <w:sz w:val="28"/>
        </w:rPr>
        <w:t xml:space="preserve"> - Выполнение  и оформление задачи сделаны без ошибок, ответы на вопросы даны в полном объеме, все задачи решены, верно.</w:t>
      </w:r>
    </w:p>
    <w:p w:rsidR="00D41AE2" w:rsidRPr="00AE38A5" w:rsidRDefault="00D41AE2" w:rsidP="00632F9A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>Оценка «4»</w:t>
      </w:r>
      <w:r w:rsidRPr="00AE38A5">
        <w:rPr>
          <w:rStyle w:val="c2"/>
          <w:color w:val="000000"/>
          <w:sz w:val="28"/>
        </w:rPr>
        <w:t xml:space="preserve"> -  ответы на вопросы даны в полном объеме, все задачи решены, верно, но допущены неточности или несущественные ошибки при оформлении документов.</w:t>
      </w:r>
    </w:p>
    <w:p w:rsidR="00D41AE2" w:rsidRPr="00AE38A5" w:rsidRDefault="00D41AE2" w:rsidP="00632F9A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>Оценка «3»</w:t>
      </w:r>
      <w:r w:rsidRPr="00AE38A5">
        <w:rPr>
          <w:rStyle w:val="c2"/>
          <w:color w:val="000000"/>
          <w:sz w:val="28"/>
        </w:rPr>
        <w:t xml:space="preserve"> - ответы на вопросы даны, все задачи решены, но допущены существенные ошибки и неточности.</w:t>
      </w:r>
    </w:p>
    <w:p w:rsidR="00D41AE2" w:rsidRPr="00632F9A" w:rsidRDefault="00D41AE2" w:rsidP="00632F9A">
      <w:pPr>
        <w:rPr>
          <w:color w:val="000000"/>
          <w:sz w:val="28"/>
        </w:rPr>
      </w:pPr>
      <w:r w:rsidRPr="00AE38A5">
        <w:rPr>
          <w:rStyle w:val="c2"/>
          <w:b/>
          <w:color w:val="000000"/>
          <w:sz w:val="28"/>
        </w:rPr>
        <w:t xml:space="preserve">     Оценка «2»</w:t>
      </w:r>
      <w:r w:rsidRPr="00AE38A5">
        <w:rPr>
          <w:rStyle w:val="c2"/>
          <w:color w:val="000000"/>
          <w:sz w:val="28"/>
        </w:rPr>
        <w:t xml:space="preserve"> - ответы на вопросы  даны не верно, задачи  решены не верно, допущены неточности, ошибки при оформлении документов                             </w:t>
      </w:r>
    </w:p>
    <w:p w:rsidR="00D41AE2" w:rsidRDefault="00D41AE2" w:rsidP="00351097">
      <w:pPr>
        <w:tabs>
          <w:tab w:val="left" w:pos="1635"/>
        </w:tabs>
        <w:rPr>
          <w:sz w:val="28"/>
        </w:rPr>
      </w:pPr>
      <w:r>
        <w:rPr>
          <w:sz w:val="28"/>
        </w:rPr>
        <w:t xml:space="preserve"> </w:t>
      </w:r>
    </w:p>
    <w:p w:rsidR="00D41AE2" w:rsidRPr="005F3B4F" w:rsidRDefault="00D41AE2" w:rsidP="00351097">
      <w:pPr>
        <w:tabs>
          <w:tab w:val="left" w:pos="1635"/>
        </w:tabs>
        <w:rPr>
          <w:sz w:val="28"/>
        </w:rPr>
      </w:pPr>
    </w:p>
    <w:p w:rsidR="00D41AE2" w:rsidRPr="00632F9A" w:rsidRDefault="00D41AE2" w:rsidP="00AE38A5">
      <w:pPr>
        <w:tabs>
          <w:tab w:val="left" w:pos="1635"/>
        </w:tabs>
        <w:rPr>
          <w:b/>
          <w:sz w:val="28"/>
        </w:rPr>
      </w:pPr>
      <w:r>
        <w:rPr>
          <w:sz w:val="28"/>
        </w:rPr>
        <w:t xml:space="preserve">                                    </w:t>
      </w:r>
      <w:r>
        <w:rPr>
          <w:b/>
          <w:sz w:val="28"/>
        </w:rPr>
        <w:t>3.2 Практические занятия</w:t>
      </w:r>
    </w:p>
    <w:p w:rsidR="00D41AE2" w:rsidRPr="00AE38A5" w:rsidRDefault="00D41AE2" w:rsidP="00AE38A5">
      <w:pPr>
        <w:tabs>
          <w:tab w:val="left" w:pos="1635"/>
        </w:tabs>
        <w:rPr>
          <w:b/>
          <w:sz w:val="28"/>
        </w:rPr>
      </w:pPr>
      <w:r w:rsidRPr="00AE38A5">
        <w:rPr>
          <w:bCs/>
          <w:sz w:val="28"/>
        </w:rPr>
        <w:t xml:space="preserve"> Практические занятия №1</w:t>
      </w:r>
    </w:p>
    <w:p w:rsidR="00D41AE2" w:rsidRPr="00C46962" w:rsidRDefault="00D41AE2" w:rsidP="00C46962">
      <w:pPr>
        <w:pStyle w:val="ListParagraph"/>
        <w:tabs>
          <w:tab w:val="left" w:pos="336"/>
        </w:tabs>
        <w:ind w:left="360"/>
        <w:rPr>
          <w:sz w:val="28"/>
        </w:rPr>
      </w:pPr>
      <w:r>
        <w:t xml:space="preserve">Тема </w:t>
      </w:r>
      <w:r w:rsidRPr="00AE38A5">
        <w:t xml:space="preserve"> </w:t>
      </w:r>
      <w:r>
        <w:t>«</w:t>
      </w:r>
      <w:r w:rsidRPr="00AE38A5">
        <w:t>Расчет простых электрических цепей</w:t>
      </w:r>
      <w:r>
        <w:t>»</w:t>
      </w:r>
      <w:r w:rsidRPr="00AE38A5">
        <w:rPr>
          <w:bCs/>
        </w:rPr>
        <w:t xml:space="preserve">. </w:t>
      </w:r>
      <w:r>
        <w:t>Учебное пособие «Лабораторно-практические работы по электротехнике</w:t>
      </w:r>
      <w:r w:rsidRPr="005176F6">
        <w:t xml:space="preserve"> </w:t>
      </w:r>
      <w:r>
        <w:t>В,М. Прошин год изд.2013 стр13-17,,,,,,,,,,,,,,,,,,,,.</w:t>
      </w:r>
    </w:p>
    <w:p w:rsidR="00D41AE2" w:rsidRPr="00AE38A5" w:rsidRDefault="00D41AE2" w:rsidP="005F3B4F">
      <w:pPr>
        <w:tabs>
          <w:tab w:val="left" w:pos="1635"/>
        </w:tabs>
        <w:rPr>
          <w:b/>
          <w:sz w:val="28"/>
        </w:rPr>
      </w:pPr>
      <w:r>
        <w:rPr>
          <w:sz w:val="28"/>
        </w:rPr>
        <w:t xml:space="preserve">Контрольные вопросы стр 17  №1-№9 </w:t>
      </w:r>
    </w:p>
    <w:p w:rsidR="00D41AE2" w:rsidRPr="00AE38A5" w:rsidRDefault="00D41AE2" w:rsidP="00AE3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D41AE2" w:rsidRDefault="00D41AE2" w:rsidP="00C46962">
      <w:pPr>
        <w:pStyle w:val="ListParagraph"/>
        <w:tabs>
          <w:tab w:val="left" w:pos="336"/>
        </w:tabs>
        <w:ind w:left="360"/>
        <w:rPr>
          <w:sz w:val="28"/>
        </w:rPr>
      </w:pPr>
      <w:r w:rsidRPr="00AE38A5">
        <w:rPr>
          <w:bCs/>
          <w:sz w:val="28"/>
        </w:rPr>
        <w:t>Практические занятия №2</w:t>
      </w:r>
      <w:r w:rsidRPr="00AE38A5">
        <w:rPr>
          <w:sz w:val="28"/>
        </w:rPr>
        <w:t xml:space="preserve"> </w:t>
      </w:r>
    </w:p>
    <w:p w:rsidR="00D41AE2" w:rsidRPr="00C46962" w:rsidRDefault="00D41AE2" w:rsidP="00C46962">
      <w:pPr>
        <w:pStyle w:val="ListParagraph"/>
        <w:tabs>
          <w:tab w:val="left" w:pos="336"/>
        </w:tabs>
        <w:ind w:left="360"/>
        <w:rPr>
          <w:sz w:val="28"/>
        </w:rPr>
      </w:pPr>
      <w:r>
        <w:rPr>
          <w:sz w:val="28"/>
        </w:rPr>
        <w:t xml:space="preserve">Тема </w:t>
      </w:r>
      <w:r w:rsidRPr="00AE38A5">
        <w:rPr>
          <w:sz w:val="28"/>
        </w:rPr>
        <w:t>«Основные закономерности в электрических цепях</w:t>
      </w:r>
      <w:r w:rsidRPr="00AE38A5">
        <w:rPr>
          <w:bCs/>
          <w:sz w:val="28"/>
        </w:rPr>
        <w:t xml:space="preserve"> </w:t>
      </w:r>
      <w:r>
        <w:t>Учебное пособие «Лабораторно-практические работы по электротехнике</w:t>
      </w:r>
      <w:r w:rsidRPr="005176F6">
        <w:t xml:space="preserve"> </w:t>
      </w:r>
      <w:r>
        <w:t>В,М. Прошин год изд.2013 стр13-17.</w:t>
      </w:r>
    </w:p>
    <w:p w:rsidR="00D41AE2" w:rsidRPr="00AE38A5" w:rsidRDefault="00D41AE2" w:rsidP="00C46962">
      <w:pPr>
        <w:tabs>
          <w:tab w:val="left" w:pos="1635"/>
        </w:tabs>
        <w:rPr>
          <w:b/>
          <w:sz w:val="28"/>
        </w:rPr>
      </w:pPr>
      <w:r>
        <w:rPr>
          <w:sz w:val="28"/>
        </w:rPr>
        <w:t xml:space="preserve">Контрольные вопросы стр 17  №1-№9 </w:t>
      </w:r>
    </w:p>
    <w:p w:rsidR="00D41AE2" w:rsidRPr="00AE38A5" w:rsidRDefault="00D41AE2" w:rsidP="00AE38A5">
      <w:pPr>
        <w:tabs>
          <w:tab w:val="left" w:pos="1635"/>
        </w:tabs>
        <w:rPr>
          <w:bCs/>
          <w:sz w:val="28"/>
        </w:rPr>
      </w:pPr>
    </w:p>
    <w:p w:rsidR="00D41AE2" w:rsidRPr="00AE38A5" w:rsidRDefault="00D41AE2" w:rsidP="00AE38A5">
      <w:pPr>
        <w:tabs>
          <w:tab w:val="left" w:pos="1635"/>
        </w:tabs>
        <w:rPr>
          <w:b/>
          <w:sz w:val="28"/>
        </w:rPr>
      </w:pPr>
      <w:r w:rsidRPr="00AE38A5">
        <w:rPr>
          <w:bCs/>
          <w:sz w:val="28"/>
        </w:rPr>
        <w:t>Практические занятия №3</w:t>
      </w:r>
    </w:p>
    <w:p w:rsidR="00D41AE2" w:rsidRPr="00AE38A5" w:rsidRDefault="00D41AE2" w:rsidP="00AE38A5">
      <w:pPr>
        <w:tabs>
          <w:tab w:val="left" w:pos="1635"/>
        </w:tabs>
        <w:rPr>
          <w:sz w:val="28"/>
        </w:rPr>
      </w:pPr>
      <w:r>
        <w:rPr>
          <w:sz w:val="28"/>
        </w:rPr>
        <w:t xml:space="preserve"> Тема «</w:t>
      </w:r>
      <w:r w:rsidRPr="00AE38A5">
        <w:rPr>
          <w:sz w:val="28"/>
        </w:rPr>
        <w:t>Моделирование магнитных полей</w:t>
      </w:r>
      <w:r>
        <w:rPr>
          <w:sz w:val="28"/>
        </w:rPr>
        <w:t>»</w:t>
      </w:r>
    </w:p>
    <w:p w:rsidR="00D41AE2" w:rsidRPr="00C46962" w:rsidRDefault="00D41AE2" w:rsidP="00C46962">
      <w:pPr>
        <w:pStyle w:val="ListParagraph"/>
        <w:tabs>
          <w:tab w:val="left" w:pos="336"/>
        </w:tabs>
        <w:ind w:left="360"/>
        <w:rPr>
          <w:sz w:val="28"/>
        </w:rPr>
      </w:pPr>
      <w:r>
        <w:t>Учебное пособие «Лабораторно-практические работы по электротехнике</w:t>
      </w:r>
      <w:r w:rsidRPr="005176F6">
        <w:t xml:space="preserve"> </w:t>
      </w:r>
      <w:r>
        <w:t>В,М. Прошин год изд.2013 стр13-17.</w:t>
      </w:r>
    </w:p>
    <w:p w:rsidR="00D41AE2" w:rsidRPr="00AE38A5" w:rsidRDefault="00D41AE2" w:rsidP="00C46962">
      <w:pPr>
        <w:tabs>
          <w:tab w:val="left" w:pos="1635"/>
        </w:tabs>
        <w:rPr>
          <w:b/>
          <w:sz w:val="28"/>
        </w:rPr>
      </w:pPr>
      <w:r>
        <w:rPr>
          <w:sz w:val="28"/>
        </w:rPr>
        <w:t xml:space="preserve">     Контрольные вопросы стр 17  №1-№9 </w:t>
      </w:r>
    </w:p>
    <w:p w:rsidR="00D41AE2" w:rsidRPr="00AE38A5" w:rsidRDefault="00D41AE2" w:rsidP="00AE38A5">
      <w:pPr>
        <w:tabs>
          <w:tab w:val="left" w:pos="1635"/>
        </w:tabs>
        <w:rPr>
          <w:b/>
          <w:sz w:val="28"/>
        </w:rPr>
      </w:pPr>
      <w:r w:rsidRPr="00AE38A5">
        <w:rPr>
          <w:bCs/>
          <w:sz w:val="28"/>
        </w:rPr>
        <w:t>Практические занятия 4</w:t>
      </w:r>
    </w:p>
    <w:p w:rsidR="00D41AE2" w:rsidRDefault="00D41AE2" w:rsidP="00C46962">
      <w:pPr>
        <w:pStyle w:val="ListParagraph"/>
        <w:tabs>
          <w:tab w:val="left" w:pos="336"/>
        </w:tabs>
        <w:ind w:left="360"/>
      </w:pPr>
      <w:r>
        <w:rPr>
          <w:sz w:val="28"/>
        </w:rPr>
        <w:t>Тема «</w:t>
      </w:r>
      <w:r w:rsidRPr="00AE38A5">
        <w:rPr>
          <w:sz w:val="28"/>
        </w:rPr>
        <w:t>Проверка амперметра и вольтметра методом сравнения</w:t>
      </w:r>
      <w:r>
        <w:rPr>
          <w:sz w:val="28"/>
        </w:rPr>
        <w:t>»</w:t>
      </w:r>
      <w:r w:rsidRPr="00AE38A5">
        <w:rPr>
          <w:sz w:val="28"/>
        </w:rPr>
        <w:t>.</w:t>
      </w:r>
      <w:r w:rsidRPr="00C46962">
        <w:t xml:space="preserve"> </w:t>
      </w:r>
    </w:p>
    <w:p w:rsidR="00D41AE2" w:rsidRPr="00C46962" w:rsidRDefault="00D41AE2" w:rsidP="00C46962">
      <w:pPr>
        <w:pStyle w:val="ListParagraph"/>
        <w:tabs>
          <w:tab w:val="left" w:pos="336"/>
        </w:tabs>
        <w:ind w:left="360"/>
        <w:rPr>
          <w:sz w:val="28"/>
        </w:rPr>
      </w:pPr>
      <w:r>
        <w:t>Учебное пособие «Лабораторно-практические работы по электротехнике</w:t>
      </w:r>
      <w:r w:rsidRPr="005176F6">
        <w:t xml:space="preserve"> </w:t>
      </w:r>
      <w:r>
        <w:t>В,М. Прошин год изд.2013 стр13-17.</w:t>
      </w:r>
    </w:p>
    <w:p w:rsidR="00D41AE2" w:rsidRPr="00AE38A5" w:rsidRDefault="00D41AE2" w:rsidP="00C46962">
      <w:pPr>
        <w:tabs>
          <w:tab w:val="left" w:pos="1635"/>
        </w:tabs>
        <w:rPr>
          <w:b/>
          <w:sz w:val="28"/>
        </w:rPr>
      </w:pPr>
      <w:r>
        <w:rPr>
          <w:sz w:val="28"/>
        </w:rPr>
        <w:t xml:space="preserve">     Контрольные вопросы стр 17  №1-№9 </w:t>
      </w:r>
    </w:p>
    <w:p w:rsidR="00D41AE2" w:rsidRPr="00AE38A5" w:rsidRDefault="00D41AE2" w:rsidP="00AE38A5">
      <w:pPr>
        <w:pStyle w:val="ListParagraph"/>
        <w:tabs>
          <w:tab w:val="left" w:pos="336"/>
        </w:tabs>
        <w:ind w:left="0"/>
        <w:jc w:val="both"/>
        <w:rPr>
          <w:sz w:val="28"/>
        </w:rPr>
      </w:pPr>
    </w:p>
    <w:p w:rsidR="00D41AE2" w:rsidRPr="00AE38A5" w:rsidRDefault="00D41AE2" w:rsidP="00AE38A5">
      <w:pPr>
        <w:tabs>
          <w:tab w:val="left" w:pos="1635"/>
        </w:tabs>
        <w:rPr>
          <w:b/>
          <w:sz w:val="28"/>
        </w:rPr>
      </w:pPr>
      <w:r w:rsidRPr="00AE38A5">
        <w:rPr>
          <w:bCs/>
          <w:sz w:val="28"/>
        </w:rPr>
        <w:t>Практические занятия 5</w:t>
      </w:r>
    </w:p>
    <w:p w:rsidR="00D41AE2" w:rsidRDefault="00D41AE2" w:rsidP="00C46962">
      <w:pPr>
        <w:pStyle w:val="ListParagraph"/>
        <w:tabs>
          <w:tab w:val="left" w:pos="336"/>
        </w:tabs>
        <w:ind w:left="360"/>
        <w:rPr>
          <w:sz w:val="28"/>
        </w:rPr>
      </w:pPr>
      <w:r>
        <w:rPr>
          <w:sz w:val="28"/>
        </w:rPr>
        <w:t>Тема «</w:t>
      </w:r>
      <w:r w:rsidRPr="00AE38A5">
        <w:rPr>
          <w:sz w:val="28"/>
        </w:rPr>
        <w:t>Измерение электрической мощности и энергии. Проверка счетчика электрической энергии.</w:t>
      </w:r>
      <w:r>
        <w:rPr>
          <w:sz w:val="28"/>
        </w:rPr>
        <w:t>»</w:t>
      </w:r>
    </w:p>
    <w:p w:rsidR="00D41AE2" w:rsidRPr="00C46962" w:rsidRDefault="00D41AE2" w:rsidP="00C46962">
      <w:pPr>
        <w:pStyle w:val="ListParagraph"/>
        <w:tabs>
          <w:tab w:val="left" w:pos="336"/>
        </w:tabs>
        <w:ind w:left="360"/>
        <w:rPr>
          <w:sz w:val="28"/>
        </w:rPr>
      </w:pPr>
      <w:r w:rsidRPr="00C46962">
        <w:t xml:space="preserve"> </w:t>
      </w:r>
      <w:r>
        <w:t>Учебное пособие «Лабораторно-практические работы по электротехнике</w:t>
      </w:r>
      <w:r w:rsidRPr="005176F6">
        <w:t xml:space="preserve"> </w:t>
      </w:r>
      <w:r>
        <w:t>В,М. Прошин год изд.2013 стр13-17.</w:t>
      </w:r>
    </w:p>
    <w:p w:rsidR="00D41AE2" w:rsidRPr="00AE38A5" w:rsidRDefault="00D41AE2" w:rsidP="00C46962">
      <w:pPr>
        <w:tabs>
          <w:tab w:val="left" w:pos="1635"/>
        </w:tabs>
        <w:rPr>
          <w:b/>
          <w:sz w:val="28"/>
        </w:rPr>
      </w:pPr>
      <w:r>
        <w:rPr>
          <w:sz w:val="28"/>
        </w:rPr>
        <w:t xml:space="preserve">     Контрольные вопросы стр 17  №1-№9 </w:t>
      </w:r>
    </w:p>
    <w:p w:rsidR="00D41AE2" w:rsidRPr="00AE38A5" w:rsidRDefault="00D41AE2" w:rsidP="00AE38A5">
      <w:pPr>
        <w:pStyle w:val="ListParagraph"/>
        <w:tabs>
          <w:tab w:val="left" w:pos="336"/>
        </w:tabs>
        <w:ind w:left="0"/>
        <w:jc w:val="both"/>
        <w:rPr>
          <w:sz w:val="28"/>
        </w:rPr>
      </w:pPr>
    </w:p>
    <w:p w:rsidR="00D41AE2" w:rsidRPr="00AE38A5" w:rsidRDefault="00D41AE2" w:rsidP="00AE38A5">
      <w:pPr>
        <w:tabs>
          <w:tab w:val="left" w:pos="1635"/>
        </w:tabs>
        <w:rPr>
          <w:b/>
          <w:sz w:val="28"/>
        </w:rPr>
      </w:pPr>
      <w:r w:rsidRPr="00AE38A5">
        <w:rPr>
          <w:bCs/>
          <w:sz w:val="28"/>
        </w:rPr>
        <w:t>Практические занятия 6</w:t>
      </w:r>
    </w:p>
    <w:p w:rsidR="00D41AE2" w:rsidRPr="00C46962" w:rsidRDefault="00D41AE2" w:rsidP="00C46962">
      <w:pPr>
        <w:pStyle w:val="ListParagraph"/>
        <w:tabs>
          <w:tab w:val="left" w:pos="336"/>
        </w:tabs>
        <w:ind w:left="360"/>
        <w:rPr>
          <w:sz w:val="28"/>
        </w:rPr>
      </w:pPr>
      <w:r>
        <w:rPr>
          <w:sz w:val="28"/>
        </w:rPr>
        <w:t xml:space="preserve"> Тема «</w:t>
      </w:r>
      <w:r w:rsidRPr="00AE38A5">
        <w:rPr>
          <w:sz w:val="28"/>
        </w:rPr>
        <w:t>Измерение электрических цепей авометром</w:t>
      </w:r>
      <w:r>
        <w:rPr>
          <w:sz w:val="28"/>
        </w:rPr>
        <w:t>»</w:t>
      </w:r>
      <w:r w:rsidRPr="00C46962">
        <w:t xml:space="preserve"> </w:t>
      </w:r>
      <w:r>
        <w:t>Учебное пособие «Лабораторно-практические работы по электротехнике</w:t>
      </w:r>
      <w:r w:rsidRPr="005176F6">
        <w:t xml:space="preserve"> </w:t>
      </w:r>
      <w:r>
        <w:t>В,М. Прошин год изд.2013 стр13-17.</w:t>
      </w:r>
    </w:p>
    <w:p w:rsidR="00D41AE2" w:rsidRPr="00AE38A5" w:rsidRDefault="00D41AE2" w:rsidP="00C46962">
      <w:pPr>
        <w:tabs>
          <w:tab w:val="left" w:pos="1635"/>
        </w:tabs>
        <w:rPr>
          <w:b/>
          <w:sz w:val="28"/>
        </w:rPr>
      </w:pPr>
      <w:r>
        <w:rPr>
          <w:sz w:val="28"/>
        </w:rPr>
        <w:t xml:space="preserve">     Контрольные вопросы стр 17  №1-№9 </w:t>
      </w:r>
    </w:p>
    <w:p w:rsidR="00D41AE2" w:rsidRPr="00AE38A5" w:rsidRDefault="00D41AE2" w:rsidP="00AE38A5">
      <w:pPr>
        <w:tabs>
          <w:tab w:val="left" w:pos="1635"/>
        </w:tabs>
        <w:rPr>
          <w:b/>
          <w:sz w:val="28"/>
        </w:rPr>
      </w:pPr>
      <w:r w:rsidRPr="00AE38A5">
        <w:rPr>
          <w:bCs/>
          <w:sz w:val="28"/>
        </w:rPr>
        <w:t>Практические занятия7</w:t>
      </w:r>
    </w:p>
    <w:p w:rsidR="00D41AE2" w:rsidRDefault="00D41AE2" w:rsidP="00AE38A5">
      <w:pPr>
        <w:tabs>
          <w:tab w:val="left" w:pos="1635"/>
        </w:tabs>
        <w:rPr>
          <w:sz w:val="28"/>
        </w:rPr>
      </w:pPr>
      <w:r>
        <w:rPr>
          <w:sz w:val="28"/>
        </w:rPr>
        <w:t xml:space="preserve"> Тема «</w:t>
      </w:r>
      <w:r w:rsidRPr="00AE38A5">
        <w:rPr>
          <w:sz w:val="28"/>
        </w:rPr>
        <w:t>Измерение электрических цепей омметром</w:t>
      </w:r>
      <w:r>
        <w:rPr>
          <w:sz w:val="28"/>
        </w:rPr>
        <w:t>»</w:t>
      </w:r>
    </w:p>
    <w:p w:rsidR="00D41AE2" w:rsidRPr="00C46962" w:rsidRDefault="00D41AE2" w:rsidP="00632F9A">
      <w:pPr>
        <w:pStyle w:val="ListParagraph"/>
        <w:tabs>
          <w:tab w:val="left" w:pos="336"/>
        </w:tabs>
        <w:ind w:left="0"/>
        <w:rPr>
          <w:sz w:val="28"/>
        </w:rPr>
      </w:pPr>
      <w:r>
        <w:rPr>
          <w:bCs/>
          <w:sz w:val="28"/>
        </w:rPr>
        <w:t xml:space="preserve"> </w:t>
      </w:r>
      <w:r>
        <w:t>Учебное пособие «Лабораторно-практические работы по электротехнике</w:t>
      </w:r>
      <w:r w:rsidRPr="005176F6">
        <w:t xml:space="preserve"> </w:t>
      </w:r>
      <w:r>
        <w:t>В,М. Прошин год изд.2013 стр13-17.</w:t>
      </w:r>
    </w:p>
    <w:p w:rsidR="00D41AE2" w:rsidRPr="00AE38A5" w:rsidRDefault="00D41AE2" w:rsidP="00C46962">
      <w:pPr>
        <w:tabs>
          <w:tab w:val="left" w:pos="1635"/>
        </w:tabs>
        <w:rPr>
          <w:b/>
          <w:sz w:val="28"/>
        </w:rPr>
      </w:pPr>
      <w:r>
        <w:rPr>
          <w:sz w:val="28"/>
        </w:rPr>
        <w:t xml:space="preserve">     Контрольные вопросы стр 17  №1-№9 </w:t>
      </w:r>
    </w:p>
    <w:p w:rsidR="00D41AE2" w:rsidRPr="00AE38A5" w:rsidRDefault="00D41AE2" w:rsidP="00AE38A5">
      <w:pPr>
        <w:tabs>
          <w:tab w:val="left" w:pos="1635"/>
        </w:tabs>
        <w:rPr>
          <w:bCs/>
          <w:sz w:val="28"/>
        </w:rPr>
      </w:pPr>
    </w:p>
    <w:p w:rsidR="00D41AE2" w:rsidRPr="00AE38A5" w:rsidRDefault="00D41AE2" w:rsidP="00AE38A5">
      <w:pPr>
        <w:tabs>
          <w:tab w:val="left" w:pos="1635"/>
        </w:tabs>
        <w:rPr>
          <w:sz w:val="28"/>
        </w:rPr>
      </w:pPr>
      <w:r w:rsidRPr="00AE38A5">
        <w:rPr>
          <w:bCs/>
          <w:sz w:val="28"/>
        </w:rPr>
        <w:t>Практические занятия 8</w:t>
      </w:r>
    </w:p>
    <w:p w:rsidR="00D41AE2" w:rsidRDefault="00D41AE2" w:rsidP="00AE38A5">
      <w:pPr>
        <w:tabs>
          <w:tab w:val="left" w:pos="1635"/>
        </w:tabs>
        <w:rPr>
          <w:sz w:val="28"/>
        </w:rPr>
      </w:pPr>
      <w:r>
        <w:rPr>
          <w:sz w:val="28"/>
        </w:rPr>
        <w:t xml:space="preserve"> Тема «</w:t>
      </w:r>
      <w:r w:rsidRPr="00AE38A5">
        <w:rPr>
          <w:sz w:val="28"/>
        </w:rPr>
        <w:t>Расчет и сборка маломощных трансформаторов</w:t>
      </w:r>
      <w:r>
        <w:rPr>
          <w:sz w:val="28"/>
        </w:rPr>
        <w:t>»</w:t>
      </w:r>
    </w:p>
    <w:p w:rsidR="00D41AE2" w:rsidRPr="00C46962" w:rsidRDefault="00D41AE2" w:rsidP="00632F9A">
      <w:pPr>
        <w:pStyle w:val="ListParagraph"/>
        <w:tabs>
          <w:tab w:val="left" w:pos="336"/>
        </w:tabs>
        <w:ind w:left="0"/>
        <w:rPr>
          <w:sz w:val="28"/>
        </w:rPr>
      </w:pPr>
      <w:r>
        <w:t xml:space="preserve">   Учебное пособие «Лабораторно-практические работы по электротехнике</w:t>
      </w:r>
      <w:r w:rsidRPr="005176F6">
        <w:t xml:space="preserve"> </w:t>
      </w:r>
      <w:r>
        <w:t>В,М. Прошин год изд.2013 стр13-17.</w:t>
      </w:r>
    </w:p>
    <w:p w:rsidR="00D41AE2" w:rsidRPr="00AE38A5" w:rsidRDefault="00D41AE2" w:rsidP="00632F9A">
      <w:pPr>
        <w:tabs>
          <w:tab w:val="left" w:pos="1635"/>
        </w:tabs>
        <w:rPr>
          <w:b/>
          <w:sz w:val="28"/>
        </w:rPr>
      </w:pPr>
      <w:r>
        <w:rPr>
          <w:sz w:val="28"/>
        </w:rPr>
        <w:t xml:space="preserve">     Контрольные вопросы стр 17  №1-№9 </w:t>
      </w:r>
    </w:p>
    <w:p w:rsidR="00D41AE2" w:rsidRPr="00AE38A5" w:rsidRDefault="00D41AE2" w:rsidP="00AE38A5">
      <w:pPr>
        <w:tabs>
          <w:tab w:val="left" w:pos="1635"/>
        </w:tabs>
        <w:rPr>
          <w:sz w:val="28"/>
        </w:rPr>
      </w:pPr>
    </w:p>
    <w:p w:rsidR="00D41AE2" w:rsidRPr="00AE38A5" w:rsidRDefault="00D41AE2" w:rsidP="00AE38A5">
      <w:pPr>
        <w:tabs>
          <w:tab w:val="left" w:pos="1635"/>
        </w:tabs>
        <w:rPr>
          <w:bCs/>
          <w:sz w:val="28"/>
        </w:rPr>
      </w:pPr>
      <w:r w:rsidRPr="00AE38A5">
        <w:rPr>
          <w:bCs/>
          <w:sz w:val="28"/>
        </w:rPr>
        <w:t>Практическая работа.9</w:t>
      </w:r>
    </w:p>
    <w:p w:rsidR="00D41AE2" w:rsidRDefault="00D41AE2" w:rsidP="00632F9A">
      <w:pPr>
        <w:pStyle w:val="ListParagraph"/>
        <w:tabs>
          <w:tab w:val="left" w:pos="336"/>
        </w:tabs>
        <w:ind w:left="360"/>
        <w:rPr>
          <w:sz w:val="28"/>
        </w:rPr>
      </w:pPr>
      <w:r w:rsidRPr="00AE38A5">
        <w:rPr>
          <w:sz w:val="28"/>
        </w:rPr>
        <w:t xml:space="preserve"> </w:t>
      </w:r>
      <w:r>
        <w:rPr>
          <w:sz w:val="28"/>
        </w:rPr>
        <w:t xml:space="preserve"> Тема «</w:t>
      </w:r>
      <w:r w:rsidRPr="00AE38A5">
        <w:rPr>
          <w:sz w:val="28"/>
        </w:rPr>
        <w:t>Проверка трансформаторов</w:t>
      </w:r>
      <w:r>
        <w:rPr>
          <w:sz w:val="28"/>
        </w:rPr>
        <w:t>»</w:t>
      </w:r>
    </w:p>
    <w:p w:rsidR="00D41AE2" w:rsidRPr="00C46962" w:rsidRDefault="00D41AE2" w:rsidP="00632F9A">
      <w:pPr>
        <w:pStyle w:val="ListParagraph"/>
        <w:tabs>
          <w:tab w:val="left" w:pos="336"/>
        </w:tabs>
        <w:ind w:left="360"/>
        <w:rPr>
          <w:sz w:val="28"/>
        </w:rPr>
      </w:pPr>
      <w:r w:rsidRPr="00632F9A">
        <w:t xml:space="preserve"> </w:t>
      </w:r>
      <w:r>
        <w:t>Учебное пособие «Лабораторно-практические работы по электротехнике</w:t>
      </w:r>
      <w:r w:rsidRPr="005176F6">
        <w:t xml:space="preserve"> </w:t>
      </w:r>
      <w:r>
        <w:t>В,М. Прошин год изд.2013 стр13-17.</w:t>
      </w:r>
    </w:p>
    <w:p w:rsidR="00D41AE2" w:rsidRPr="00632F9A" w:rsidRDefault="00D41AE2" w:rsidP="00632F9A">
      <w:pPr>
        <w:tabs>
          <w:tab w:val="left" w:pos="1635"/>
        </w:tabs>
        <w:rPr>
          <w:b/>
          <w:sz w:val="28"/>
        </w:rPr>
      </w:pPr>
      <w:r>
        <w:rPr>
          <w:sz w:val="28"/>
        </w:rPr>
        <w:t xml:space="preserve">     Контрольные вопросы стр 17  №1-№9 </w:t>
      </w:r>
    </w:p>
    <w:p w:rsidR="00D41AE2" w:rsidRPr="00AE38A5" w:rsidRDefault="00D41AE2" w:rsidP="00AE38A5">
      <w:pPr>
        <w:tabs>
          <w:tab w:val="left" w:pos="1635"/>
        </w:tabs>
        <w:rPr>
          <w:sz w:val="28"/>
        </w:rPr>
      </w:pPr>
      <w:r w:rsidRPr="00AE38A5">
        <w:rPr>
          <w:bCs/>
          <w:sz w:val="28"/>
        </w:rPr>
        <w:t>Практические занятия 10</w:t>
      </w:r>
    </w:p>
    <w:p w:rsidR="00D41AE2" w:rsidRDefault="00D41AE2" w:rsidP="00632F9A">
      <w:pPr>
        <w:pStyle w:val="ListParagraph"/>
        <w:tabs>
          <w:tab w:val="left" w:pos="336"/>
        </w:tabs>
        <w:ind w:left="360"/>
        <w:rPr>
          <w:sz w:val="28"/>
        </w:rPr>
      </w:pPr>
      <w:r>
        <w:rPr>
          <w:sz w:val="28"/>
        </w:rPr>
        <w:t>Тема «</w:t>
      </w:r>
      <w:r w:rsidRPr="00AE38A5">
        <w:rPr>
          <w:sz w:val="28"/>
        </w:rPr>
        <w:t>Проверка полупроводниковых диодов</w:t>
      </w:r>
      <w:r>
        <w:rPr>
          <w:sz w:val="28"/>
        </w:rPr>
        <w:t>»</w:t>
      </w:r>
    </w:p>
    <w:p w:rsidR="00D41AE2" w:rsidRPr="00C46962" w:rsidRDefault="00D41AE2" w:rsidP="00632F9A">
      <w:pPr>
        <w:pStyle w:val="ListParagraph"/>
        <w:tabs>
          <w:tab w:val="left" w:pos="336"/>
        </w:tabs>
        <w:ind w:left="360"/>
        <w:rPr>
          <w:sz w:val="28"/>
        </w:rPr>
      </w:pPr>
      <w:r w:rsidRPr="00632F9A">
        <w:t xml:space="preserve"> </w:t>
      </w:r>
      <w:r>
        <w:t>Учебное пособие «Лабораторно-практические работы по электротехнике</w:t>
      </w:r>
      <w:r w:rsidRPr="005176F6">
        <w:t xml:space="preserve"> </w:t>
      </w:r>
      <w:r>
        <w:t>В,М. Прошин год изд.2013 стр13-17.</w:t>
      </w:r>
    </w:p>
    <w:p w:rsidR="00D41AE2" w:rsidRPr="00AE38A5" w:rsidRDefault="00D41AE2" w:rsidP="00632F9A">
      <w:pPr>
        <w:tabs>
          <w:tab w:val="left" w:pos="1635"/>
        </w:tabs>
        <w:rPr>
          <w:b/>
          <w:sz w:val="28"/>
        </w:rPr>
      </w:pPr>
      <w:r>
        <w:rPr>
          <w:sz w:val="28"/>
        </w:rPr>
        <w:t xml:space="preserve">     Контрольные вопросы стр 17  №1-№9 </w:t>
      </w:r>
    </w:p>
    <w:p w:rsidR="00D41AE2" w:rsidRPr="00AE38A5" w:rsidRDefault="00D41AE2" w:rsidP="00AE38A5">
      <w:pPr>
        <w:pStyle w:val="ListParagraph"/>
        <w:tabs>
          <w:tab w:val="left" w:pos="336"/>
        </w:tabs>
        <w:ind w:left="0"/>
        <w:jc w:val="both"/>
        <w:rPr>
          <w:sz w:val="28"/>
        </w:rPr>
      </w:pPr>
    </w:p>
    <w:p w:rsidR="00D41AE2" w:rsidRPr="00AE38A5" w:rsidRDefault="00D41AE2" w:rsidP="00AE38A5">
      <w:pPr>
        <w:tabs>
          <w:tab w:val="left" w:pos="1635"/>
        </w:tabs>
        <w:rPr>
          <w:sz w:val="28"/>
        </w:rPr>
      </w:pPr>
      <w:r w:rsidRPr="00AE38A5">
        <w:rPr>
          <w:bCs/>
          <w:sz w:val="28"/>
        </w:rPr>
        <w:t>Практические занятия 11</w:t>
      </w:r>
    </w:p>
    <w:p w:rsidR="00D41AE2" w:rsidRDefault="00D41AE2" w:rsidP="00AE38A5">
      <w:pPr>
        <w:pStyle w:val="ListParagraph"/>
        <w:tabs>
          <w:tab w:val="left" w:pos="336"/>
        </w:tabs>
        <w:ind w:left="0"/>
        <w:jc w:val="both"/>
        <w:rPr>
          <w:sz w:val="28"/>
        </w:rPr>
      </w:pPr>
      <w:r>
        <w:rPr>
          <w:sz w:val="28"/>
        </w:rPr>
        <w:t xml:space="preserve"> Тема «</w:t>
      </w:r>
      <w:r w:rsidRPr="00AE38A5">
        <w:rPr>
          <w:sz w:val="28"/>
        </w:rPr>
        <w:t>Проверка транзисторов</w:t>
      </w:r>
      <w:r>
        <w:rPr>
          <w:sz w:val="28"/>
        </w:rPr>
        <w:t>»</w:t>
      </w:r>
    </w:p>
    <w:p w:rsidR="00D41AE2" w:rsidRPr="00C46962" w:rsidRDefault="00D41AE2" w:rsidP="00632F9A">
      <w:pPr>
        <w:pStyle w:val="ListParagraph"/>
        <w:tabs>
          <w:tab w:val="left" w:pos="336"/>
        </w:tabs>
        <w:ind w:left="360"/>
        <w:rPr>
          <w:sz w:val="28"/>
        </w:rPr>
      </w:pPr>
      <w:r>
        <w:t>Учебное пособие «Лабораторно-практические работы по электротехнике</w:t>
      </w:r>
      <w:r w:rsidRPr="005176F6">
        <w:t xml:space="preserve"> </w:t>
      </w:r>
      <w:r>
        <w:t>В,М. Прошин год изд.2013 стр13-17.</w:t>
      </w:r>
    </w:p>
    <w:p w:rsidR="00D41AE2" w:rsidRPr="00AE38A5" w:rsidRDefault="00D41AE2" w:rsidP="00632F9A">
      <w:pPr>
        <w:tabs>
          <w:tab w:val="left" w:pos="1635"/>
        </w:tabs>
        <w:rPr>
          <w:b/>
          <w:sz w:val="28"/>
        </w:rPr>
      </w:pPr>
      <w:r>
        <w:rPr>
          <w:sz w:val="28"/>
        </w:rPr>
        <w:t xml:space="preserve">     Контрольные вопросы стр 17  №1-№9 </w:t>
      </w:r>
    </w:p>
    <w:p w:rsidR="00D41AE2" w:rsidRPr="00AE38A5" w:rsidRDefault="00D41AE2" w:rsidP="00AE38A5">
      <w:pPr>
        <w:pStyle w:val="ListParagraph"/>
        <w:tabs>
          <w:tab w:val="left" w:pos="336"/>
        </w:tabs>
        <w:ind w:left="0"/>
        <w:jc w:val="both"/>
        <w:rPr>
          <w:sz w:val="28"/>
        </w:rPr>
      </w:pPr>
    </w:p>
    <w:p w:rsidR="00D41AE2" w:rsidRPr="00AE38A5" w:rsidRDefault="00D41AE2" w:rsidP="00AE38A5">
      <w:pPr>
        <w:tabs>
          <w:tab w:val="left" w:pos="1635"/>
        </w:tabs>
        <w:rPr>
          <w:sz w:val="28"/>
        </w:rPr>
      </w:pPr>
      <w:r w:rsidRPr="00AE38A5">
        <w:rPr>
          <w:bCs/>
          <w:sz w:val="28"/>
        </w:rPr>
        <w:t xml:space="preserve">Практические занятия12 </w:t>
      </w:r>
    </w:p>
    <w:p w:rsidR="00D41AE2" w:rsidRPr="00AE38A5" w:rsidRDefault="00D41AE2" w:rsidP="00AE38A5">
      <w:pPr>
        <w:tabs>
          <w:tab w:val="left" w:pos="1635"/>
        </w:tabs>
        <w:rPr>
          <w:bCs/>
          <w:sz w:val="28"/>
          <w:szCs w:val="28"/>
        </w:rPr>
      </w:pPr>
      <w:r>
        <w:rPr>
          <w:sz w:val="28"/>
        </w:rPr>
        <w:t xml:space="preserve"> Тема «</w:t>
      </w:r>
      <w:r w:rsidRPr="00AE38A5">
        <w:rPr>
          <w:sz w:val="28"/>
        </w:rPr>
        <w:t>Исследование работы полупроводникового выпрямителя</w:t>
      </w:r>
      <w:r>
        <w:rPr>
          <w:sz w:val="28"/>
        </w:rPr>
        <w:t>»</w:t>
      </w:r>
      <w:r w:rsidRPr="00AE38A5">
        <w:rPr>
          <w:bCs/>
          <w:sz w:val="28"/>
          <w:szCs w:val="28"/>
        </w:rPr>
        <w:t xml:space="preserve"> </w:t>
      </w:r>
    </w:p>
    <w:p w:rsidR="00D41AE2" w:rsidRPr="00AE38A5" w:rsidRDefault="00D41AE2" w:rsidP="00AE38A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bCs/>
          <w:color w:val="000000"/>
          <w:sz w:val="28"/>
        </w:rPr>
        <w:t>Порядок выполнения лабораторных</w:t>
      </w:r>
      <w:r>
        <w:rPr>
          <w:bCs/>
          <w:color w:val="000000"/>
          <w:sz w:val="28"/>
        </w:rPr>
        <w:t xml:space="preserve"> работ</w:t>
      </w:r>
    </w:p>
    <w:p w:rsidR="00D41AE2" w:rsidRPr="00AE38A5" w:rsidRDefault="00D41AE2" w:rsidP="00AE38A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1. Уясните тему и цель лабораторной работы. Внимательно прочтите инструкцию к ней и бланк отчёта о выполнении лабораторной работы.                                                         Исходя из прочитанного, составьте план действий,  необходимый для достижения поставленных целей.</w:t>
      </w:r>
    </w:p>
    <w:p w:rsidR="00D41AE2" w:rsidRPr="00AE38A5" w:rsidRDefault="00D41AE2" w:rsidP="00AE38A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2. Проверьте свою подготовленность к выполнению работы. Если ответы на поставленные вопросы представляют для вас затруднение, то прочтите материал по учебнику.</w:t>
      </w:r>
    </w:p>
    <w:p w:rsidR="00D41AE2" w:rsidRPr="00AE38A5" w:rsidRDefault="00D41AE2" w:rsidP="00AE38A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3. Проверьте наличие на лабораторном столе необходимого оборудования и материалов.</w:t>
      </w:r>
    </w:p>
    <w:p w:rsidR="00D41AE2" w:rsidRPr="00AE38A5" w:rsidRDefault="00D41AE2" w:rsidP="00AE38A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4. Ознакомившись с описанием лабораторной работы, подумайте, понятны ли вам приёмы осуществления тех или иных операций эксперимента. Если у вас возникают сомнения, проконсультируйтесь у преподавателя. Если вопросов нет, приступайте к работе.</w:t>
      </w:r>
    </w:p>
    <w:p w:rsidR="00D41AE2" w:rsidRPr="00AE38A5" w:rsidRDefault="00D41AE2" w:rsidP="00AE38A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5. Перед началом работы в отчёте о выполнении заполните свои данные.</w:t>
      </w:r>
    </w:p>
    <w:p w:rsidR="00D41AE2" w:rsidRPr="00AE38A5" w:rsidRDefault="00D41AE2" w:rsidP="00AE38A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6. По мере проведения эксперимента и получения определённых данных (показания приборов), заполняйте таблицу. В экспериментальной работе не бывает мелочей. Любые, на первый взгляд малозначительные замечания могут оказаться необходимыми при формулировке выводов.</w:t>
      </w:r>
    </w:p>
    <w:p w:rsidR="00D41AE2" w:rsidRPr="00AE38A5" w:rsidRDefault="00D41AE2" w:rsidP="00AE38A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7. По окончании лабораторной работы оформите её результаты (в виде таблиц, графиков, диаграмм, словесных описаний, вычислений) в бланке отчёта о выполнении лабораторной работы.</w:t>
      </w:r>
    </w:p>
    <w:p w:rsidR="00D41AE2" w:rsidRPr="00AE38A5" w:rsidRDefault="00D41AE2" w:rsidP="00AE38A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8. Сформулируйте выводы на основании результатов проведённого эксперимента и сделайте соответствующую запись.</w:t>
      </w:r>
    </w:p>
    <w:p w:rsidR="00D41AE2" w:rsidRPr="00AE38A5" w:rsidRDefault="00D41AE2" w:rsidP="00AE38A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9. Дайте чёткие, лаконичные ответы на контрольные вопросы</w:t>
      </w:r>
    </w:p>
    <w:p w:rsidR="00D41AE2" w:rsidRPr="00AE38A5" w:rsidRDefault="00D41AE2" w:rsidP="00AE38A5">
      <w:pPr>
        <w:shd w:val="clear" w:color="auto" w:fill="FFFFFF"/>
        <w:spacing w:before="100" w:beforeAutospacing="1" w:after="100" w:afterAutospacing="1"/>
        <w:outlineLvl w:val="2"/>
        <w:rPr>
          <w:b/>
          <w:bCs/>
          <w:color w:val="000000"/>
          <w:sz w:val="28"/>
          <w:szCs w:val="27"/>
        </w:rPr>
      </w:pPr>
      <w:r w:rsidRPr="00AE38A5">
        <w:rPr>
          <w:color w:val="000000"/>
          <w:sz w:val="28"/>
          <w:szCs w:val="18"/>
        </w:rPr>
        <w:t xml:space="preserve"> </w:t>
      </w:r>
      <w:r w:rsidRPr="00AE38A5">
        <w:rPr>
          <w:bCs/>
          <w:color w:val="000000"/>
          <w:sz w:val="28"/>
        </w:rPr>
        <w:t>Правила оформления отчета при выполнении лабораторной работы:</w:t>
      </w:r>
      <w:r w:rsidRPr="00AE38A5">
        <w:rPr>
          <w:color w:val="000000"/>
          <w:sz w:val="28"/>
          <w:szCs w:val="18"/>
        </w:rPr>
        <w:br/>
      </w:r>
      <w:r w:rsidRPr="00AE38A5">
        <w:rPr>
          <w:bCs/>
          <w:iCs/>
          <w:color w:val="000000"/>
          <w:sz w:val="28"/>
        </w:rPr>
        <w:t>Отчет по лабораторной работе должен содержать следующие разделы</w:t>
      </w:r>
      <w:r w:rsidRPr="00AE38A5">
        <w:rPr>
          <w:color w:val="000000"/>
          <w:sz w:val="28"/>
        </w:rPr>
        <w:t>:</w:t>
      </w:r>
    </w:p>
    <w:p w:rsidR="00D41AE2" w:rsidRPr="00AE38A5" w:rsidRDefault="00D41AE2" w:rsidP="00AE38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Название работы.</w:t>
      </w:r>
    </w:p>
    <w:p w:rsidR="00D41AE2" w:rsidRPr="00AE38A5" w:rsidRDefault="00D41AE2" w:rsidP="00AE38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Цель работы (указанная в методической разработке цель работы может быть дополнена учащимся).</w:t>
      </w:r>
    </w:p>
    <w:p w:rsidR="00D41AE2" w:rsidRPr="00AE38A5" w:rsidRDefault="00D41AE2" w:rsidP="00AE38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Оборудование и материалы.</w:t>
      </w:r>
    </w:p>
    <w:p w:rsidR="00D41AE2" w:rsidRPr="00AE38A5" w:rsidRDefault="00D41AE2" w:rsidP="00AE38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Рисунок или схема установки. Особенности подключения приборов, важные для проведения эксперимента.</w:t>
      </w:r>
    </w:p>
    <w:p w:rsidR="00D41AE2" w:rsidRPr="00AE38A5" w:rsidRDefault="00D41AE2" w:rsidP="00AE38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Краткое изложение технологии выполнения работы (Описание процедуры измерений).</w:t>
      </w:r>
    </w:p>
    <w:p w:rsidR="00D41AE2" w:rsidRPr="00AE38A5" w:rsidRDefault="00D41AE2" w:rsidP="00AE38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Таблица результатов измерений и вычислений.</w:t>
      </w:r>
    </w:p>
    <w:p w:rsidR="00D41AE2" w:rsidRPr="00AE38A5" w:rsidRDefault="00D41AE2" w:rsidP="00AE38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Расчеты, измеряемых косвенно величин.</w:t>
      </w:r>
    </w:p>
    <w:p w:rsidR="00D41AE2" w:rsidRPr="00AE38A5" w:rsidRDefault="00D41AE2" w:rsidP="00AE38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Графики (если они необходимы).</w:t>
      </w:r>
    </w:p>
    <w:p w:rsidR="00D41AE2" w:rsidRPr="00AE38A5" w:rsidRDefault="00D41AE2" w:rsidP="00AE38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>Оценка погрешностей измерений.</w:t>
      </w:r>
      <w:r w:rsidRPr="00AE38A5">
        <w:rPr>
          <w:color w:val="000000"/>
          <w:sz w:val="28"/>
          <w:szCs w:val="18"/>
        </w:rPr>
        <w:t xml:space="preserve">                                            </w:t>
      </w:r>
    </w:p>
    <w:p w:rsidR="00D41AE2" w:rsidRPr="00AE38A5" w:rsidRDefault="00D41AE2" w:rsidP="00AE38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  <w:szCs w:val="18"/>
        </w:rPr>
        <w:t xml:space="preserve"> </w:t>
      </w:r>
      <w:r w:rsidRPr="00AE38A5">
        <w:rPr>
          <w:color w:val="000000"/>
          <w:sz w:val="28"/>
        </w:rPr>
        <w:t xml:space="preserve">Выводы, в соответствии с целью работы       </w:t>
      </w:r>
    </w:p>
    <w:p w:rsidR="00D41AE2" w:rsidRPr="00AE38A5" w:rsidRDefault="00D41AE2" w:rsidP="00AE38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18"/>
        </w:rPr>
      </w:pPr>
      <w:r w:rsidRPr="00AE38A5">
        <w:rPr>
          <w:color w:val="000000"/>
          <w:sz w:val="28"/>
        </w:rPr>
        <w:t xml:space="preserve"> Ответы на вопросы к лабораторной работе.</w:t>
      </w:r>
    </w:p>
    <w:p w:rsidR="00D41AE2" w:rsidRPr="00AE38A5" w:rsidRDefault="00D41AE2" w:rsidP="00AE38A5">
      <w:pPr>
        <w:keepNext/>
        <w:keepLines/>
        <w:suppressLineNumbers/>
        <w:suppressAutoHyphens/>
        <w:jc w:val="both"/>
        <w:rPr>
          <w:sz w:val="28"/>
        </w:rPr>
      </w:pPr>
      <w:r w:rsidRPr="00AE38A5">
        <w:rPr>
          <w:sz w:val="28"/>
        </w:rPr>
        <w:t xml:space="preserve">  Литература: </w:t>
      </w:r>
    </w:p>
    <w:p w:rsidR="00D41AE2" w:rsidRPr="00AE38A5" w:rsidRDefault="00D41AE2" w:rsidP="00AE38A5">
      <w:pPr>
        <w:keepNext/>
        <w:keepLines/>
        <w:suppressLineNumbers/>
        <w:suppressAutoHyphens/>
        <w:jc w:val="both"/>
        <w:rPr>
          <w:b/>
          <w:sz w:val="28"/>
        </w:rPr>
      </w:pPr>
      <w:r w:rsidRPr="00AE38A5">
        <w:rPr>
          <w:sz w:val="28"/>
        </w:rPr>
        <w:t xml:space="preserve"> Учебник Лабораторно-практические работы по электротехнике  год издания 2013 В.М.Прошин</w:t>
      </w:r>
      <w:r w:rsidRPr="00AE38A5">
        <w:rPr>
          <w:b/>
          <w:sz w:val="28"/>
        </w:rPr>
        <w:t xml:space="preserve">. </w:t>
      </w:r>
    </w:p>
    <w:p w:rsidR="00D41AE2" w:rsidRPr="00AE38A5" w:rsidRDefault="00D41AE2" w:rsidP="00AE38A5">
      <w:pPr>
        <w:keepNext/>
        <w:keepLines/>
        <w:suppressLineNumbers/>
        <w:suppressAutoHyphens/>
        <w:jc w:val="both"/>
        <w:rPr>
          <w:b/>
          <w:sz w:val="28"/>
        </w:rPr>
      </w:pPr>
      <w:r w:rsidRPr="00AE38A5">
        <w:rPr>
          <w:b/>
          <w:sz w:val="28"/>
        </w:rPr>
        <w:t xml:space="preserve"> </w:t>
      </w:r>
      <w:r w:rsidRPr="00AE38A5">
        <w:rPr>
          <w:sz w:val="28"/>
        </w:rPr>
        <w:t xml:space="preserve">Время на подготовку и выполнение </w:t>
      </w:r>
      <w:r w:rsidRPr="00AE38A5">
        <w:rPr>
          <w:b/>
          <w:sz w:val="28"/>
        </w:rPr>
        <w:t>:</w:t>
      </w:r>
    </w:p>
    <w:p w:rsidR="00D41AE2" w:rsidRPr="00AE38A5" w:rsidRDefault="00D41AE2" w:rsidP="00AE38A5">
      <w:pPr>
        <w:keepNext/>
        <w:keepLines/>
        <w:numPr>
          <w:ilvl w:val="0"/>
          <w:numId w:val="11"/>
        </w:numPr>
        <w:suppressLineNumbers/>
        <w:suppressAutoHyphens/>
        <w:jc w:val="both"/>
        <w:rPr>
          <w:sz w:val="28"/>
        </w:rPr>
      </w:pPr>
      <w:r w:rsidRPr="00AE38A5">
        <w:rPr>
          <w:sz w:val="28"/>
        </w:rPr>
        <w:t>Для лабораторной работы рассчитанной  45 минут:</w:t>
      </w:r>
    </w:p>
    <w:p w:rsidR="00D41AE2" w:rsidRPr="00AE38A5" w:rsidRDefault="00D41AE2" w:rsidP="00AE38A5">
      <w:pPr>
        <w:keepNext/>
        <w:keepLines/>
        <w:suppressLineNumbers/>
        <w:suppressAutoHyphens/>
        <w:ind w:firstLine="709"/>
        <w:jc w:val="both"/>
        <w:rPr>
          <w:sz w:val="28"/>
        </w:rPr>
      </w:pPr>
      <w:r w:rsidRPr="00AE38A5">
        <w:rPr>
          <w:sz w:val="28"/>
        </w:rPr>
        <w:t xml:space="preserve">подготовка  </w:t>
      </w:r>
      <w:r w:rsidRPr="00AE38A5">
        <w:rPr>
          <w:sz w:val="28"/>
          <w:u w:val="single"/>
        </w:rPr>
        <w:t xml:space="preserve">5 </w:t>
      </w:r>
      <w:r w:rsidRPr="00AE38A5">
        <w:rPr>
          <w:sz w:val="28"/>
        </w:rPr>
        <w:t>мин.;</w:t>
      </w:r>
    </w:p>
    <w:p w:rsidR="00D41AE2" w:rsidRPr="00AE38A5" w:rsidRDefault="00D41AE2" w:rsidP="00AE38A5">
      <w:pPr>
        <w:keepNext/>
        <w:keepLines/>
        <w:suppressLineNumbers/>
        <w:suppressAutoHyphens/>
        <w:ind w:firstLine="709"/>
        <w:jc w:val="both"/>
        <w:rPr>
          <w:sz w:val="28"/>
        </w:rPr>
      </w:pPr>
      <w:r w:rsidRPr="00AE38A5">
        <w:rPr>
          <w:sz w:val="28"/>
        </w:rPr>
        <w:t>выполнение ___ часа __</w:t>
      </w:r>
      <w:r w:rsidRPr="00AE38A5">
        <w:rPr>
          <w:sz w:val="28"/>
          <w:u w:val="single"/>
        </w:rPr>
        <w:t xml:space="preserve">25 </w:t>
      </w:r>
      <w:r w:rsidRPr="00AE38A5">
        <w:rPr>
          <w:sz w:val="28"/>
        </w:rPr>
        <w:t>__мин.;</w:t>
      </w:r>
    </w:p>
    <w:p w:rsidR="00D41AE2" w:rsidRPr="00AE38A5" w:rsidRDefault="00D41AE2" w:rsidP="00AE38A5">
      <w:pPr>
        <w:keepNext/>
        <w:keepLines/>
        <w:suppressLineNumbers/>
        <w:suppressAutoHyphens/>
        <w:ind w:firstLine="709"/>
        <w:jc w:val="both"/>
        <w:rPr>
          <w:sz w:val="28"/>
        </w:rPr>
      </w:pPr>
      <w:r w:rsidRPr="00AE38A5">
        <w:rPr>
          <w:sz w:val="28"/>
        </w:rPr>
        <w:t>оформление и сдача__</w:t>
      </w:r>
      <w:r w:rsidRPr="00AE38A5">
        <w:rPr>
          <w:sz w:val="28"/>
          <w:u w:val="single"/>
        </w:rPr>
        <w:t>15___</w:t>
      </w:r>
      <w:r w:rsidRPr="00AE38A5">
        <w:rPr>
          <w:sz w:val="28"/>
        </w:rPr>
        <w:t xml:space="preserve"> мин.;</w:t>
      </w:r>
    </w:p>
    <w:p w:rsidR="00D41AE2" w:rsidRPr="00AE38A5" w:rsidRDefault="00D41AE2" w:rsidP="00AE38A5">
      <w:pPr>
        <w:keepNext/>
        <w:keepLines/>
        <w:suppressLineNumbers/>
        <w:suppressAutoHyphens/>
        <w:ind w:firstLine="709"/>
        <w:jc w:val="both"/>
        <w:rPr>
          <w:sz w:val="28"/>
        </w:rPr>
      </w:pPr>
      <w:r w:rsidRPr="00AE38A5">
        <w:rPr>
          <w:sz w:val="28"/>
        </w:rPr>
        <w:t>всего______ часа___</w:t>
      </w:r>
      <w:r w:rsidRPr="00AE38A5">
        <w:rPr>
          <w:sz w:val="28"/>
          <w:u w:val="single"/>
        </w:rPr>
        <w:t>45____</w:t>
      </w:r>
      <w:r w:rsidRPr="00AE38A5">
        <w:rPr>
          <w:sz w:val="28"/>
        </w:rPr>
        <w:t xml:space="preserve"> мин.</w:t>
      </w:r>
    </w:p>
    <w:p w:rsidR="00D41AE2" w:rsidRPr="00AE38A5" w:rsidRDefault="00D41AE2" w:rsidP="00AE38A5">
      <w:pPr>
        <w:tabs>
          <w:tab w:val="left" w:pos="1080"/>
        </w:tabs>
        <w:rPr>
          <w:b/>
          <w:sz w:val="28"/>
        </w:rPr>
      </w:pPr>
    </w:p>
    <w:p w:rsidR="00D41AE2" w:rsidRPr="00AE38A5" w:rsidRDefault="00D41AE2" w:rsidP="00AE38A5">
      <w:pPr>
        <w:numPr>
          <w:ilvl w:val="0"/>
          <w:numId w:val="11"/>
        </w:numPr>
        <w:rPr>
          <w:sz w:val="28"/>
        </w:rPr>
      </w:pPr>
      <w:r w:rsidRPr="00AE38A5">
        <w:rPr>
          <w:sz w:val="28"/>
        </w:rPr>
        <w:t>Для лабораторной работы рассчитанной  90 минут</w:t>
      </w:r>
    </w:p>
    <w:p w:rsidR="00D41AE2" w:rsidRPr="00AE38A5" w:rsidRDefault="00D41AE2" w:rsidP="00AE38A5">
      <w:pPr>
        <w:keepNext/>
        <w:keepLines/>
        <w:suppressLineNumbers/>
        <w:suppressAutoHyphens/>
        <w:ind w:firstLine="709"/>
        <w:jc w:val="both"/>
        <w:rPr>
          <w:sz w:val="28"/>
        </w:rPr>
      </w:pPr>
      <w:r w:rsidRPr="00AE38A5">
        <w:rPr>
          <w:color w:val="000000"/>
          <w:sz w:val="28"/>
          <w:szCs w:val="18"/>
        </w:rPr>
        <w:t xml:space="preserve">    </w:t>
      </w:r>
      <w:r w:rsidRPr="00AE38A5">
        <w:rPr>
          <w:sz w:val="28"/>
        </w:rPr>
        <w:t xml:space="preserve">подготовка  </w:t>
      </w:r>
      <w:r w:rsidRPr="00AE38A5">
        <w:rPr>
          <w:sz w:val="28"/>
          <w:u w:val="single"/>
        </w:rPr>
        <w:t xml:space="preserve">5 </w:t>
      </w:r>
      <w:r w:rsidRPr="00AE38A5">
        <w:rPr>
          <w:sz w:val="28"/>
        </w:rPr>
        <w:t>мин.;</w:t>
      </w:r>
    </w:p>
    <w:p w:rsidR="00D41AE2" w:rsidRPr="00AE38A5" w:rsidRDefault="00D41AE2" w:rsidP="00AE38A5">
      <w:pPr>
        <w:keepNext/>
        <w:keepLines/>
        <w:suppressLineNumbers/>
        <w:suppressAutoHyphens/>
        <w:ind w:firstLine="709"/>
        <w:jc w:val="both"/>
        <w:rPr>
          <w:sz w:val="28"/>
        </w:rPr>
      </w:pPr>
      <w:r w:rsidRPr="00AE38A5">
        <w:rPr>
          <w:sz w:val="28"/>
        </w:rPr>
        <w:t>выполнение ___ часа __</w:t>
      </w:r>
      <w:r w:rsidRPr="00AE38A5">
        <w:rPr>
          <w:sz w:val="28"/>
          <w:u w:val="single"/>
        </w:rPr>
        <w:t xml:space="preserve">60 </w:t>
      </w:r>
      <w:r w:rsidRPr="00AE38A5">
        <w:rPr>
          <w:sz w:val="28"/>
        </w:rPr>
        <w:t>__мин.;</w:t>
      </w:r>
    </w:p>
    <w:p w:rsidR="00D41AE2" w:rsidRPr="00AE38A5" w:rsidRDefault="00D41AE2" w:rsidP="00AE38A5">
      <w:pPr>
        <w:keepNext/>
        <w:keepLines/>
        <w:suppressLineNumbers/>
        <w:suppressAutoHyphens/>
        <w:ind w:firstLine="709"/>
        <w:jc w:val="both"/>
        <w:rPr>
          <w:sz w:val="28"/>
        </w:rPr>
      </w:pPr>
      <w:r w:rsidRPr="00AE38A5">
        <w:rPr>
          <w:sz w:val="28"/>
        </w:rPr>
        <w:t>оформление и сдача__</w:t>
      </w:r>
      <w:r w:rsidRPr="00AE38A5">
        <w:rPr>
          <w:sz w:val="28"/>
          <w:u w:val="single"/>
        </w:rPr>
        <w:t>25___</w:t>
      </w:r>
      <w:r w:rsidRPr="00AE38A5">
        <w:rPr>
          <w:sz w:val="28"/>
        </w:rPr>
        <w:t xml:space="preserve"> мин.;</w:t>
      </w:r>
    </w:p>
    <w:p w:rsidR="00D41AE2" w:rsidRPr="00AE38A5" w:rsidRDefault="00D41AE2" w:rsidP="00AE38A5">
      <w:pPr>
        <w:keepNext/>
        <w:keepLines/>
        <w:suppressLineNumbers/>
        <w:suppressAutoHyphens/>
        <w:ind w:firstLine="709"/>
        <w:jc w:val="both"/>
        <w:rPr>
          <w:sz w:val="28"/>
        </w:rPr>
      </w:pPr>
      <w:r w:rsidRPr="00AE38A5">
        <w:rPr>
          <w:sz w:val="28"/>
        </w:rPr>
        <w:t>всего______ часа___</w:t>
      </w:r>
      <w:r w:rsidRPr="00AE38A5">
        <w:rPr>
          <w:sz w:val="28"/>
          <w:u w:val="single"/>
        </w:rPr>
        <w:t>90____</w:t>
      </w:r>
      <w:r w:rsidRPr="00AE38A5">
        <w:rPr>
          <w:sz w:val="28"/>
        </w:rPr>
        <w:t xml:space="preserve"> мин.</w:t>
      </w:r>
    </w:p>
    <w:p w:rsidR="00D41AE2" w:rsidRPr="00AE38A5" w:rsidRDefault="00D41AE2" w:rsidP="00AE38A5">
      <w:pPr>
        <w:ind w:left="720"/>
        <w:rPr>
          <w:color w:val="000000"/>
          <w:sz w:val="28"/>
          <w:szCs w:val="18"/>
        </w:rPr>
      </w:pPr>
      <w:r w:rsidRPr="00AE38A5">
        <w:rPr>
          <w:color w:val="000000"/>
          <w:sz w:val="28"/>
          <w:szCs w:val="18"/>
        </w:rPr>
        <w:t xml:space="preserve">                </w:t>
      </w:r>
    </w:p>
    <w:p w:rsidR="00D41AE2" w:rsidRPr="00AE38A5" w:rsidRDefault="00D41AE2" w:rsidP="00AE38A5">
      <w:pPr>
        <w:pStyle w:val="c16"/>
        <w:spacing w:before="0" w:beforeAutospacing="0" w:after="0" w:afterAutospacing="0"/>
        <w:rPr>
          <w:color w:val="000000"/>
          <w:sz w:val="28"/>
          <w:szCs w:val="22"/>
        </w:rPr>
      </w:pPr>
    </w:p>
    <w:p w:rsidR="00D41AE2" w:rsidRPr="00AE38A5" w:rsidRDefault="00D41AE2" w:rsidP="00AE38A5">
      <w:pPr>
        <w:jc w:val="both"/>
        <w:rPr>
          <w:sz w:val="28"/>
        </w:rPr>
      </w:pPr>
    </w:p>
    <w:p w:rsidR="00D41AE2" w:rsidRPr="00AE38A5" w:rsidRDefault="00D41AE2" w:rsidP="00AE38A5">
      <w:pPr>
        <w:jc w:val="both"/>
        <w:rPr>
          <w:b/>
          <w:sz w:val="28"/>
          <w:szCs w:val="28"/>
        </w:rPr>
      </w:pPr>
    </w:p>
    <w:p w:rsidR="00D41AE2" w:rsidRPr="00AE38A5" w:rsidRDefault="00D41AE2" w:rsidP="00AE38A5">
      <w:pPr>
        <w:jc w:val="both"/>
        <w:rPr>
          <w:b/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>Критерии оценки  лабораторных работ.</w:t>
      </w:r>
    </w:p>
    <w:p w:rsidR="00D41AE2" w:rsidRPr="00AE38A5" w:rsidRDefault="00D41AE2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>Оценка «5»</w:t>
      </w:r>
      <w:r w:rsidRPr="00AE38A5">
        <w:rPr>
          <w:rStyle w:val="c2"/>
          <w:color w:val="000000"/>
          <w:sz w:val="28"/>
        </w:rPr>
        <w:t xml:space="preserve"> - Выполнение  и оформление работы сделаны без ошибок, ответы на вопросы даны в полном объеме, все задачи решены, верно.</w:t>
      </w:r>
    </w:p>
    <w:p w:rsidR="00D41AE2" w:rsidRPr="00AE38A5" w:rsidRDefault="00D41AE2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>Оценка «4»</w:t>
      </w:r>
      <w:r w:rsidRPr="00AE38A5">
        <w:rPr>
          <w:rStyle w:val="c2"/>
          <w:color w:val="000000"/>
          <w:sz w:val="28"/>
        </w:rPr>
        <w:t xml:space="preserve"> -  ответы на вопросы даны в полном объеме, все задачи решены, верно, но допущены неточности или несущественные ошибки при оформлении документов.</w:t>
      </w:r>
    </w:p>
    <w:p w:rsidR="00D41AE2" w:rsidRPr="00AE38A5" w:rsidRDefault="00D41AE2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>Оценка «3»</w:t>
      </w:r>
      <w:r w:rsidRPr="00AE38A5">
        <w:rPr>
          <w:rStyle w:val="c2"/>
          <w:color w:val="000000"/>
          <w:sz w:val="28"/>
        </w:rPr>
        <w:t xml:space="preserve"> - ответы на вопросы даны, все задачи решены, но допущены существенные ошибки и неточности.</w:t>
      </w:r>
    </w:p>
    <w:p w:rsidR="00D41AE2" w:rsidRPr="00AE38A5" w:rsidRDefault="00D41AE2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 xml:space="preserve">     Оценка «2»</w:t>
      </w:r>
      <w:r w:rsidRPr="00AE38A5">
        <w:rPr>
          <w:rStyle w:val="c2"/>
          <w:color w:val="000000"/>
          <w:sz w:val="28"/>
        </w:rPr>
        <w:t xml:space="preserve"> - ответы на вопросы  даны не верно, задачи  решены не верно, допущены неточности, ошибки при оформлении документов.</w:t>
      </w:r>
    </w:p>
    <w:p w:rsidR="00D41AE2" w:rsidRPr="00CE7D74" w:rsidRDefault="00D41AE2" w:rsidP="00AE38A5">
      <w:pPr>
        <w:shd w:val="clear" w:color="auto" w:fill="FFFFFF"/>
        <w:spacing w:before="950"/>
        <w:ind w:left="4589"/>
        <w:rPr>
          <w:sz w:val="28"/>
        </w:rPr>
        <w:sectPr w:rsidR="00D41AE2" w:rsidRPr="00CE7D74" w:rsidSect="00CE7D74">
          <w:type w:val="continuous"/>
          <w:pgSz w:w="11909" w:h="16834"/>
          <w:pgMar w:top="719" w:right="360" w:bottom="360" w:left="1008" w:header="720" w:footer="720" w:gutter="0"/>
          <w:cols w:space="60"/>
          <w:noEndnote/>
        </w:sectPr>
      </w:pPr>
    </w:p>
    <w:p w:rsidR="00D41AE2" w:rsidRPr="00AE38A5" w:rsidRDefault="00D41AE2" w:rsidP="00786DEF">
      <w:pPr>
        <w:pStyle w:val="c17"/>
        <w:spacing w:before="0" w:beforeAutospacing="0" w:after="0" w:afterAutospacing="0"/>
        <w:rPr>
          <w:bCs/>
          <w:sz w:val="28"/>
          <w:szCs w:val="19"/>
        </w:rPr>
      </w:pPr>
      <w:r w:rsidRPr="00AE38A5">
        <w:rPr>
          <w:b/>
          <w:bCs/>
          <w:sz w:val="28"/>
          <w:szCs w:val="28"/>
        </w:rPr>
        <w:t xml:space="preserve">Критерии оценки контрольных  заданий.                                                                   </w:t>
      </w:r>
      <w:r w:rsidRPr="00AE38A5">
        <w:rPr>
          <w:sz w:val="28"/>
          <w:szCs w:val="19"/>
        </w:rPr>
        <w:t>При решении задач необходимо оформление решения.   </w:t>
      </w:r>
      <w:r w:rsidRPr="00AE38A5">
        <w:rPr>
          <w:bCs/>
          <w:sz w:val="28"/>
          <w:szCs w:val="19"/>
        </w:rPr>
        <w:t>Полное правильное решение каждой из задач  должно включать законы и формулы, применение которых необходимо и достаточно для решения задачи, а также математические преобразования, расчёты с численным ответом и, при необходимости, рисунок, поясняющий решение.</w:t>
      </w:r>
    </w:p>
    <w:p w:rsidR="00D41AE2" w:rsidRPr="00AE38A5" w:rsidRDefault="00D41AE2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 xml:space="preserve"> Оценка «5»</w:t>
      </w:r>
      <w:r w:rsidRPr="00AE38A5">
        <w:rPr>
          <w:rStyle w:val="c2"/>
          <w:color w:val="000000"/>
          <w:sz w:val="28"/>
        </w:rPr>
        <w:t xml:space="preserve"> - Выполнение  и оформление задачи сделаны без ошибок, ответы на вопросы даны в полном объеме, все задачи решены, верно.</w:t>
      </w:r>
    </w:p>
    <w:p w:rsidR="00D41AE2" w:rsidRPr="00AE38A5" w:rsidRDefault="00D41AE2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>Оценка «4»</w:t>
      </w:r>
      <w:r w:rsidRPr="00AE38A5">
        <w:rPr>
          <w:rStyle w:val="c2"/>
          <w:color w:val="000000"/>
          <w:sz w:val="28"/>
        </w:rPr>
        <w:t xml:space="preserve"> -  ответы на вопросы даны в полном объеме, все задачи решены, верно, но допущены неточности или несущественные ошибки при оформлении документов.</w:t>
      </w:r>
    </w:p>
    <w:p w:rsidR="00D41AE2" w:rsidRPr="00AE38A5" w:rsidRDefault="00D41AE2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>Оценка «3»</w:t>
      </w:r>
      <w:r w:rsidRPr="00AE38A5">
        <w:rPr>
          <w:rStyle w:val="c2"/>
          <w:color w:val="000000"/>
          <w:sz w:val="28"/>
        </w:rPr>
        <w:t xml:space="preserve"> - ответы на вопросы даны, все задачи решены, но допущены существенные ошибки и неточности.</w:t>
      </w:r>
    </w:p>
    <w:p w:rsidR="00D41AE2" w:rsidRPr="00AE38A5" w:rsidRDefault="00D41AE2" w:rsidP="00AE38A5">
      <w:pPr>
        <w:rPr>
          <w:rStyle w:val="c2"/>
          <w:color w:val="000000"/>
          <w:sz w:val="28"/>
        </w:rPr>
      </w:pPr>
      <w:r w:rsidRPr="00AE38A5">
        <w:rPr>
          <w:rStyle w:val="c2"/>
          <w:b/>
          <w:color w:val="000000"/>
          <w:sz w:val="28"/>
        </w:rPr>
        <w:t xml:space="preserve">     Оценка «2»</w:t>
      </w:r>
      <w:r w:rsidRPr="00AE38A5">
        <w:rPr>
          <w:rStyle w:val="c2"/>
          <w:color w:val="000000"/>
          <w:sz w:val="28"/>
        </w:rPr>
        <w:t xml:space="preserve"> - ответы на вопросы  даны не верно, задачи  решены не верно, допущены неточности, ошибки при оформлении документов                              </w:t>
      </w:r>
    </w:p>
    <w:p w:rsidR="00D41AE2" w:rsidRPr="00AE38A5" w:rsidRDefault="00D41AE2" w:rsidP="00AE38A5">
      <w:pPr>
        <w:rPr>
          <w:rStyle w:val="c2"/>
          <w:color w:val="000000"/>
          <w:sz w:val="28"/>
        </w:rPr>
      </w:pPr>
    </w:p>
    <w:p w:rsidR="00D41AE2" w:rsidRPr="00AE38A5" w:rsidRDefault="00D41AE2" w:rsidP="00AE38A5">
      <w:pPr>
        <w:rPr>
          <w:b/>
          <w:bCs/>
          <w:caps/>
          <w:sz w:val="28"/>
          <w:szCs w:val="28"/>
        </w:rPr>
      </w:pPr>
      <w:r w:rsidRPr="00AE38A5">
        <w:rPr>
          <w:b/>
          <w:bCs/>
          <w:caps/>
          <w:sz w:val="28"/>
          <w:szCs w:val="28"/>
        </w:rPr>
        <w:t>3.3. Вопросы для текущего контроля</w:t>
      </w:r>
    </w:p>
    <w:p w:rsidR="00D41AE2" w:rsidRPr="00AE38A5" w:rsidRDefault="00D41AE2" w:rsidP="00AE38A5">
      <w:pPr>
        <w:jc w:val="center"/>
        <w:rPr>
          <w:caps/>
          <w:sz w:val="28"/>
          <w:szCs w:val="28"/>
        </w:rPr>
      </w:pPr>
    </w:p>
    <w:p w:rsidR="00D41AE2" w:rsidRPr="00AE38A5" w:rsidRDefault="00D41AE2" w:rsidP="00AE38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E38A5">
        <w:rPr>
          <w:b/>
          <w:bCs/>
          <w:sz w:val="28"/>
          <w:szCs w:val="28"/>
        </w:rPr>
        <w:t xml:space="preserve"> Рекомендуемые вопросы по темам.</w:t>
      </w:r>
    </w:p>
    <w:p w:rsidR="00D41AE2" w:rsidRPr="00AE38A5" w:rsidRDefault="00D41AE2" w:rsidP="00AE38A5">
      <w:pPr>
        <w:rPr>
          <w:b/>
          <w:sz w:val="28"/>
        </w:rPr>
      </w:pPr>
      <w:r w:rsidRPr="00AE38A5">
        <w:rPr>
          <w:b/>
          <w:sz w:val="28"/>
        </w:rPr>
        <w:t xml:space="preserve"> Введение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 xml:space="preserve">История развития электротехники. 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 xml:space="preserve">Роль электрической энергии в жизни современного общества. 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>Значение и место курса «Электротехника» в подготовке специалистов по профессии « Автомеханик».</w:t>
      </w:r>
    </w:p>
    <w:p w:rsidR="00D41AE2" w:rsidRPr="00AE38A5" w:rsidRDefault="00D41AE2" w:rsidP="00AE38A5">
      <w:pPr>
        <w:tabs>
          <w:tab w:val="left" w:pos="1635"/>
        </w:tabs>
        <w:rPr>
          <w:b/>
          <w:sz w:val="28"/>
        </w:rPr>
      </w:pPr>
      <w:r w:rsidRPr="00AE38A5">
        <w:rPr>
          <w:i/>
          <w:sz w:val="28"/>
        </w:rPr>
        <w:t xml:space="preserve"> </w:t>
      </w:r>
      <w:r w:rsidRPr="00AE38A5">
        <w:rPr>
          <w:sz w:val="28"/>
        </w:rPr>
        <w:t>Вводный инструктаж «Действие электрического тока на организм человека и требования безопасности в электротехнике».</w:t>
      </w:r>
      <w:r w:rsidRPr="00AE38A5">
        <w:rPr>
          <w:b/>
          <w:sz w:val="28"/>
        </w:rPr>
        <w:t xml:space="preserve"> </w:t>
      </w:r>
    </w:p>
    <w:p w:rsidR="00D41AE2" w:rsidRPr="00AE38A5" w:rsidRDefault="00D41AE2" w:rsidP="00AE38A5">
      <w:pPr>
        <w:tabs>
          <w:tab w:val="left" w:pos="1635"/>
        </w:tabs>
        <w:rPr>
          <w:sz w:val="28"/>
        </w:rPr>
      </w:pPr>
      <w:r w:rsidRPr="00AE38A5">
        <w:rPr>
          <w:b/>
          <w:sz w:val="28"/>
        </w:rPr>
        <w:t>Тема   Электрические цепи постоянного тока</w:t>
      </w:r>
    </w:p>
    <w:p w:rsidR="00D41AE2" w:rsidRPr="00AE38A5" w:rsidRDefault="00D41AE2" w:rsidP="00AE38A5">
      <w:pPr>
        <w:ind w:firstLine="67"/>
        <w:jc w:val="both"/>
        <w:rPr>
          <w:sz w:val="28"/>
        </w:rPr>
      </w:pPr>
      <w:r w:rsidRPr="00AE38A5">
        <w:rPr>
          <w:sz w:val="28"/>
        </w:rPr>
        <w:t>Понятие об электрической цепи.</w:t>
      </w:r>
    </w:p>
    <w:p w:rsidR="00D41AE2" w:rsidRPr="00AE38A5" w:rsidRDefault="00D41AE2" w:rsidP="00AE38A5">
      <w:pPr>
        <w:ind w:firstLine="67"/>
        <w:jc w:val="both"/>
        <w:rPr>
          <w:sz w:val="28"/>
        </w:rPr>
      </w:pPr>
      <w:r w:rsidRPr="00AE38A5">
        <w:rPr>
          <w:sz w:val="28"/>
        </w:rPr>
        <w:t xml:space="preserve"> Элементы, схемы электрических цепей и их классификация. </w:t>
      </w:r>
    </w:p>
    <w:p w:rsidR="00D41AE2" w:rsidRPr="00AE38A5" w:rsidRDefault="00D41AE2" w:rsidP="00AE38A5">
      <w:pPr>
        <w:ind w:firstLine="67"/>
        <w:jc w:val="both"/>
        <w:rPr>
          <w:sz w:val="28"/>
        </w:rPr>
      </w:pPr>
      <w:r w:rsidRPr="00AE38A5">
        <w:rPr>
          <w:sz w:val="28"/>
        </w:rPr>
        <w:t>Правила сборки электрических схем.</w:t>
      </w:r>
    </w:p>
    <w:p w:rsidR="00D41AE2" w:rsidRPr="00AE38A5" w:rsidRDefault="00D41AE2" w:rsidP="00AE38A5">
      <w:pPr>
        <w:ind w:firstLine="67"/>
        <w:jc w:val="both"/>
        <w:rPr>
          <w:sz w:val="28"/>
        </w:rPr>
      </w:pPr>
      <w:r w:rsidRPr="00AE38A5">
        <w:rPr>
          <w:sz w:val="28"/>
        </w:rPr>
        <w:t xml:space="preserve"> Техника безопасности при выполнении работ.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>Элементы электрических цепей постоянного тока.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 xml:space="preserve"> Законы Ома и Кирхгофа</w:t>
      </w:r>
    </w:p>
    <w:p w:rsidR="00D41AE2" w:rsidRPr="00AE38A5" w:rsidRDefault="00D41AE2" w:rsidP="00AE38A5">
      <w:pPr>
        <w:tabs>
          <w:tab w:val="left" w:pos="1635"/>
        </w:tabs>
        <w:rPr>
          <w:sz w:val="28"/>
        </w:rPr>
      </w:pPr>
      <w:r w:rsidRPr="00AE38A5">
        <w:rPr>
          <w:b/>
          <w:sz w:val="28"/>
        </w:rPr>
        <w:t>Тема  Магнитные цепи</w:t>
      </w:r>
    </w:p>
    <w:p w:rsidR="00D41AE2" w:rsidRPr="00AE38A5" w:rsidRDefault="00D41AE2" w:rsidP="00AE38A5">
      <w:pPr>
        <w:ind w:firstLine="93"/>
        <w:jc w:val="both"/>
        <w:rPr>
          <w:sz w:val="28"/>
        </w:rPr>
      </w:pPr>
      <w:r w:rsidRPr="00AE38A5">
        <w:rPr>
          <w:sz w:val="28"/>
        </w:rPr>
        <w:t xml:space="preserve">Магнитные свойства веществ. </w:t>
      </w:r>
    </w:p>
    <w:p w:rsidR="00D41AE2" w:rsidRPr="00AE38A5" w:rsidRDefault="00D41AE2" w:rsidP="00AE38A5">
      <w:pPr>
        <w:ind w:firstLine="93"/>
        <w:jc w:val="both"/>
        <w:rPr>
          <w:sz w:val="28"/>
        </w:rPr>
      </w:pPr>
      <w:r w:rsidRPr="00AE38A5">
        <w:rPr>
          <w:sz w:val="28"/>
        </w:rPr>
        <w:t xml:space="preserve">Характеристики магнитных материалов. </w:t>
      </w:r>
    </w:p>
    <w:p w:rsidR="00D41AE2" w:rsidRPr="00AE38A5" w:rsidRDefault="00D41AE2" w:rsidP="00AE38A5">
      <w:pPr>
        <w:ind w:firstLine="93"/>
        <w:jc w:val="both"/>
        <w:rPr>
          <w:sz w:val="28"/>
        </w:rPr>
      </w:pPr>
      <w:r w:rsidRPr="00AE38A5">
        <w:rPr>
          <w:sz w:val="28"/>
        </w:rPr>
        <w:t>Классификация, элементы и характеристики магнитных цепей.</w:t>
      </w:r>
    </w:p>
    <w:p w:rsidR="00D41AE2" w:rsidRPr="00AE38A5" w:rsidRDefault="00D41AE2" w:rsidP="00AE38A5">
      <w:pPr>
        <w:ind w:firstLine="93"/>
        <w:jc w:val="both"/>
        <w:rPr>
          <w:sz w:val="28"/>
        </w:rPr>
      </w:pPr>
      <w:r w:rsidRPr="00AE38A5">
        <w:rPr>
          <w:sz w:val="28"/>
        </w:rPr>
        <w:t xml:space="preserve"> Основные законы магнитной цепи.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>Простейшие магнитные цепи</w:t>
      </w:r>
    </w:p>
    <w:p w:rsidR="00D41AE2" w:rsidRPr="00AE38A5" w:rsidRDefault="00D41AE2" w:rsidP="00AE38A5">
      <w:pPr>
        <w:tabs>
          <w:tab w:val="left" w:pos="1635"/>
        </w:tabs>
        <w:rPr>
          <w:sz w:val="28"/>
        </w:rPr>
      </w:pPr>
      <w:r w:rsidRPr="00AE38A5">
        <w:rPr>
          <w:b/>
          <w:sz w:val="28"/>
        </w:rPr>
        <w:t>Тема  Электрические цепи переменного тока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 xml:space="preserve">Основные понятия и характеристики переменного тока. 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>Представление синусоидальных функций с помощью векторов и комплексных чисел.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 xml:space="preserve">Идеальные элементы цепи переменного тока: резистивный элемент, индуктивный 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>элемент, емкостной элемент.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 xml:space="preserve"> Схемы замещения реальных элементов. Синусоидальный ток в </w:t>
      </w:r>
      <w:r w:rsidRPr="00AE38A5">
        <w:rPr>
          <w:sz w:val="28"/>
          <w:lang w:val="en-US"/>
        </w:rPr>
        <w:t>RL</w:t>
      </w:r>
      <w:r w:rsidRPr="00AE38A5">
        <w:rPr>
          <w:sz w:val="28"/>
        </w:rPr>
        <w:t xml:space="preserve"> – цепи, </w:t>
      </w:r>
      <w:r w:rsidRPr="00AE38A5">
        <w:rPr>
          <w:sz w:val="28"/>
          <w:lang w:val="en-US"/>
        </w:rPr>
        <w:t>RC</w:t>
      </w:r>
      <w:r w:rsidRPr="00AE38A5">
        <w:rPr>
          <w:sz w:val="28"/>
        </w:rPr>
        <w:t xml:space="preserve"> – цепи. Анализ процессов в цепи синусоидального тока при последовательном соединении элементов  </w:t>
      </w:r>
      <w:r w:rsidRPr="00AE38A5">
        <w:rPr>
          <w:sz w:val="28"/>
          <w:lang w:val="en-US"/>
        </w:rPr>
        <w:t>R</w:t>
      </w:r>
      <w:r w:rsidRPr="00AE38A5">
        <w:rPr>
          <w:sz w:val="28"/>
        </w:rPr>
        <w:t xml:space="preserve">, </w:t>
      </w:r>
      <w:r w:rsidRPr="00AE38A5">
        <w:rPr>
          <w:sz w:val="28"/>
          <w:lang w:val="en-US"/>
        </w:rPr>
        <w:t>L</w:t>
      </w:r>
      <w:r w:rsidRPr="00AE38A5">
        <w:rPr>
          <w:sz w:val="28"/>
        </w:rPr>
        <w:t xml:space="preserve">, </w:t>
      </w:r>
      <w:r w:rsidRPr="00AE38A5">
        <w:rPr>
          <w:sz w:val="28"/>
          <w:lang w:val="en-US"/>
        </w:rPr>
        <w:t>C</w:t>
      </w:r>
      <w:r w:rsidRPr="00AE38A5">
        <w:rPr>
          <w:sz w:val="28"/>
        </w:rPr>
        <w:t>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>Мощность в цепях переменного тока. Баланс комплексных мощностей. Резонансы напряжений и токов в электрических цепях.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>Трехфазные электрические цепи:  основные понятия и определения.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 xml:space="preserve"> Способы соединения обмоток источника питания трехфазной цепи: соединение фаз нагрузки звездой, треугольником. 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>Мощность трехфазных цепей.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 xml:space="preserve"> Способы повышения коэффициента мощности симметричных трехфазных приемников. Техника безопасности при эксплуатации трехфазных цепей</w:t>
      </w:r>
    </w:p>
    <w:p w:rsidR="00D41AE2" w:rsidRPr="00AE38A5" w:rsidRDefault="00D41AE2" w:rsidP="00AE38A5">
      <w:pPr>
        <w:tabs>
          <w:tab w:val="left" w:pos="1635"/>
        </w:tabs>
        <w:rPr>
          <w:sz w:val="28"/>
        </w:rPr>
      </w:pPr>
      <w:r w:rsidRPr="00AE38A5">
        <w:rPr>
          <w:b/>
          <w:sz w:val="28"/>
        </w:rPr>
        <w:t>Тема  Электроизмерительные приборы и электрические измерения</w:t>
      </w:r>
    </w:p>
    <w:p w:rsidR="00D41AE2" w:rsidRPr="00AE38A5" w:rsidRDefault="00D41AE2" w:rsidP="00AE38A5">
      <w:pPr>
        <w:ind w:firstLine="85"/>
        <w:rPr>
          <w:sz w:val="28"/>
        </w:rPr>
      </w:pPr>
      <w:r w:rsidRPr="00AE38A5">
        <w:rPr>
          <w:sz w:val="28"/>
        </w:rPr>
        <w:t xml:space="preserve">Общие сведения  об электротехнических устройствах. </w:t>
      </w:r>
    </w:p>
    <w:p w:rsidR="00D41AE2" w:rsidRPr="00AE38A5" w:rsidRDefault="00D41AE2" w:rsidP="00AE38A5">
      <w:pPr>
        <w:ind w:firstLine="85"/>
        <w:rPr>
          <w:sz w:val="28"/>
        </w:rPr>
      </w:pPr>
      <w:r w:rsidRPr="00AE38A5">
        <w:rPr>
          <w:sz w:val="28"/>
        </w:rPr>
        <w:t>Виды и методы электрических измерений (прямые и косвенные).</w:t>
      </w:r>
    </w:p>
    <w:p w:rsidR="00D41AE2" w:rsidRPr="00AE38A5" w:rsidRDefault="00D41AE2" w:rsidP="00AE38A5">
      <w:pPr>
        <w:ind w:firstLine="85"/>
        <w:rPr>
          <w:sz w:val="28"/>
        </w:rPr>
      </w:pPr>
      <w:r w:rsidRPr="00AE38A5">
        <w:rPr>
          <w:sz w:val="28"/>
        </w:rPr>
        <w:t xml:space="preserve"> Погрешности измерений. Основные характеристики электроизмерительных приборов. Классификация электроизмерительных приборов.</w:t>
      </w:r>
    </w:p>
    <w:p w:rsidR="00D41AE2" w:rsidRPr="00AE38A5" w:rsidRDefault="00D41AE2" w:rsidP="00AE38A5">
      <w:pPr>
        <w:ind w:firstLine="85"/>
        <w:rPr>
          <w:sz w:val="28"/>
        </w:rPr>
      </w:pPr>
      <w:r w:rsidRPr="00AE38A5">
        <w:rPr>
          <w:sz w:val="28"/>
        </w:rPr>
        <w:t xml:space="preserve">Электромеханические измерительные приборы: приборы магнитоэлектрической системы, приборы электромагнитной системы, приборы электродинамической системы, </w:t>
      </w:r>
    </w:p>
    <w:p w:rsidR="00D41AE2" w:rsidRPr="00AE38A5" w:rsidRDefault="00D41AE2" w:rsidP="00AE38A5">
      <w:pPr>
        <w:ind w:firstLine="85"/>
        <w:rPr>
          <w:sz w:val="28"/>
        </w:rPr>
      </w:pPr>
      <w:r w:rsidRPr="00AE38A5">
        <w:rPr>
          <w:sz w:val="28"/>
        </w:rPr>
        <w:t>приборы индукционной системы, приборы электростатической системы, приборы термоэлектрической системы.</w:t>
      </w:r>
    </w:p>
    <w:p w:rsidR="00D41AE2" w:rsidRPr="00AE38A5" w:rsidRDefault="00D41AE2" w:rsidP="00AE38A5">
      <w:pPr>
        <w:ind w:firstLine="85"/>
        <w:rPr>
          <w:sz w:val="28"/>
        </w:rPr>
      </w:pPr>
      <w:r w:rsidRPr="00AE38A5">
        <w:rPr>
          <w:sz w:val="28"/>
        </w:rPr>
        <w:t xml:space="preserve">Аналоговые электронные приборы. </w:t>
      </w:r>
    </w:p>
    <w:p w:rsidR="00D41AE2" w:rsidRPr="00AE38A5" w:rsidRDefault="00D41AE2" w:rsidP="00AE38A5">
      <w:pPr>
        <w:ind w:firstLine="85"/>
        <w:rPr>
          <w:sz w:val="28"/>
        </w:rPr>
      </w:pPr>
      <w:r w:rsidRPr="00AE38A5">
        <w:rPr>
          <w:sz w:val="28"/>
        </w:rPr>
        <w:t xml:space="preserve">Цифровые электронные </w:t>
      </w:r>
      <w:r>
        <w:rPr>
          <w:sz w:val="28"/>
        </w:rPr>
        <w:t>приборы: вольтметр, мультиметр,</w:t>
      </w:r>
      <w:r w:rsidRPr="00AE38A5">
        <w:rPr>
          <w:sz w:val="28"/>
        </w:rPr>
        <w:t xml:space="preserve"> частомер, фазометр.</w:t>
      </w:r>
    </w:p>
    <w:p w:rsidR="00D41AE2" w:rsidRPr="00AE38A5" w:rsidRDefault="00D41AE2" w:rsidP="00AE38A5">
      <w:pPr>
        <w:ind w:firstLine="85"/>
        <w:rPr>
          <w:sz w:val="28"/>
        </w:rPr>
      </w:pPr>
      <w:r w:rsidRPr="00AE38A5">
        <w:rPr>
          <w:sz w:val="28"/>
        </w:rPr>
        <w:t>Измерение неэлектрических величин.</w:t>
      </w:r>
    </w:p>
    <w:p w:rsidR="00D41AE2" w:rsidRPr="00AE38A5" w:rsidRDefault="00D41AE2" w:rsidP="00AE38A5">
      <w:pPr>
        <w:ind w:firstLine="85"/>
        <w:rPr>
          <w:sz w:val="28"/>
        </w:rPr>
      </w:pPr>
      <w:r w:rsidRPr="00AE38A5">
        <w:rPr>
          <w:sz w:val="28"/>
        </w:rPr>
        <w:t xml:space="preserve"> Общие принципы измерения.</w:t>
      </w:r>
    </w:p>
    <w:p w:rsidR="00D41AE2" w:rsidRPr="00AE38A5" w:rsidRDefault="00D41AE2" w:rsidP="00AE38A5">
      <w:pPr>
        <w:ind w:firstLine="85"/>
        <w:rPr>
          <w:sz w:val="28"/>
        </w:rPr>
      </w:pPr>
      <w:r w:rsidRPr="00AE38A5">
        <w:rPr>
          <w:sz w:val="28"/>
        </w:rPr>
        <w:t xml:space="preserve"> Преобразователи  неэлектрических величин</w:t>
      </w:r>
    </w:p>
    <w:p w:rsidR="00D41AE2" w:rsidRPr="00AE38A5" w:rsidRDefault="00D41AE2" w:rsidP="00AE38A5">
      <w:pPr>
        <w:tabs>
          <w:tab w:val="left" w:pos="1635"/>
        </w:tabs>
        <w:rPr>
          <w:sz w:val="28"/>
        </w:rPr>
      </w:pPr>
      <w:r w:rsidRPr="00AE38A5">
        <w:rPr>
          <w:b/>
          <w:sz w:val="28"/>
        </w:rPr>
        <w:t>Тема Трансформаторы</w:t>
      </w:r>
    </w:p>
    <w:p w:rsidR="00D41AE2" w:rsidRPr="00AE38A5" w:rsidRDefault="00D41AE2" w:rsidP="00AE38A5">
      <w:pPr>
        <w:ind w:firstLine="67"/>
        <w:jc w:val="both"/>
        <w:rPr>
          <w:sz w:val="28"/>
        </w:rPr>
      </w:pPr>
      <w:r w:rsidRPr="00AE38A5">
        <w:rPr>
          <w:sz w:val="28"/>
        </w:rPr>
        <w:t xml:space="preserve">Типы, назначение, устройство и принцип действия трансформаторов.  </w:t>
      </w:r>
    </w:p>
    <w:p w:rsidR="00D41AE2" w:rsidRPr="00AE38A5" w:rsidRDefault="00D41AE2" w:rsidP="00AE38A5">
      <w:pPr>
        <w:ind w:firstLine="67"/>
        <w:jc w:val="both"/>
        <w:rPr>
          <w:sz w:val="28"/>
        </w:rPr>
      </w:pPr>
      <w:r w:rsidRPr="00AE38A5">
        <w:rPr>
          <w:sz w:val="28"/>
        </w:rPr>
        <w:t xml:space="preserve">Анализ работы ненагруженного трансформатора. </w:t>
      </w:r>
    </w:p>
    <w:p w:rsidR="00D41AE2" w:rsidRPr="00AE38A5" w:rsidRDefault="00D41AE2" w:rsidP="00AE38A5">
      <w:pPr>
        <w:ind w:firstLine="67"/>
        <w:jc w:val="both"/>
        <w:rPr>
          <w:sz w:val="28"/>
        </w:rPr>
      </w:pPr>
      <w:r w:rsidRPr="00AE38A5">
        <w:rPr>
          <w:sz w:val="28"/>
        </w:rPr>
        <w:t>Анализ работы нагруженного трансформатора. Режим холостого хода. Режим короткого замыкания.</w:t>
      </w:r>
    </w:p>
    <w:p w:rsidR="00D41AE2" w:rsidRPr="00AE38A5" w:rsidRDefault="00D41AE2" w:rsidP="00AE38A5">
      <w:pPr>
        <w:ind w:firstLine="67"/>
        <w:rPr>
          <w:sz w:val="28"/>
        </w:rPr>
      </w:pPr>
      <w:r w:rsidRPr="00AE38A5">
        <w:rPr>
          <w:sz w:val="28"/>
        </w:rPr>
        <w:t>Коэффициент полезного действия трансформатора. Внешняя характеристика трансформатора.</w:t>
      </w:r>
    </w:p>
    <w:p w:rsidR="00D41AE2" w:rsidRPr="00AE38A5" w:rsidRDefault="00D41AE2" w:rsidP="00AE38A5">
      <w:pPr>
        <w:rPr>
          <w:sz w:val="28"/>
        </w:rPr>
      </w:pPr>
      <w:r w:rsidRPr="00AE38A5">
        <w:rPr>
          <w:sz w:val="28"/>
        </w:rPr>
        <w:t>Трехфазные трансформаторы. Параллельная работа трансформаторов. Автотрансформаторы. Измерительные трансформаторы</w:t>
      </w:r>
    </w:p>
    <w:p w:rsidR="00D41AE2" w:rsidRPr="00AE38A5" w:rsidRDefault="00D41AE2" w:rsidP="00AE38A5">
      <w:pPr>
        <w:tabs>
          <w:tab w:val="left" w:pos="1635"/>
        </w:tabs>
        <w:rPr>
          <w:sz w:val="28"/>
        </w:rPr>
      </w:pPr>
      <w:r w:rsidRPr="00AE38A5">
        <w:rPr>
          <w:b/>
          <w:sz w:val="28"/>
        </w:rPr>
        <w:t>Тема  Электрические машины</w:t>
      </w:r>
    </w:p>
    <w:p w:rsidR="00D41AE2" w:rsidRPr="00AE38A5" w:rsidRDefault="00D41AE2" w:rsidP="00AE38A5">
      <w:pPr>
        <w:tabs>
          <w:tab w:val="left" w:pos="0"/>
        </w:tabs>
        <w:jc w:val="both"/>
        <w:rPr>
          <w:sz w:val="28"/>
        </w:rPr>
      </w:pPr>
      <w:r w:rsidRPr="00AE38A5">
        <w:rPr>
          <w:sz w:val="28"/>
        </w:rPr>
        <w:t>Назначение и классификация электрических машин.</w:t>
      </w:r>
    </w:p>
    <w:p w:rsidR="00D41AE2" w:rsidRPr="00AE38A5" w:rsidRDefault="00D41AE2" w:rsidP="00AE38A5">
      <w:pPr>
        <w:tabs>
          <w:tab w:val="left" w:pos="0"/>
        </w:tabs>
        <w:jc w:val="both"/>
        <w:rPr>
          <w:sz w:val="28"/>
        </w:rPr>
      </w:pPr>
      <w:r w:rsidRPr="00AE38A5">
        <w:rPr>
          <w:sz w:val="28"/>
        </w:rPr>
        <w:t xml:space="preserve"> Генераторы постоянного тока.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>Двигатели постоянного тока.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 xml:space="preserve"> Типы двигателей. Их основные характеристики.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 xml:space="preserve"> Потери в электрических машинах. 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>Асинхронные машины: назначение, принцип действия,  устройство, рабочие характеристики, энергетические соотношения, коэффициент полезного действия.                                                                                 Синхронные машины. Синхронный генератор. Синхронный двигатель. Характеристики и рабочие режимы синхронного двигателя</w:t>
      </w:r>
    </w:p>
    <w:p w:rsidR="00D41AE2" w:rsidRPr="00AE38A5" w:rsidRDefault="00D41AE2" w:rsidP="00AE38A5">
      <w:pPr>
        <w:tabs>
          <w:tab w:val="left" w:pos="1635"/>
        </w:tabs>
        <w:rPr>
          <w:b/>
          <w:sz w:val="28"/>
        </w:rPr>
      </w:pPr>
      <w:r w:rsidRPr="00AE38A5">
        <w:rPr>
          <w:b/>
          <w:sz w:val="28"/>
        </w:rPr>
        <w:t>Тема Электронные приборы и устройства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 xml:space="preserve">Полупроводники: основные понятия, типы электропроводимости. </w:t>
      </w:r>
    </w:p>
    <w:p w:rsidR="00D41AE2" w:rsidRPr="00AE38A5" w:rsidRDefault="00D41AE2" w:rsidP="00AE38A5">
      <w:pPr>
        <w:rPr>
          <w:sz w:val="28"/>
        </w:rPr>
      </w:pPr>
      <w:r w:rsidRPr="00AE38A5">
        <w:rPr>
          <w:sz w:val="28"/>
        </w:rPr>
        <w:t>Полупроводниковые диоды (устройство, принцип действия,  вольт – амперная характеристика).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 xml:space="preserve">Индикаторные приборы. 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>Фотоэлектрические приборы.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>Выпрямители.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 xml:space="preserve"> Стабилизаторы постоянного напряжения. 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>Усилители: электронные, операционные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>Электронные генераторы.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 xml:space="preserve"> Мультивибраторы</w:t>
      </w:r>
    </w:p>
    <w:p w:rsidR="00D41AE2" w:rsidRPr="00AE38A5" w:rsidRDefault="00D41AE2" w:rsidP="00AE38A5">
      <w:pPr>
        <w:tabs>
          <w:tab w:val="left" w:pos="1635"/>
        </w:tabs>
        <w:rPr>
          <w:sz w:val="28"/>
        </w:rPr>
      </w:pPr>
      <w:r w:rsidRPr="00AE38A5">
        <w:rPr>
          <w:b/>
          <w:sz w:val="28"/>
        </w:rPr>
        <w:t>Тема  Электрические и электронные аппараты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>Назначение и классификация электрических аппаратов.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 xml:space="preserve"> Основные элементы и особенности их работы: электрические контакты, электрическая дуга.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>Коммутирующие аппараты распределительных устройств и передающих линий: разъединитель, выключатели высокого напряжения, предохранители.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>Аппараты управления режимом работы различных электротехнических устройств: аппараты ручного управления, контакторы, автоматы, пускатели.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 xml:space="preserve">  Устройства защиты. Реле. Условные обозначения на электрических схемах</w:t>
      </w:r>
    </w:p>
    <w:p w:rsidR="00D41AE2" w:rsidRPr="00AE38A5" w:rsidRDefault="00D41AE2" w:rsidP="00AE38A5">
      <w:pPr>
        <w:jc w:val="both"/>
        <w:rPr>
          <w:b/>
          <w:bCs/>
          <w:sz w:val="28"/>
          <w:szCs w:val="28"/>
        </w:rPr>
      </w:pPr>
    </w:p>
    <w:p w:rsidR="00D41AE2" w:rsidRPr="00AE38A5" w:rsidRDefault="00D41AE2" w:rsidP="00AE38A5">
      <w:pPr>
        <w:jc w:val="both"/>
        <w:rPr>
          <w:b/>
          <w:bCs/>
          <w:sz w:val="28"/>
          <w:szCs w:val="28"/>
        </w:rPr>
      </w:pPr>
    </w:p>
    <w:p w:rsidR="00D41AE2" w:rsidRPr="00AE38A5" w:rsidRDefault="00D41AE2" w:rsidP="00AE38A5">
      <w:pPr>
        <w:rPr>
          <w:b/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>Критерии оценки устных и письменных ответов</w:t>
      </w:r>
    </w:p>
    <w:p w:rsidR="00D41AE2" w:rsidRPr="00AE38A5" w:rsidRDefault="00D41AE2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>Оценка «5»</w:t>
      </w:r>
      <w:r w:rsidRPr="00AE38A5">
        <w:rPr>
          <w:rStyle w:val="c2"/>
          <w:color w:val="000000"/>
          <w:sz w:val="28"/>
        </w:rPr>
        <w:t xml:space="preserve"> -ответы на вопросы даны в полном объеме с применением ключевых слов по теме</w:t>
      </w:r>
    </w:p>
    <w:p w:rsidR="00D41AE2" w:rsidRPr="00AE38A5" w:rsidRDefault="00D41AE2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>Оценка «4»</w:t>
      </w:r>
      <w:r w:rsidRPr="00AE38A5">
        <w:rPr>
          <w:rStyle w:val="c2"/>
          <w:color w:val="000000"/>
          <w:sz w:val="28"/>
        </w:rPr>
        <w:t xml:space="preserve"> -  ответы на вопросы даны в полном объеме, но допущены неточности или несущественные ошибки</w:t>
      </w:r>
    </w:p>
    <w:p w:rsidR="00D41AE2" w:rsidRPr="00AE38A5" w:rsidRDefault="00D41AE2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>Оценка «3»</w:t>
      </w:r>
      <w:r w:rsidRPr="00AE38A5">
        <w:rPr>
          <w:rStyle w:val="c2"/>
          <w:color w:val="000000"/>
          <w:sz w:val="28"/>
        </w:rPr>
        <w:t xml:space="preserve"> - ответы на вопросы даны,  но допущены существенные ошибки и неточности.</w:t>
      </w:r>
    </w:p>
    <w:p w:rsidR="00D41AE2" w:rsidRPr="00AE38A5" w:rsidRDefault="00D41AE2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 xml:space="preserve">     Оценка «2»</w:t>
      </w:r>
      <w:r w:rsidRPr="00AE38A5">
        <w:rPr>
          <w:rStyle w:val="c2"/>
          <w:color w:val="000000"/>
          <w:sz w:val="28"/>
        </w:rPr>
        <w:t xml:space="preserve"> - ответы на вопросы  даны не верно, допущены неточности, ошибки при оформлении документов.</w:t>
      </w:r>
    </w:p>
    <w:p w:rsidR="00D41AE2" w:rsidRPr="00AE38A5" w:rsidRDefault="00D41AE2" w:rsidP="00AE38A5">
      <w:pPr>
        <w:rPr>
          <w:b/>
          <w:bCs/>
          <w:sz w:val="28"/>
          <w:szCs w:val="28"/>
        </w:rPr>
        <w:sectPr w:rsidR="00D41AE2" w:rsidRPr="00AE38A5" w:rsidSect="00BF70FF">
          <w:type w:val="continuous"/>
          <w:pgSz w:w="11909" w:h="16834"/>
          <w:pgMar w:top="1282" w:right="1468" w:bottom="360" w:left="1138" w:header="720" w:footer="720" w:gutter="0"/>
          <w:cols w:space="60"/>
          <w:noEndnote/>
        </w:sectPr>
      </w:pPr>
    </w:p>
    <w:p w:rsidR="00D41AE2" w:rsidRPr="00AE38A5" w:rsidRDefault="00D41AE2" w:rsidP="00AE38A5">
      <w:pPr>
        <w:ind w:left="4416" w:right="2515"/>
        <w:rPr>
          <w:sz w:val="28"/>
        </w:rPr>
      </w:pPr>
      <w:r w:rsidRPr="00AE38A5">
        <w:rPr>
          <w:color w:val="545454"/>
          <w:spacing w:val="-5"/>
          <w:w w:val="85"/>
          <w:sz w:val="28"/>
          <w:szCs w:val="45"/>
        </w:rPr>
        <w:t>Ко</w:t>
      </w:r>
      <w:r w:rsidRPr="00AE38A5">
        <w:rPr>
          <w:spacing w:val="-5"/>
          <w:w w:val="85"/>
          <w:sz w:val="28"/>
          <w:szCs w:val="45"/>
        </w:rPr>
        <w:t>н</w:t>
      </w:r>
      <w:r w:rsidRPr="00AE38A5">
        <w:rPr>
          <w:color w:val="545454"/>
          <w:spacing w:val="-5"/>
          <w:w w:val="85"/>
          <w:sz w:val="28"/>
          <w:szCs w:val="45"/>
        </w:rPr>
        <w:t>трольная</w:t>
      </w:r>
      <w:r w:rsidRPr="00AE38A5">
        <w:rPr>
          <w:rFonts w:cs="Arial"/>
          <w:color w:val="545454"/>
          <w:spacing w:val="-5"/>
          <w:w w:val="85"/>
          <w:sz w:val="28"/>
          <w:szCs w:val="45"/>
        </w:rPr>
        <w:t xml:space="preserve"> </w:t>
      </w:r>
      <w:r w:rsidRPr="00AE38A5">
        <w:rPr>
          <w:color w:val="545454"/>
          <w:spacing w:val="-5"/>
          <w:w w:val="85"/>
          <w:sz w:val="28"/>
          <w:szCs w:val="45"/>
        </w:rPr>
        <w:t>работа</w:t>
      </w:r>
    </w:p>
    <w:p w:rsidR="00D41AE2" w:rsidRPr="00AE38A5" w:rsidRDefault="00D41AE2" w:rsidP="00AE38A5">
      <w:pPr>
        <w:shd w:val="clear" w:color="auto" w:fill="FFFFFF"/>
        <w:spacing w:before="106"/>
        <w:ind w:left="998"/>
        <w:rPr>
          <w:color w:val="000000"/>
          <w:spacing w:val="-2"/>
          <w:sz w:val="28"/>
          <w:szCs w:val="23"/>
        </w:rPr>
        <w:sectPr w:rsidR="00D41AE2" w:rsidRPr="00AE38A5">
          <w:type w:val="continuous"/>
          <w:pgSz w:w="15005" w:h="18221"/>
          <w:pgMar w:top="1440" w:right="3404" w:bottom="360" w:left="1440" w:header="720" w:footer="720" w:gutter="0"/>
          <w:cols w:num="2" w:space="720" w:equalWidth="0">
            <w:col w:w="720" w:space="106"/>
            <w:col w:w="9336"/>
          </w:cols>
          <w:noEndnote/>
        </w:sectPr>
      </w:pPr>
      <w:r w:rsidRPr="00AE38A5">
        <w:rPr>
          <w:color w:val="000000"/>
          <w:spacing w:val="1"/>
          <w:sz w:val="28"/>
          <w:szCs w:val="23"/>
        </w:rPr>
        <w:t>В при</w:t>
      </w:r>
    </w:p>
    <w:p w:rsidR="00D41AE2" w:rsidRPr="00AE38A5" w:rsidRDefault="00D41AE2" w:rsidP="00AE38A5">
      <w:pPr>
        <w:jc w:val="both"/>
        <w:rPr>
          <w:b/>
          <w:bCs/>
          <w:sz w:val="28"/>
          <w:szCs w:val="28"/>
        </w:rPr>
      </w:pPr>
    </w:p>
    <w:p w:rsidR="00D41AE2" w:rsidRPr="00AE38A5" w:rsidRDefault="00D41AE2" w:rsidP="00AE38A5">
      <w:pPr>
        <w:jc w:val="center"/>
        <w:rPr>
          <w:b/>
          <w:bCs/>
          <w:sz w:val="28"/>
          <w:szCs w:val="28"/>
        </w:rPr>
      </w:pPr>
    </w:p>
    <w:p w:rsidR="00D41AE2" w:rsidRPr="00AE38A5" w:rsidRDefault="00D41AE2" w:rsidP="00AE38A5">
      <w:pPr>
        <w:pStyle w:val="Heading1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E38A5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внеаудиторной самостоятельной работы</w:t>
      </w:r>
    </w:p>
    <w:p w:rsidR="00D41AE2" w:rsidRPr="00AE38A5" w:rsidRDefault="00D41AE2" w:rsidP="00AE38A5">
      <w:pPr>
        <w:jc w:val="center"/>
        <w:rPr>
          <w:b/>
          <w:bCs/>
          <w:sz w:val="28"/>
          <w:szCs w:val="28"/>
        </w:rPr>
      </w:pPr>
    </w:p>
    <w:p w:rsidR="00D41AE2" w:rsidRPr="00AE38A5" w:rsidRDefault="00D41AE2" w:rsidP="00AE38A5">
      <w:pPr>
        <w:pStyle w:val="210"/>
        <w:keepNext/>
        <w:keepLines/>
        <w:shd w:val="clear" w:color="auto" w:fill="auto"/>
        <w:spacing w:before="0" w:after="0" w:line="240" w:lineRule="auto"/>
        <w:jc w:val="center"/>
        <w:rPr>
          <w:rStyle w:val="23"/>
          <w:rFonts w:ascii="Times New Roman" w:hAnsi="Times New Roman"/>
          <w:color w:val="000000"/>
        </w:rPr>
      </w:pPr>
      <w:r w:rsidRPr="00AE38A5">
        <w:rPr>
          <w:rFonts w:ascii="Times New Roman" w:hAnsi="Times New Roman"/>
          <w:b/>
          <w:bCs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  <w:bookmarkStart w:id="0" w:name="bookmark13"/>
      <w:r w:rsidRPr="00AE38A5">
        <w:rPr>
          <w:rStyle w:val="23"/>
          <w:rFonts w:ascii="Times New Roman" w:hAnsi="Times New Roman"/>
          <w:color w:val="000000"/>
        </w:rPr>
        <w:t xml:space="preserve"> </w:t>
      </w:r>
    </w:p>
    <w:p w:rsidR="00D41AE2" w:rsidRPr="00AE38A5" w:rsidRDefault="00D41AE2" w:rsidP="00AE38A5">
      <w:pPr>
        <w:shd w:val="clear" w:color="auto" w:fill="FFFFFF"/>
        <w:ind w:firstLine="709"/>
        <w:jc w:val="both"/>
        <w:rPr>
          <w:sz w:val="28"/>
          <w:szCs w:val="28"/>
        </w:rPr>
      </w:pPr>
      <w:r w:rsidRPr="00AE38A5">
        <w:rPr>
          <w:color w:val="000000"/>
          <w:sz w:val="28"/>
          <w:szCs w:val="28"/>
          <w:shd w:val="clear" w:color="auto" w:fill="FFFFFF"/>
        </w:rPr>
        <w:t>Выполнение внеаудиторных самостоятельных работ</w:t>
      </w:r>
      <w:r w:rsidRPr="00AE38A5">
        <w:rPr>
          <w:sz w:val="28"/>
          <w:szCs w:val="28"/>
        </w:rPr>
        <w:t xml:space="preserve"> студентами  в процессе изучения курса является важнейшим этапом обучения, который способствует систематизации и закреплению полученных теоретических знаний и практических умений; формированию навыков работы с различными видами информации, развитию познавательных способностей и активности обучающихся, формированию таких качеств личности, как ответственность и организованность, самостоятельность мышления, способность к саморазвитию, самосовершенствованию и самореализации, воспитывать самостоятельность как личностное  качество будущего рабочего.</w:t>
      </w:r>
    </w:p>
    <w:p w:rsidR="00D41AE2" w:rsidRPr="00AE38A5" w:rsidRDefault="00D41AE2" w:rsidP="00AE38A5">
      <w:pPr>
        <w:pStyle w:val="2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</w:rPr>
      </w:pPr>
      <w:r w:rsidRPr="00AE38A5">
        <w:rPr>
          <w:rFonts w:ascii="Times New Roman" w:hAnsi="Times New Roman"/>
        </w:rPr>
        <w:t>Зачтенные внеаудиторные самостоятельные работы являются основанием для принятия решения, о допуске обучающегося к сдаче экзамена и дифференцированного зачета по данным профессиям</w:t>
      </w:r>
    </w:p>
    <w:p w:rsidR="00D41AE2" w:rsidRPr="00AE38A5" w:rsidRDefault="00D41AE2" w:rsidP="00AE38A5">
      <w:pPr>
        <w:pStyle w:val="2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</w:rPr>
      </w:pPr>
    </w:p>
    <w:p w:rsidR="00D41AE2" w:rsidRPr="00AE38A5" w:rsidRDefault="00D41AE2" w:rsidP="00AE38A5">
      <w:pPr>
        <w:jc w:val="center"/>
        <w:rPr>
          <w:b/>
          <w:color w:val="000000"/>
          <w:sz w:val="28"/>
          <w:szCs w:val="28"/>
        </w:rPr>
      </w:pPr>
      <w:r w:rsidRPr="00AE38A5">
        <w:rPr>
          <w:b/>
          <w:color w:val="000000"/>
          <w:sz w:val="28"/>
          <w:szCs w:val="28"/>
        </w:rPr>
        <w:t xml:space="preserve">1 Общие рекомендации студенту по выполнению </w:t>
      </w:r>
      <w:r w:rsidRPr="00AE38A5">
        <w:rPr>
          <w:b/>
          <w:sz w:val="28"/>
          <w:szCs w:val="28"/>
        </w:rPr>
        <w:t>внеаудиторных самостоятельных</w:t>
      </w:r>
      <w:r w:rsidRPr="00AE38A5">
        <w:rPr>
          <w:b/>
          <w:color w:val="000000"/>
          <w:sz w:val="28"/>
          <w:szCs w:val="28"/>
        </w:rPr>
        <w:t xml:space="preserve"> работ.</w:t>
      </w:r>
    </w:p>
    <w:p w:rsidR="00D41AE2" w:rsidRPr="00AE38A5" w:rsidRDefault="00D41AE2" w:rsidP="00AE38A5">
      <w:pPr>
        <w:pStyle w:val="1"/>
        <w:spacing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1AE2" w:rsidRPr="00AE38A5" w:rsidRDefault="00D41AE2" w:rsidP="00AE38A5">
      <w:pPr>
        <w:pStyle w:val="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 xml:space="preserve">Внимательно выслушайте или прочитайте тему, цели и задачи самостоятельной работы. </w:t>
      </w:r>
    </w:p>
    <w:p w:rsidR="00D41AE2" w:rsidRPr="00AE38A5" w:rsidRDefault="00D41AE2" w:rsidP="00AE38A5">
      <w:pPr>
        <w:pStyle w:val="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>Обсудите текст задания с преподавателем и груп</w:t>
      </w:r>
      <w:r w:rsidRPr="00AE38A5">
        <w:rPr>
          <w:rFonts w:ascii="Times New Roman" w:hAnsi="Times New Roman"/>
          <w:color w:val="000000"/>
          <w:sz w:val="28"/>
          <w:szCs w:val="28"/>
        </w:rPr>
        <w:softHyphen/>
        <w:t xml:space="preserve">пой, задавайте вопросы – нельзя оставлять невыясненными или непонятыми ни одного слова или вопроса. </w:t>
      </w:r>
    </w:p>
    <w:p w:rsidR="00D41AE2" w:rsidRPr="00AE38A5" w:rsidRDefault="00D41AE2" w:rsidP="00AE38A5">
      <w:pPr>
        <w:pStyle w:val="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>Внимательно прослушайте рекомендации преподавателя по выполнению самостоятельной работы.</w:t>
      </w:r>
    </w:p>
    <w:p w:rsidR="00D41AE2" w:rsidRPr="00AE38A5" w:rsidRDefault="00D41AE2" w:rsidP="00AE38A5">
      <w:pPr>
        <w:pStyle w:val="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>Ознакомьтесь с графиком самостоятельных работ обучающихся по предмету, если требуется, уточните время, отводимое на выполнение задания, сроки сдачи и форму отчета у преподавателя.</w:t>
      </w:r>
    </w:p>
    <w:p w:rsidR="00D41AE2" w:rsidRPr="00AE38A5" w:rsidRDefault="00D41AE2" w:rsidP="00AE38A5">
      <w:pPr>
        <w:pStyle w:val="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>Внимательно изучите письменные методические рекомендации по выполнению самостоятельной работы («методичку»).</w:t>
      </w:r>
    </w:p>
    <w:p w:rsidR="00D41AE2" w:rsidRPr="00AE38A5" w:rsidRDefault="00D41AE2" w:rsidP="00AE38A5">
      <w:pPr>
        <w:pStyle w:val="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>Ознакомьтесь со списком литературы и источников по заданной теме самостоятельной работы.</w:t>
      </w:r>
    </w:p>
    <w:p w:rsidR="00D41AE2" w:rsidRPr="00AE38A5" w:rsidRDefault="00D41AE2" w:rsidP="00AE38A5">
      <w:pPr>
        <w:pStyle w:val="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 xml:space="preserve">Повторите весь теоретический материал по конспектам и другим источникам, предшествовавший самостоятельной работе, ответьте на вопросы самоконтроля по изученному материалу. 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>Подготовьте все необходимое для выполнения задания, рационально (удобно и правильно) расположите на рабочем месте. Не следует браться за работу, пока не подготовлено рабочее место.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Продумайте ход выполнения работы, составьте план, если это необходимо.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 xml:space="preserve">Если </w:t>
      </w:r>
      <w:r w:rsidRPr="00AE38A5">
        <w:rPr>
          <w:rFonts w:ascii="Times New Roman" w:eastAsia="Arial-BoldMT" w:hAnsi="Times New Roman"/>
          <w:bCs/>
          <w:sz w:val="28"/>
          <w:szCs w:val="28"/>
        </w:rPr>
        <w:t xml:space="preserve">вы делаете сообщение или доклад, то обязательно прочтите текст медленно вслух, обращая особое внимание на произношение новых терминов и стараясь запомнить информацию. 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Если ваша работа связана с использованием ИКТ, проверьте наличие и работоспособность программного обеспечения, необходимого для выполнения задания.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 xml:space="preserve">Если при выполнении </w:t>
      </w:r>
      <w:r w:rsidRPr="00AE38A5">
        <w:rPr>
          <w:rFonts w:ascii="Times New Roman" w:hAnsi="Times New Roman"/>
          <w:color w:val="000000"/>
          <w:sz w:val="28"/>
          <w:szCs w:val="28"/>
        </w:rPr>
        <w:t xml:space="preserve">самостоятельной </w:t>
      </w:r>
      <w:r w:rsidRPr="00AE38A5">
        <w:rPr>
          <w:rFonts w:ascii="Times New Roman" w:hAnsi="Times New Roman"/>
          <w:sz w:val="28"/>
          <w:szCs w:val="28"/>
        </w:rPr>
        <w:t xml:space="preserve">работы применяется </w:t>
      </w:r>
      <w:r w:rsidRPr="00AE38A5">
        <w:rPr>
          <w:rFonts w:ascii="Times New Roman" w:hAnsi="Times New Roman"/>
          <w:color w:val="000000"/>
          <w:sz w:val="28"/>
          <w:szCs w:val="28"/>
        </w:rPr>
        <w:t>групповое или коллективное выполнение задания, старайтесь поддерживать в коллективе нормальный психологический климат, грамотно распределить роли и обязанности. Вместе проводите анализ и самоконтроль организации самостоятельной работы микрогруппы.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Не отвлекайтесь во время выполнения задания на посторонние, не относящиеся к работе, дела.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При выполнении самостоятельного практического задания соблюдайте правила техники безопасности и охраны труда.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>В процессе выполнения самостоятельной работы обращайтесь за консультациями к преподавателю, чтобы вовре</w:t>
      </w:r>
      <w:r w:rsidRPr="00AE38A5">
        <w:rPr>
          <w:rFonts w:ascii="Times New Roman" w:hAnsi="Times New Roman"/>
          <w:color w:val="000000"/>
          <w:sz w:val="28"/>
          <w:szCs w:val="28"/>
        </w:rPr>
        <w:softHyphen/>
        <w:t>мя скорректировать свою деятельность, проверить правильность выполнения задания.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 xml:space="preserve">По окончании выполнения самостоятельной работы </w:t>
      </w:r>
      <w:r w:rsidRPr="00AE38A5">
        <w:rPr>
          <w:rFonts w:ascii="Times New Roman" w:hAnsi="Times New Roman"/>
          <w:sz w:val="28"/>
          <w:szCs w:val="28"/>
        </w:rPr>
        <w:t xml:space="preserve">составьте письменный или устный отчет в соответствии с теми методическими </w:t>
      </w:r>
      <w:r w:rsidRPr="00AE38A5">
        <w:rPr>
          <w:rFonts w:ascii="Times New Roman" w:hAnsi="Times New Roman"/>
          <w:color w:val="000000"/>
          <w:sz w:val="28"/>
          <w:szCs w:val="28"/>
        </w:rPr>
        <w:t>указаниями</w:t>
      </w:r>
      <w:r w:rsidRPr="00AE38A5">
        <w:rPr>
          <w:rFonts w:ascii="Times New Roman" w:hAnsi="Times New Roman"/>
          <w:sz w:val="28"/>
          <w:szCs w:val="28"/>
        </w:rPr>
        <w:t xml:space="preserve"> по оформлению отчета, которые  вы получили от преподавателя или в методических указаниях. 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С</w:t>
      </w:r>
      <w:r w:rsidRPr="00AE38A5">
        <w:rPr>
          <w:rFonts w:ascii="Times New Roman" w:hAnsi="Times New Roman"/>
          <w:color w:val="000000"/>
          <w:sz w:val="28"/>
          <w:szCs w:val="28"/>
        </w:rPr>
        <w:t>дайте готовую работу преподавателю для проверки точно в срок.</w:t>
      </w:r>
    </w:p>
    <w:p w:rsidR="00D41AE2" w:rsidRPr="00AE38A5" w:rsidRDefault="00D41AE2" w:rsidP="00AE38A5">
      <w:pPr>
        <w:pStyle w:val="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>Участвуйте в обсуждении и оценке полученных результатов самостоятельной работы (общегруппо</w:t>
      </w:r>
      <w:r w:rsidRPr="00AE38A5">
        <w:rPr>
          <w:rFonts w:ascii="Times New Roman" w:hAnsi="Times New Roman"/>
          <w:color w:val="000000"/>
          <w:sz w:val="28"/>
          <w:szCs w:val="28"/>
        </w:rPr>
        <w:softHyphen/>
        <w:t>вом или в микрогруппах).</w:t>
      </w:r>
    </w:p>
    <w:p w:rsidR="00D41AE2" w:rsidRPr="00AE38A5" w:rsidRDefault="00D41AE2" w:rsidP="00AE38A5">
      <w:pPr>
        <w:pStyle w:val="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 xml:space="preserve"> Участвуйте в обсуждении полученных результатов работы.</w:t>
      </w:r>
    </w:p>
    <w:p w:rsidR="00D41AE2" w:rsidRPr="00AE38A5" w:rsidRDefault="00D41AE2" w:rsidP="00AE38A5">
      <w:pPr>
        <w:ind w:firstLine="709"/>
        <w:rPr>
          <w:b/>
          <w:sz w:val="28"/>
          <w:szCs w:val="28"/>
        </w:rPr>
      </w:pPr>
      <w:r w:rsidRPr="00AE38A5">
        <w:rPr>
          <w:b/>
          <w:sz w:val="28"/>
          <w:szCs w:val="28"/>
        </w:rPr>
        <w:t>2  Памятка студент  «Алгоритмы выполнения различных видов самостоятельной работы»</w:t>
      </w:r>
    </w:p>
    <w:p w:rsidR="00D41AE2" w:rsidRPr="00AE38A5" w:rsidRDefault="00D41AE2" w:rsidP="00AE38A5">
      <w:pPr>
        <w:ind w:firstLine="709"/>
        <w:jc w:val="center"/>
        <w:rPr>
          <w:b/>
          <w:color w:val="FF0000"/>
          <w:sz w:val="28"/>
          <w:szCs w:val="28"/>
        </w:rPr>
      </w:pP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954"/>
        <w:gridCol w:w="6044"/>
      </w:tblGrid>
      <w:tr w:rsidR="00D41AE2" w:rsidRPr="00AE38A5" w:rsidTr="00BF70FF">
        <w:trPr>
          <w:trHeight w:val="703"/>
        </w:trPr>
        <w:tc>
          <w:tcPr>
            <w:tcW w:w="559" w:type="dxa"/>
            <w:vAlign w:val="center"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67" w:type="dxa"/>
            <w:vAlign w:val="center"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Вид самостоятельной работы</w:t>
            </w:r>
          </w:p>
        </w:tc>
        <w:tc>
          <w:tcPr>
            <w:tcW w:w="6089" w:type="dxa"/>
            <w:vAlign w:val="center"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D41AE2" w:rsidRPr="00AE38A5" w:rsidTr="00BF70FF">
        <w:trPr>
          <w:trHeight w:val="1777"/>
        </w:trPr>
        <w:tc>
          <w:tcPr>
            <w:tcW w:w="559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67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Проработка конспектов занятий</w:t>
            </w:r>
          </w:p>
          <w:p w:rsidR="00D41AE2" w:rsidRPr="00AE38A5" w:rsidRDefault="00D41AE2" w:rsidP="00AE38A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89" w:type="dxa"/>
          </w:tcPr>
          <w:p w:rsidR="00D41AE2" w:rsidRPr="00AE38A5" w:rsidRDefault="00D41AE2" w:rsidP="00AE38A5">
            <w:pPr>
              <w:pStyle w:val="1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Ознакомьтесь со списком рекомендуемой литературы и источников.</w:t>
            </w:r>
          </w:p>
          <w:p w:rsidR="00D41AE2" w:rsidRPr="00AE38A5" w:rsidRDefault="00D41AE2" w:rsidP="00AE38A5">
            <w:pPr>
              <w:pStyle w:val="1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Прочитайте лекционный материал по своему конспекту, стараясь выделить основные понятия, важные определения чернилами другого цвета, формулы обведите рамкой, связи укажите стрелками.</w:t>
            </w:r>
          </w:p>
          <w:p w:rsidR="00D41AE2" w:rsidRPr="00AE38A5" w:rsidRDefault="00D41AE2" w:rsidP="00AE38A5">
            <w:pPr>
              <w:pStyle w:val="1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 xml:space="preserve">Найдите ответы на контрольные вопросы в своем конспекте и в </w:t>
            </w:r>
            <w:r w:rsidRPr="00AE38A5">
              <w:rPr>
                <w:rFonts w:ascii="Times New Roman" w:eastAsia="ArialMT" w:hAnsi="Times New Roman"/>
                <w:sz w:val="28"/>
                <w:szCs w:val="28"/>
              </w:rPr>
              <w:t xml:space="preserve">рекомендованной </w:t>
            </w: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 xml:space="preserve">литературе. 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>Найдите в словаре значение незнакомых слов и терминов.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>Оформите ответы на вопросы по материалу конспекта</w:t>
            </w:r>
            <w:r w:rsidRPr="00AE38A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D41AE2" w:rsidRPr="00AE38A5" w:rsidRDefault="00D41AE2" w:rsidP="00AE38A5">
            <w:pPr>
              <w:pStyle w:val="Heading4"/>
              <w:keepNext w:val="0"/>
              <w:keepLines/>
              <w:numPr>
                <w:ilvl w:val="0"/>
                <w:numId w:val="67"/>
              </w:numPr>
              <w:spacing w:before="0" w:after="0"/>
              <w:ind w:left="159" w:hanging="142"/>
              <w:jc w:val="both"/>
              <w:rPr>
                <w:color w:val="FF0000"/>
              </w:rPr>
            </w:pPr>
            <w:r w:rsidRPr="00AE38A5">
              <w:rPr>
                <w:rFonts w:eastAsia="Arial-BoldMT"/>
                <w:b w:val="0"/>
                <w:i/>
                <w:lang w:eastAsia="en-US"/>
              </w:rPr>
              <w:t>Проводите самоконтроль.</w:t>
            </w:r>
          </w:p>
        </w:tc>
      </w:tr>
      <w:tr w:rsidR="00D41AE2" w:rsidRPr="00AE38A5" w:rsidTr="00BF70FF">
        <w:trPr>
          <w:trHeight w:val="1679"/>
        </w:trPr>
        <w:tc>
          <w:tcPr>
            <w:tcW w:w="559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67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Подготовка сообщений</w:t>
            </w:r>
          </w:p>
        </w:tc>
        <w:tc>
          <w:tcPr>
            <w:tcW w:w="6089" w:type="dxa"/>
          </w:tcPr>
          <w:p w:rsidR="00D41AE2" w:rsidRPr="00AE38A5" w:rsidRDefault="00D41AE2" w:rsidP="00AE38A5">
            <w:pPr>
              <w:pStyle w:val="1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Ознакомьтесь со списком рекомендуемой литературы и источников.</w:t>
            </w:r>
          </w:p>
          <w:p w:rsidR="00D41AE2" w:rsidRPr="00AE38A5" w:rsidRDefault="00D41AE2" w:rsidP="00AE38A5">
            <w:pPr>
              <w:pStyle w:val="1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Изучите материал, касающийся темы сообщения не менее чем по двум рекомендованным источникам.</w:t>
            </w:r>
          </w:p>
          <w:p w:rsidR="00D41AE2" w:rsidRPr="00AE38A5" w:rsidRDefault="00D41AE2" w:rsidP="00AE38A5">
            <w:pPr>
              <w:pStyle w:val="1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Составьте </w:t>
            </w:r>
            <w:r w:rsidRPr="00AE38A5">
              <w:rPr>
                <w:rFonts w:ascii="Times New Roman" w:eastAsia="Arial-BoldMT" w:hAnsi="Times New Roman"/>
                <w:sz w:val="28"/>
                <w:szCs w:val="28"/>
              </w:rPr>
              <w:t xml:space="preserve">план сообщения, запишите его. 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>Проработайте найденный материал, выбирая только то, что раскрывает пункты плана.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>Составьте список ключевых слов из текста так, чтобы он отражал суть содержания.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>Составьте окончательный текст сообщения.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>Оформите материал сообщения</w:t>
            </w:r>
            <w:r w:rsidRPr="00AE38A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 xml:space="preserve">Прочтите текст сообщения вслух, обращая особое внимание на произношение новых терминов и стараясь запомнить информацию. </w:t>
            </w:r>
          </w:p>
          <w:p w:rsidR="00D41AE2" w:rsidRPr="00AE38A5" w:rsidRDefault="00D41AE2" w:rsidP="00AE38A5">
            <w:pPr>
              <w:pStyle w:val="Heading4"/>
              <w:keepNext w:val="0"/>
              <w:keepLines/>
              <w:numPr>
                <w:ilvl w:val="0"/>
                <w:numId w:val="62"/>
              </w:numPr>
              <w:spacing w:before="0" w:after="0"/>
              <w:ind w:left="159" w:hanging="142"/>
              <w:rPr>
                <w:rFonts w:eastAsia="Arial-BoldMT"/>
                <w:b w:val="0"/>
                <w:i/>
                <w:lang w:eastAsia="en-US"/>
              </w:rPr>
            </w:pPr>
            <w:r w:rsidRPr="00AE38A5">
              <w:rPr>
                <w:rFonts w:eastAsia="Arial-BoldMT"/>
                <w:b w:val="0"/>
                <w:i/>
                <w:lang w:eastAsia="en-US"/>
              </w:rPr>
              <w:t>Ответьте после чтения на вопросы и задания к текстам источников.</w:t>
            </w:r>
          </w:p>
          <w:p w:rsidR="00D41AE2" w:rsidRPr="00AE38A5" w:rsidRDefault="00D41AE2" w:rsidP="00AE38A5">
            <w:pPr>
              <w:pStyle w:val="Heading4"/>
              <w:keepNext w:val="0"/>
              <w:keepLines/>
              <w:numPr>
                <w:ilvl w:val="0"/>
                <w:numId w:val="62"/>
              </w:numPr>
              <w:spacing w:before="0" w:after="0"/>
              <w:ind w:left="159" w:hanging="142"/>
              <w:rPr>
                <w:rFonts w:eastAsia="Arial-BoldMT"/>
                <w:b w:val="0"/>
                <w:i/>
                <w:lang w:eastAsia="en-US"/>
              </w:rPr>
            </w:pPr>
            <w:r w:rsidRPr="00AE38A5">
              <w:rPr>
                <w:rFonts w:eastAsia="Arial-BoldMT"/>
                <w:b w:val="0"/>
                <w:i/>
                <w:lang w:eastAsia="en-US"/>
              </w:rPr>
              <w:t xml:space="preserve">Перескажите сообщение еще раз. </w:t>
            </w:r>
          </w:p>
          <w:p w:rsidR="00D41AE2" w:rsidRPr="00AE38A5" w:rsidRDefault="00D41AE2" w:rsidP="00AE38A5">
            <w:pPr>
              <w:pStyle w:val="Heading4"/>
              <w:keepNext w:val="0"/>
              <w:keepLines/>
              <w:numPr>
                <w:ilvl w:val="0"/>
                <w:numId w:val="62"/>
              </w:numPr>
              <w:spacing w:before="0" w:after="0"/>
              <w:ind w:left="159" w:hanging="142"/>
              <w:rPr>
                <w:color w:val="000000"/>
              </w:rPr>
            </w:pPr>
            <w:r w:rsidRPr="00AE38A5">
              <w:rPr>
                <w:rFonts w:eastAsia="Arial-BoldMT"/>
                <w:b w:val="0"/>
                <w:i/>
                <w:lang w:eastAsia="en-US"/>
              </w:rPr>
              <w:t>Проводите анализ и самоконтроль работы над сообщением.</w:t>
            </w:r>
          </w:p>
        </w:tc>
      </w:tr>
      <w:tr w:rsidR="00D41AE2" w:rsidRPr="00AE38A5" w:rsidTr="00BF70FF">
        <w:trPr>
          <w:trHeight w:val="698"/>
        </w:trPr>
        <w:tc>
          <w:tcPr>
            <w:tcW w:w="559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67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Составление кроссвордов</w:t>
            </w:r>
          </w:p>
        </w:tc>
        <w:tc>
          <w:tcPr>
            <w:tcW w:w="6089" w:type="dxa"/>
          </w:tcPr>
          <w:p w:rsidR="00D41AE2" w:rsidRPr="00AE38A5" w:rsidRDefault="00D41AE2" w:rsidP="00AE38A5">
            <w:pPr>
              <w:pStyle w:val="1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Ознакомьтесь со списком рекомендуемой литературы и источников.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Повторите  теоретический материал, соответствующий теме кроссворда, воспользовавшись материалом учебника, справочной литературой, конспектом лекции.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Продумайте вопросы по вертикали и горизонтали, соблюдая правила составления кроссвордов.</w:t>
            </w:r>
          </w:p>
          <w:p w:rsidR="00D41AE2" w:rsidRPr="00AE38A5" w:rsidRDefault="00D41AE2" w:rsidP="00AE38A5">
            <w:pPr>
              <w:pStyle w:val="1"/>
              <w:numPr>
                <w:ilvl w:val="0"/>
                <w:numId w:val="68"/>
              </w:numPr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Составьте сетку-эталон кроссворда, сразу вписывая в сетку слова-ответы; составление кроссворда начинают с самых длинных слов; слова должны быть в именительном падеже и единственном числе, кроме слов, которые не имеют единственного числа.</w:t>
            </w:r>
          </w:p>
          <w:p w:rsidR="00D41AE2" w:rsidRPr="00AE38A5" w:rsidRDefault="00D41AE2" w:rsidP="00AE38A5">
            <w:pPr>
              <w:pStyle w:val="1"/>
              <w:numPr>
                <w:ilvl w:val="0"/>
                <w:numId w:val="68"/>
              </w:numPr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Запишите определения к словам по горизонтали и вертикали.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Проведите анализ и самоконтроль составленного кроссворда, проверьте орфографию.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Оформите второй вариант кроссворда с пустой сеткой.</w:t>
            </w:r>
          </w:p>
        </w:tc>
      </w:tr>
      <w:tr w:rsidR="00D41AE2" w:rsidRPr="00AE38A5" w:rsidTr="00BF70FF">
        <w:trPr>
          <w:trHeight w:val="1679"/>
        </w:trPr>
        <w:tc>
          <w:tcPr>
            <w:tcW w:w="559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67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Работа с таблицами</w:t>
            </w:r>
          </w:p>
        </w:tc>
        <w:tc>
          <w:tcPr>
            <w:tcW w:w="6089" w:type="dxa"/>
          </w:tcPr>
          <w:p w:rsidR="00D41AE2" w:rsidRPr="00AE38A5" w:rsidRDefault="00D41AE2" w:rsidP="00AE38A5">
            <w:pPr>
              <w:pStyle w:val="1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Ознакомьтесь со списком рекомендуемой литературы и источников.</w:t>
            </w:r>
          </w:p>
          <w:p w:rsidR="00D41AE2" w:rsidRPr="00AE38A5" w:rsidRDefault="00D41AE2" w:rsidP="00AE38A5">
            <w:pPr>
              <w:pStyle w:val="1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Повторите лекционный материал и учебный материал, касающийся выбранной темы.</w:t>
            </w:r>
          </w:p>
          <w:p w:rsidR="00D41AE2" w:rsidRPr="00AE38A5" w:rsidRDefault="00D41AE2" w:rsidP="00AE38A5">
            <w:pPr>
              <w:pStyle w:val="1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Внимательно изучите разделы таблицы, названия строк и столбцов</w:t>
            </w:r>
            <w:r w:rsidRPr="00AE38A5">
              <w:rPr>
                <w:rFonts w:ascii="Times New Roman" w:eastAsia="Arial-BoldMT" w:hAnsi="Times New Roman"/>
                <w:sz w:val="28"/>
                <w:szCs w:val="28"/>
              </w:rPr>
              <w:t xml:space="preserve">. 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>Продумайте ход заполнения таблицы.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>Заполните ячейки таблицы.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 xml:space="preserve">Оформите таблицу в соответствии с </w:t>
            </w:r>
            <w:r w:rsidRPr="00AE38A5">
              <w:rPr>
                <w:rFonts w:ascii="Times New Roman" w:hAnsi="Times New Roman"/>
                <w:sz w:val="28"/>
                <w:szCs w:val="28"/>
                <w:lang w:eastAsia="en-US"/>
              </w:rPr>
              <w:t>требованиями к оформлению таблиц.</w:t>
            </w:r>
          </w:p>
          <w:p w:rsidR="00D41AE2" w:rsidRPr="00AE38A5" w:rsidRDefault="00D41AE2" w:rsidP="00AE38A5">
            <w:pPr>
              <w:pStyle w:val="Heading4"/>
              <w:keepNext w:val="0"/>
              <w:keepLines/>
              <w:numPr>
                <w:ilvl w:val="0"/>
                <w:numId w:val="69"/>
              </w:numPr>
              <w:spacing w:before="0" w:after="0"/>
              <w:ind w:left="159" w:hanging="142"/>
              <w:jc w:val="both"/>
              <w:rPr>
                <w:color w:val="000000"/>
              </w:rPr>
            </w:pPr>
            <w:r w:rsidRPr="00AE38A5">
              <w:rPr>
                <w:rFonts w:eastAsia="Arial-BoldMT"/>
                <w:b w:val="0"/>
                <w:i/>
                <w:lang w:eastAsia="en-US"/>
              </w:rPr>
              <w:t xml:space="preserve">Проведите </w:t>
            </w:r>
            <w:r w:rsidRPr="00AE38A5">
              <w:rPr>
                <w:b w:val="0"/>
                <w:i/>
                <w:color w:val="000000"/>
              </w:rPr>
              <w:t>анализ и</w:t>
            </w:r>
            <w:r w:rsidRPr="00AE38A5">
              <w:rPr>
                <w:rFonts w:eastAsia="Arial-BoldMT"/>
                <w:b w:val="0"/>
                <w:i/>
                <w:color w:val="000000"/>
                <w:lang w:eastAsia="en-US"/>
              </w:rPr>
              <w:t xml:space="preserve"> </w:t>
            </w:r>
            <w:r w:rsidRPr="00AE38A5">
              <w:rPr>
                <w:rFonts w:eastAsia="Arial-BoldMT"/>
                <w:b w:val="0"/>
                <w:i/>
                <w:lang w:eastAsia="en-US"/>
              </w:rPr>
              <w:t>самоконтроль таблицы.</w:t>
            </w:r>
          </w:p>
        </w:tc>
      </w:tr>
      <w:tr w:rsidR="00D41AE2" w:rsidRPr="00AE38A5" w:rsidTr="00BF70FF">
        <w:trPr>
          <w:trHeight w:val="1777"/>
        </w:trPr>
        <w:tc>
          <w:tcPr>
            <w:tcW w:w="559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67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Составление схем</w:t>
            </w:r>
          </w:p>
        </w:tc>
        <w:tc>
          <w:tcPr>
            <w:tcW w:w="6089" w:type="dxa"/>
          </w:tcPr>
          <w:p w:rsidR="00D41AE2" w:rsidRPr="00AE38A5" w:rsidRDefault="00D41AE2" w:rsidP="00AE38A5">
            <w:pPr>
              <w:pStyle w:val="1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Ознакомьтесь со списком рекомендуемой литературы и источников и изучите рекомендации.</w:t>
            </w:r>
          </w:p>
          <w:p w:rsidR="00D41AE2" w:rsidRPr="00AE38A5" w:rsidRDefault="00D41AE2" w:rsidP="00AE38A5">
            <w:pPr>
              <w:pStyle w:val="1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Повторение лекционный и учебный материал по выбранной теме.</w:t>
            </w:r>
          </w:p>
          <w:p w:rsidR="00D41AE2" w:rsidRPr="00AE38A5" w:rsidRDefault="00D41AE2" w:rsidP="00AE38A5">
            <w:pPr>
              <w:pStyle w:val="1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Изучите разделы текста основного источника, установите логические связи между ними</w:t>
            </w:r>
            <w:r w:rsidRPr="00AE38A5">
              <w:rPr>
                <w:rFonts w:ascii="Times New Roman" w:eastAsia="Arial-BoldMT" w:hAnsi="Times New Roman"/>
                <w:sz w:val="28"/>
                <w:szCs w:val="28"/>
              </w:rPr>
              <w:t xml:space="preserve">. </w:t>
            </w:r>
          </w:p>
          <w:p w:rsidR="00D41AE2" w:rsidRPr="00AE38A5" w:rsidRDefault="00D41AE2" w:rsidP="00AE38A5">
            <w:pPr>
              <w:pStyle w:val="1"/>
              <w:numPr>
                <w:ilvl w:val="0"/>
                <w:numId w:val="70"/>
              </w:numPr>
              <w:shd w:val="clear" w:color="auto" w:fill="FFFFFF"/>
              <w:spacing w:after="0" w:line="240" w:lineRule="auto"/>
              <w:ind w:left="159" w:hanging="159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Подберите факты для составления схемы внутри каждого раздела, выделите среди них основные понятия и определите ключевые слова, фразы, помогающие раскрыть суть каждого основного понятия.</w:t>
            </w:r>
          </w:p>
          <w:p w:rsidR="00D41AE2" w:rsidRPr="00AE38A5" w:rsidRDefault="00D41AE2" w:rsidP="00AE38A5">
            <w:pPr>
              <w:pStyle w:val="1"/>
              <w:numPr>
                <w:ilvl w:val="0"/>
                <w:numId w:val="70"/>
              </w:numPr>
              <w:shd w:val="clear" w:color="auto" w:fill="FFFFFF"/>
              <w:spacing w:after="0" w:line="240" w:lineRule="auto"/>
              <w:ind w:left="159" w:hanging="15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 xml:space="preserve">Сгруппируйте основные понятия  в логической последовательности и дайте название выделенным группам. </w:t>
            </w:r>
          </w:p>
          <w:p w:rsidR="00D41AE2" w:rsidRPr="00AE38A5" w:rsidRDefault="00D41AE2" w:rsidP="00AE38A5">
            <w:pPr>
              <w:pStyle w:val="1"/>
              <w:numPr>
                <w:ilvl w:val="0"/>
                <w:numId w:val="70"/>
              </w:numPr>
              <w:shd w:val="clear" w:color="auto" w:fill="FFFFFF"/>
              <w:spacing w:after="0" w:line="240" w:lineRule="auto"/>
              <w:ind w:left="159" w:hanging="15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 xml:space="preserve">Начертите схему, используя </w:t>
            </w: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плоскостные геометрические фигуры (многоугольники, прямоугольники, круги) с надписями и линиями связи. </w:t>
            </w:r>
          </w:p>
          <w:p w:rsidR="00D41AE2" w:rsidRPr="00AE38A5" w:rsidRDefault="00D41AE2" w:rsidP="00AE38A5">
            <w:pPr>
              <w:pStyle w:val="1"/>
              <w:numPr>
                <w:ilvl w:val="0"/>
                <w:numId w:val="70"/>
              </w:numPr>
              <w:shd w:val="clear" w:color="auto" w:fill="FFFFFF"/>
              <w:spacing w:after="0" w:line="240" w:lineRule="auto"/>
              <w:ind w:left="159" w:hanging="159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Заполните схему данными.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 xml:space="preserve">Оформите схему в соответствии с </w:t>
            </w:r>
            <w:r w:rsidRPr="00AE38A5">
              <w:rPr>
                <w:rFonts w:ascii="Times New Roman" w:hAnsi="Times New Roman"/>
                <w:sz w:val="28"/>
                <w:szCs w:val="28"/>
                <w:lang w:eastAsia="en-US"/>
              </w:rPr>
              <w:t>требованиями к оформлению схем.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sz w:val="28"/>
                <w:szCs w:val="28"/>
                <w:lang w:eastAsia="en-US"/>
              </w:rPr>
              <w:t xml:space="preserve">Проводите </w:t>
            </w: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анализ и</w:t>
            </w:r>
            <w:r w:rsidRPr="00AE38A5">
              <w:rPr>
                <w:rFonts w:ascii="Times New Roman" w:eastAsia="Arial-BoldMT" w:hAnsi="Times New Roman"/>
                <w:color w:val="000000"/>
                <w:sz w:val="28"/>
                <w:szCs w:val="28"/>
                <w:lang w:eastAsia="en-US"/>
              </w:rPr>
              <w:t xml:space="preserve"> самоконтроль </w:t>
            </w: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подготовленной схемы.</w:t>
            </w:r>
          </w:p>
        </w:tc>
      </w:tr>
      <w:tr w:rsidR="00D41AE2" w:rsidRPr="00AE38A5" w:rsidTr="00BF70FF">
        <w:trPr>
          <w:trHeight w:val="1777"/>
        </w:trPr>
        <w:tc>
          <w:tcPr>
            <w:tcW w:w="559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67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Расчет типовых  задач</w:t>
            </w:r>
          </w:p>
        </w:tc>
        <w:tc>
          <w:tcPr>
            <w:tcW w:w="6089" w:type="dxa"/>
          </w:tcPr>
          <w:p w:rsidR="00D41AE2" w:rsidRPr="00AE38A5" w:rsidRDefault="00D41AE2" w:rsidP="00AE38A5">
            <w:pPr>
              <w:pStyle w:val="1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Ознакомьтесь со списком рекомендуемой литературы и источников.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Повторите  теоретический материал, соответствующий данной теме.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Воспользуйтесь материалом учебника, справочной литературой.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Выполните  расчет  задачи по алгоритму, предложенному преподавателем.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Проведите анализ и самоконтроль выполненной работы.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Оформите ответ.</w:t>
            </w:r>
          </w:p>
        </w:tc>
      </w:tr>
      <w:tr w:rsidR="00D41AE2" w:rsidRPr="00AE38A5" w:rsidTr="00BF70FF">
        <w:trPr>
          <w:trHeight w:val="1777"/>
        </w:trPr>
        <w:tc>
          <w:tcPr>
            <w:tcW w:w="559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67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Расшифровка условных обозначений на схемах.</w:t>
            </w:r>
          </w:p>
        </w:tc>
        <w:tc>
          <w:tcPr>
            <w:tcW w:w="6089" w:type="dxa"/>
          </w:tcPr>
          <w:p w:rsidR="00D41AE2" w:rsidRPr="00AE38A5" w:rsidRDefault="00D41AE2" w:rsidP="00AE38A5">
            <w:pPr>
              <w:pStyle w:val="1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Ознакомьтесь со списком рекомендуемой литературы и источников.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Повторите  теоретический материал, соответствующий данной теме.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Воспользуйтесь материалом учебника, справочной литературой, конспектом лекции.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Произведите расшифровку условных обозначений на рисунке  по алгоритму, предложенному преподавателем.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Проведите анализ и самоконтроль выполненной работы.</w:t>
            </w:r>
          </w:p>
        </w:tc>
      </w:tr>
      <w:tr w:rsidR="00D41AE2" w:rsidRPr="00AE38A5" w:rsidTr="00BF70FF">
        <w:trPr>
          <w:trHeight w:val="1278"/>
        </w:trPr>
        <w:tc>
          <w:tcPr>
            <w:tcW w:w="559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67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Подготовка к лабораторной  работам</w:t>
            </w:r>
          </w:p>
        </w:tc>
        <w:tc>
          <w:tcPr>
            <w:tcW w:w="6089" w:type="dxa"/>
          </w:tcPr>
          <w:p w:rsidR="00D41AE2" w:rsidRPr="00AE38A5" w:rsidRDefault="00D41AE2" w:rsidP="00AE38A5">
            <w:pPr>
              <w:pStyle w:val="1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Ознакомьтесь с темой лабораторной работы, его целями и задачами.</w:t>
            </w:r>
          </w:p>
          <w:p w:rsidR="00D41AE2" w:rsidRPr="00AE38A5" w:rsidRDefault="00D41AE2" w:rsidP="00AE38A5">
            <w:pPr>
              <w:pStyle w:val="1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Изучите перечень знаний и умений, которыми должен овладеть обучающийся в ходе практического занятия.</w:t>
            </w:r>
          </w:p>
          <w:p w:rsidR="00D41AE2" w:rsidRPr="00AE38A5" w:rsidRDefault="00D41AE2" w:rsidP="00AE38A5">
            <w:pPr>
              <w:pStyle w:val="1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Ознакомьтесь со списком литературы и источников.</w:t>
            </w:r>
          </w:p>
          <w:p w:rsidR="00D41AE2" w:rsidRPr="00AE38A5" w:rsidRDefault="00D41AE2" w:rsidP="00AE38A5">
            <w:pPr>
              <w:pStyle w:val="1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Изучите рекомендации к практической работе.</w:t>
            </w:r>
          </w:p>
          <w:p w:rsidR="00D41AE2" w:rsidRPr="00AE38A5" w:rsidRDefault="00D41AE2" w:rsidP="00AE38A5">
            <w:pPr>
              <w:pStyle w:val="1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Прочитайте лекционный материал по теме занятия в  конспекте.</w:t>
            </w:r>
          </w:p>
          <w:p w:rsidR="00D41AE2" w:rsidRPr="00AE38A5" w:rsidRDefault="00D41AE2" w:rsidP="00AE38A5">
            <w:pPr>
              <w:pStyle w:val="1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Прочитайте материал по теме лабораторной работе работы в рекомендованных источниках.</w:t>
            </w:r>
          </w:p>
          <w:p w:rsidR="00D41AE2" w:rsidRPr="00AE38A5" w:rsidRDefault="00D41AE2" w:rsidP="00AE38A5">
            <w:pPr>
              <w:pStyle w:val="1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Ответьте на контрольные вопросы. 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Выпишите формулы, необходимую информацию в справочной литературе.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Сделайте заготовку отчета.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Повторите правила организации и охраны труда при выполнении данной практической работы.</w:t>
            </w:r>
          </w:p>
        </w:tc>
      </w:tr>
      <w:tr w:rsidR="00D41AE2" w:rsidRPr="00AE38A5" w:rsidTr="00BF70FF">
        <w:trPr>
          <w:trHeight w:val="699"/>
        </w:trPr>
        <w:tc>
          <w:tcPr>
            <w:tcW w:w="559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967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Поиск информации в Интернете</w:t>
            </w:r>
          </w:p>
        </w:tc>
        <w:tc>
          <w:tcPr>
            <w:tcW w:w="6089" w:type="dxa"/>
          </w:tcPr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Внимательно изучите тему и формулировку задания;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Выпишите ключевые слова, чтобы определить объект поиска, сформулировать, какую информацию необходимо найти. Правильно будет дать в запрос одно или два ключевых слова, связанных с искомой темой; 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Откройте браузер и воспользуйтесь наиболее распространенными поисковыми машинами (Яндекс, Google, Rambler, Mail или  Nigma);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Введите запрос и проверьте орфографию запроса;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Выберите в результатах поиска тот документ, содержание которого ближе к искомой теме, чем остальные, и нажмите на ссылку «найти похожие документы»;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Изучите несколько (до 10-ти) документов, соответствующих запросу, критически осмысливая, сравнивая и анализируя найденную информацию;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Заполните форму отчета (можно копировать фрагменты информации с сайтов); 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Обязательно скопируйте адреса сайтов, информацией которых воспользовались, чтобы дать ссылку на авторство в своем отчете.</w:t>
            </w:r>
          </w:p>
        </w:tc>
      </w:tr>
    </w:tbl>
    <w:p w:rsidR="00D41AE2" w:rsidRPr="00AE38A5" w:rsidRDefault="00D41AE2" w:rsidP="00AE38A5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E2" w:rsidRPr="00AE38A5" w:rsidRDefault="00D41AE2" w:rsidP="00AE38A5">
      <w:pPr>
        <w:pStyle w:val="210"/>
        <w:keepNext/>
        <w:keepLines/>
        <w:shd w:val="clear" w:color="auto" w:fill="auto"/>
        <w:spacing w:before="0" w:after="0" w:line="240" w:lineRule="auto"/>
        <w:jc w:val="center"/>
        <w:rPr>
          <w:rStyle w:val="23"/>
          <w:rFonts w:ascii="Times New Roman" w:hAnsi="Times New Roman"/>
          <w:color w:val="000000"/>
        </w:rPr>
      </w:pPr>
    </w:p>
    <w:p w:rsidR="00D41AE2" w:rsidRPr="00AE38A5" w:rsidRDefault="00D41AE2" w:rsidP="00AE38A5">
      <w:pPr>
        <w:rPr>
          <w:sz w:val="28"/>
          <w:szCs w:val="28"/>
        </w:rPr>
      </w:pPr>
      <w:r w:rsidRPr="00AE38A5">
        <w:rPr>
          <w:b/>
          <w:color w:val="000000"/>
          <w:sz w:val="28"/>
          <w:szCs w:val="28"/>
          <w:lang w:eastAsia="en-US"/>
        </w:rPr>
        <w:t>Оформление результатов</w:t>
      </w:r>
      <w:r w:rsidRPr="00AE38A5">
        <w:rPr>
          <w:color w:val="000000"/>
          <w:sz w:val="28"/>
          <w:szCs w:val="28"/>
          <w:lang w:eastAsia="en-US"/>
        </w:rPr>
        <w:t xml:space="preserve"> внеаудиторной самостоятельной работы: Результаты внеаудиторной самостоятельной работы оформляются в виде отчетов по прилагаемым формам</w:t>
      </w:r>
      <w:r w:rsidRPr="00AE38A5">
        <w:rPr>
          <w:sz w:val="28"/>
          <w:szCs w:val="28"/>
        </w:rPr>
        <w:t xml:space="preserve"> </w:t>
      </w:r>
    </w:p>
    <w:p w:rsidR="00D41AE2" w:rsidRPr="00AE38A5" w:rsidRDefault="00D41AE2" w:rsidP="00AE38A5">
      <w:pPr>
        <w:jc w:val="center"/>
        <w:rPr>
          <w:sz w:val="28"/>
          <w:szCs w:val="28"/>
        </w:rPr>
      </w:pPr>
      <w:r w:rsidRPr="00AE38A5">
        <w:rPr>
          <w:sz w:val="28"/>
          <w:szCs w:val="28"/>
        </w:rPr>
        <w:t>Самостоятельная работа №1</w:t>
      </w:r>
    </w:p>
    <w:p w:rsidR="00D41AE2" w:rsidRPr="00AE38A5" w:rsidRDefault="00D41AE2" w:rsidP="00AE38A5">
      <w:pPr>
        <w:jc w:val="center"/>
        <w:rPr>
          <w:b/>
          <w:sz w:val="28"/>
          <w:szCs w:val="28"/>
        </w:rPr>
      </w:pPr>
      <w:r w:rsidRPr="00AE38A5">
        <w:rPr>
          <w:b/>
          <w:sz w:val="28"/>
          <w:szCs w:val="28"/>
        </w:rPr>
        <w:t>Подготовка сообщения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b/>
          <w:sz w:val="28"/>
          <w:szCs w:val="28"/>
        </w:rPr>
        <w:t>Задание: __________________________________________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b/>
          <w:sz w:val="28"/>
          <w:szCs w:val="28"/>
        </w:rPr>
        <w:t>______________________________________________________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D41AE2" w:rsidRPr="00AE38A5" w:rsidRDefault="00D41AE2" w:rsidP="00AE38A5">
      <w:pPr>
        <w:ind w:left="708"/>
        <w:jc w:val="both"/>
        <w:rPr>
          <w:sz w:val="28"/>
          <w:szCs w:val="28"/>
        </w:rPr>
      </w:pPr>
      <w:r w:rsidRPr="00AE38A5">
        <w:rPr>
          <w:b/>
          <w:sz w:val="28"/>
          <w:szCs w:val="28"/>
        </w:rPr>
        <w:t>Время выполнения</w:t>
      </w:r>
      <w:r w:rsidRPr="00AE38A5">
        <w:rPr>
          <w:sz w:val="28"/>
          <w:szCs w:val="28"/>
        </w:rPr>
        <w:t>: ______________ часа.</w:t>
      </w:r>
    </w:p>
    <w:p w:rsidR="00D41AE2" w:rsidRPr="00AE38A5" w:rsidRDefault="00D41AE2" w:rsidP="00AE38A5">
      <w:pPr>
        <w:ind w:firstLine="708"/>
        <w:jc w:val="both"/>
        <w:rPr>
          <w:sz w:val="28"/>
          <w:szCs w:val="28"/>
        </w:rPr>
      </w:pPr>
      <w:r w:rsidRPr="00AE38A5">
        <w:rPr>
          <w:b/>
          <w:sz w:val="28"/>
          <w:szCs w:val="28"/>
        </w:rPr>
        <w:t>Цель работы</w:t>
      </w:r>
      <w:r w:rsidRPr="00AE38A5">
        <w:rPr>
          <w:sz w:val="28"/>
          <w:szCs w:val="28"/>
        </w:rPr>
        <w:t xml:space="preserve">: 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научиться самостоятельно, искать, отбирать, систематизировать и оформлять в виде сообщения информацию по заданной теме;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получить опыт публичной защиты сообщения.</w:t>
      </w:r>
    </w:p>
    <w:p w:rsidR="00D41AE2" w:rsidRPr="00AE38A5" w:rsidRDefault="00D41AE2" w:rsidP="00AE38A5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AE38A5">
        <w:rPr>
          <w:b/>
          <w:sz w:val="28"/>
          <w:szCs w:val="28"/>
          <w:lang w:eastAsia="en-US"/>
        </w:rPr>
        <w:t xml:space="preserve">Отчет: </w:t>
      </w:r>
      <w:r w:rsidRPr="00AE38A5">
        <w:rPr>
          <w:sz w:val="28"/>
          <w:szCs w:val="28"/>
          <w:lang w:eastAsia="en-US"/>
        </w:rPr>
        <w:t>оформить текст сообщения в соответствии с «Правилами оформления текстовых материалов</w:t>
      </w:r>
      <w:r w:rsidRPr="00AE38A5">
        <w:rPr>
          <w:color w:val="000000"/>
          <w:sz w:val="28"/>
          <w:szCs w:val="28"/>
          <w:lang w:eastAsia="en-US"/>
        </w:rPr>
        <w:t>.</w:t>
      </w:r>
    </w:p>
    <w:p w:rsidR="00D41AE2" w:rsidRPr="00AE38A5" w:rsidRDefault="00D41AE2" w:rsidP="00AE38A5">
      <w:pPr>
        <w:ind w:firstLine="709"/>
        <w:jc w:val="both"/>
        <w:rPr>
          <w:color w:val="000000"/>
          <w:sz w:val="28"/>
          <w:szCs w:val="28"/>
        </w:rPr>
      </w:pPr>
      <w:r w:rsidRPr="00AE38A5">
        <w:rPr>
          <w:b/>
          <w:sz w:val="28"/>
          <w:szCs w:val="28"/>
        </w:rPr>
        <w:t>Форма отчета</w:t>
      </w:r>
      <w:r w:rsidRPr="00AE38A5">
        <w:rPr>
          <w:sz w:val="28"/>
          <w:szCs w:val="28"/>
        </w:rPr>
        <w:t xml:space="preserve"> для сообщения: сообщение оформляется текстовым файлом, набранным компьютерным способом в одном из текстовых процессоров и распечатывается </w:t>
      </w:r>
      <w:r w:rsidRPr="00AE38A5">
        <w:rPr>
          <w:color w:val="000000"/>
          <w:sz w:val="28"/>
          <w:szCs w:val="27"/>
        </w:rPr>
        <w:t xml:space="preserve">на листах формата А4. </w:t>
      </w:r>
      <w:r w:rsidRPr="00AE38A5">
        <w:rPr>
          <w:color w:val="000000"/>
          <w:sz w:val="28"/>
          <w:szCs w:val="28"/>
        </w:rPr>
        <w:t>Объем сообщения – не более 3 страниц печатного текста.</w:t>
      </w:r>
    </w:p>
    <w:tbl>
      <w:tblPr>
        <w:tblpPr w:leftFromText="180" w:rightFromText="180" w:vertAnchor="text" w:tblpX="6429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1"/>
      </w:tblGrid>
      <w:tr w:rsidR="00D41AE2" w:rsidRPr="00AE38A5" w:rsidTr="00BF70FF">
        <w:trPr>
          <w:trHeight w:val="3060"/>
        </w:trPr>
        <w:tc>
          <w:tcPr>
            <w:tcW w:w="2520" w:type="dxa"/>
          </w:tcPr>
          <w:p w:rsidR="00D41AE2" w:rsidRPr="00AE38A5" w:rsidRDefault="00D41AE2" w:rsidP="00AE38A5">
            <w:pPr>
              <w:jc w:val="both"/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   Березовский филиал</w:t>
            </w:r>
          </w:p>
          <w:p w:rsidR="00D41AE2" w:rsidRPr="00AE38A5" w:rsidRDefault="00D41AE2" w:rsidP="00AE38A5">
            <w:pPr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>Емельяновского дорожно-строительного техникума</w:t>
            </w:r>
          </w:p>
          <w:p w:rsidR="00D41AE2" w:rsidRPr="00AE38A5" w:rsidRDefault="00D41AE2" w:rsidP="00AE38A5">
            <w:pPr>
              <w:rPr>
                <w:color w:val="000000"/>
                <w:sz w:val="28"/>
                <w:szCs w:val="18"/>
              </w:rPr>
            </w:pPr>
          </w:p>
          <w:p w:rsidR="00D41AE2" w:rsidRPr="00AE38A5" w:rsidRDefault="00D41AE2" w:rsidP="00AE38A5">
            <w:pPr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          Сообщении</w:t>
            </w:r>
          </w:p>
          <w:p w:rsidR="00D41AE2" w:rsidRPr="00AE38A5" w:rsidRDefault="00D41AE2" w:rsidP="00AE38A5">
            <w:pPr>
              <w:rPr>
                <w:color w:val="000000"/>
                <w:sz w:val="28"/>
                <w:szCs w:val="18"/>
              </w:rPr>
            </w:pPr>
          </w:p>
          <w:p w:rsidR="00D41AE2" w:rsidRPr="00AE38A5" w:rsidRDefault="00D41AE2" w:rsidP="00AE38A5">
            <w:pPr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Тема:______________ </w:t>
            </w:r>
          </w:p>
          <w:p w:rsidR="00D41AE2" w:rsidRPr="00AE38A5" w:rsidRDefault="00D41AE2" w:rsidP="00AE38A5">
            <w:pPr>
              <w:rPr>
                <w:color w:val="000000"/>
                <w:sz w:val="28"/>
                <w:szCs w:val="18"/>
              </w:rPr>
            </w:pPr>
          </w:p>
          <w:p w:rsidR="00D41AE2" w:rsidRPr="00AE38A5" w:rsidRDefault="00D41AE2" w:rsidP="00AE38A5">
            <w:pPr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                 Выполнил студент</w:t>
            </w:r>
          </w:p>
          <w:p w:rsidR="00D41AE2" w:rsidRPr="00AE38A5" w:rsidRDefault="00D41AE2" w:rsidP="00AE38A5">
            <w:pPr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                     Группы № ___</w:t>
            </w:r>
          </w:p>
          <w:p w:rsidR="00D41AE2" w:rsidRPr="00AE38A5" w:rsidRDefault="00D41AE2" w:rsidP="00AE38A5">
            <w:pPr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                  ____________ </w:t>
            </w:r>
          </w:p>
          <w:p w:rsidR="00D41AE2" w:rsidRPr="00AE38A5" w:rsidRDefault="00D41AE2" w:rsidP="00AE38A5">
            <w:pPr>
              <w:jc w:val="both"/>
              <w:rPr>
                <w:color w:val="000000"/>
                <w:sz w:val="28"/>
                <w:szCs w:val="18"/>
                <w:vertAlign w:val="superscript"/>
              </w:rPr>
            </w:pPr>
            <w:r w:rsidRPr="00AE38A5">
              <w:rPr>
                <w:color w:val="000000"/>
                <w:sz w:val="28"/>
                <w:szCs w:val="18"/>
                <w:vertAlign w:val="superscript"/>
              </w:rPr>
              <w:t xml:space="preserve">                                        ФИО</w:t>
            </w:r>
          </w:p>
          <w:p w:rsidR="00D41AE2" w:rsidRPr="00AE38A5" w:rsidRDefault="00D41AE2" w:rsidP="00AE38A5">
            <w:pPr>
              <w:jc w:val="both"/>
              <w:rPr>
                <w:color w:val="000000"/>
                <w:sz w:val="28"/>
                <w:szCs w:val="18"/>
              </w:rPr>
            </w:pPr>
          </w:p>
          <w:p w:rsidR="00D41AE2" w:rsidRPr="00AE38A5" w:rsidRDefault="00D41AE2" w:rsidP="00AE38A5">
            <w:pPr>
              <w:jc w:val="both"/>
              <w:rPr>
                <w:color w:val="000000"/>
                <w:sz w:val="28"/>
                <w:szCs w:val="18"/>
              </w:rPr>
            </w:pPr>
          </w:p>
          <w:p w:rsidR="00D41AE2" w:rsidRPr="00AE38A5" w:rsidRDefault="00D41AE2" w:rsidP="00AE38A5">
            <w:pPr>
              <w:jc w:val="both"/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    П. Березовка</w:t>
            </w:r>
          </w:p>
        </w:tc>
      </w:tr>
    </w:tbl>
    <w:p w:rsidR="00D41AE2" w:rsidRPr="00AE38A5" w:rsidRDefault="00D41AE2" w:rsidP="00AE38A5">
      <w:pPr>
        <w:ind w:firstLine="709"/>
        <w:jc w:val="both"/>
        <w:rPr>
          <w:color w:val="000000"/>
          <w:sz w:val="28"/>
          <w:szCs w:val="28"/>
        </w:rPr>
      </w:pPr>
      <w:r w:rsidRPr="00AE38A5">
        <w:rPr>
          <w:color w:val="000000"/>
          <w:sz w:val="28"/>
          <w:szCs w:val="28"/>
        </w:rPr>
        <w:t>Отчет должен иметь следующую структуру: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Титульный лист (рис.1).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Текст сообщения.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Список использованных источников.</w:t>
      </w:r>
    </w:p>
    <w:p w:rsidR="00D41AE2" w:rsidRPr="00AE38A5" w:rsidRDefault="00D41AE2" w:rsidP="00AE38A5">
      <w:pPr>
        <w:jc w:val="center"/>
        <w:rPr>
          <w:b/>
          <w:sz w:val="28"/>
          <w:szCs w:val="28"/>
        </w:rPr>
      </w:pPr>
    </w:p>
    <w:p w:rsidR="00D41AE2" w:rsidRPr="00AE38A5" w:rsidRDefault="00D41AE2" w:rsidP="00AE38A5">
      <w:pPr>
        <w:jc w:val="center"/>
        <w:rPr>
          <w:b/>
          <w:sz w:val="28"/>
          <w:szCs w:val="28"/>
        </w:rPr>
      </w:pPr>
    </w:p>
    <w:p w:rsidR="00D41AE2" w:rsidRPr="00AE38A5" w:rsidRDefault="00D41AE2" w:rsidP="00AE38A5">
      <w:pPr>
        <w:rPr>
          <w:sz w:val="28"/>
          <w:szCs w:val="28"/>
        </w:rPr>
      </w:pPr>
      <w:r w:rsidRPr="00AE38A5">
        <w:rPr>
          <w:sz w:val="28"/>
          <w:szCs w:val="28"/>
        </w:rPr>
        <w:t>Рисунок 1 – Образец титульного листа сообщения</w:t>
      </w:r>
    </w:p>
    <w:p w:rsidR="00D41AE2" w:rsidRPr="00AE38A5" w:rsidRDefault="00D41AE2" w:rsidP="00AE38A5">
      <w:pPr>
        <w:ind w:firstLine="709"/>
        <w:rPr>
          <w:bCs/>
          <w:color w:val="000000"/>
          <w:sz w:val="28"/>
          <w:szCs w:val="27"/>
          <w:shd w:val="clear" w:color="auto" w:fill="FFFFFF"/>
        </w:rPr>
      </w:pPr>
    </w:p>
    <w:p w:rsidR="00D41AE2" w:rsidRPr="00AE38A5" w:rsidRDefault="00D41AE2" w:rsidP="00AE38A5">
      <w:pPr>
        <w:ind w:firstLine="708"/>
        <w:jc w:val="both"/>
        <w:rPr>
          <w:sz w:val="28"/>
          <w:szCs w:val="28"/>
          <w:lang w:eastAsia="en-US"/>
        </w:rPr>
      </w:pPr>
      <w:r w:rsidRPr="00AE38A5">
        <w:rPr>
          <w:b/>
          <w:sz w:val="28"/>
          <w:szCs w:val="28"/>
          <w:lang w:eastAsia="en-US"/>
        </w:rPr>
        <w:t>Возможные типичные ошибки</w:t>
      </w:r>
      <w:r w:rsidRPr="00AE38A5">
        <w:rPr>
          <w:sz w:val="28"/>
          <w:szCs w:val="28"/>
          <w:lang w:eastAsia="en-US"/>
        </w:rPr>
        <w:t xml:space="preserve">: 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Содержание сообщения не соответствует заданной теме, тема не раскрыта.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Материал  в сообщении не имеет четкой логики изложения (не по плану).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Слишком краткий либо слишком пространный текст сообщения. Объем текста сообщения значительно превышает регламент. 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В содержании не используются термины по изучаемой теме, либо их недостаточно для раскрытия темы.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Объяснение терминов сообщения вызывает затруднения.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E38A5">
        <w:rPr>
          <w:rFonts w:ascii="Times New Roman" w:hAnsi="Times New Roman"/>
          <w:sz w:val="28"/>
          <w:szCs w:val="28"/>
        </w:rPr>
        <w:t xml:space="preserve">Отчет выполнен и оформлен небрежно, без соблюдения установленных требований. </w:t>
      </w:r>
    </w:p>
    <w:p w:rsidR="00D41AE2" w:rsidRPr="00AE38A5" w:rsidRDefault="00D41AE2" w:rsidP="00AE38A5">
      <w:pPr>
        <w:ind w:firstLine="709"/>
        <w:jc w:val="both"/>
        <w:rPr>
          <w:sz w:val="28"/>
          <w:szCs w:val="28"/>
        </w:rPr>
      </w:pPr>
      <w:r w:rsidRPr="00AE38A5">
        <w:rPr>
          <w:b/>
          <w:sz w:val="28"/>
          <w:szCs w:val="28"/>
        </w:rPr>
        <w:t>При оценке</w:t>
      </w:r>
      <w:r w:rsidRPr="00AE38A5">
        <w:rPr>
          <w:sz w:val="28"/>
          <w:szCs w:val="28"/>
        </w:rPr>
        <w:t xml:space="preserve"> сообщения будут учитываться: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0"/>
        <w:gridCol w:w="2803"/>
        <w:gridCol w:w="2323"/>
        <w:gridCol w:w="2315"/>
      </w:tblGrid>
      <w:tr w:rsidR="00D41AE2" w:rsidRPr="00AE38A5" w:rsidTr="00BF70FF">
        <w:tc>
          <w:tcPr>
            <w:tcW w:w="2069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2502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480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Высокий уровень</w:t>
            </w:r>
          </w:p>
        </w:tc>
      </w:tr>
      <w:tr w:rsidR="00D41AE2" w:rsidRPr="00AE38A5" w:rsidTr="00BF70FF">
        <w:tc>
          <w:tcPr>
            <w:tcW w:w="2069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Соответствие представленной информации заданной теме</w:t>
            </w:r>
          </w:p>
          <w:p w:rsidR="00D41AE2" w:rsidRPr="00AE38A5" w:rsidRDefault="00D41AE2" w:rsidP="00AE38A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</w:p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 балл</w:t>
            </w:r>
          </w:p>
        </w:tc>
        <w:tc>
          <w:tcPr>
            <w:tcW w:w="2502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</w:p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2 балла</w:t>
            </w:r>
          </w:p>
        </w:tc>
        <w:tc>
          <w:tcPr>
            <w:tcW w:w="2480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</w:p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3 балла</w:t>
            </w:r>
          </w:p>
        </w:tc>
      </w:tr>
      <w:tr w:rsidR="00D41AE2" w:rsidRPr="00AE38A5" w:rsidTr="00BF70FF">
        <w:tc>
          <w:tcPr>
            <w:tcW w:w="2069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Характер и стиль изложения материала сообщения </w:t>
            </w:r>
          </w:p>
        </w:tc>
        <w:tc>
          <w:tcPr>
            <w:tcW w:w="2803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</w:p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 балл</w:t>
            </w:r>
          </w:p>
        </w:tc>
        <w:tc>
          <w:tcPr>
            <w:tcW w:w="2502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</w:p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2 балла</w:t>
            </w:r>
          </w:p>
        </w:tc>
        <w:tc>
          <w:tcPr>
            <w:tcW w:w="2480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</w:p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3 балла</w:t>
            </w:r>
          </w:p>
        </w:tc>
      </w:tr>
      <w:tr w:rsidR="00D41AE2" w:rsidRPr="00AE38A5" w:rsidTr="00BF70FF">
        <w:tc>
          <w:tcPr>
            <w:tcW w:w="2069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Правильность оформления</w:t>
            </w:r>
          </w:p>
          <w:p w:rsidR="00D41AE2" w:rsidRPr="00AE38A5" w:rsidRDefault="00D41AE2" w:rsidP="00AE38A5">
            <w:pPr>
              <w:rPr>
                <w:sz w:val="28"/>
                <w:szCs w:val="28"/>
              </w:rPr>
            </w:pPr>
          </w:p>
          <w:p w:rsidR="00D41AE2" w:rsidRPr="00AE38A5" w:rsidRDefault="00D41AE2" w:rsidP="00AE38A5">
            <w:pPr>
              <w:rPr>
                <w:sz w:val="28"/>
                <w:szCs w:val="28"/>
              </w:rPr>
            </w:pPr>
          </w:p>
          <w:p w:rsidR="00D41AE2" w:rsidRPr="00AE38A5" w:rsidRDefault="00D41AE2" w:rsidP="00AE38A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</w:p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 балл</w:t>
            </w:r>
          </w:p>
        </w:tc>
        <w:tc>
          <w:tcPr>
            <w:tcW w:w="2502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</w:p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2 балла</w:t>
            </w:r>
          </w:p>
        </w:tc>
        <w:tc>
          <w:tcPr>
            <w:tcW w:w="2480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</w:p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3 балла</w:t>
            </w:r>
          </w:p>
        </w:tc>
      </w:tr>
      <w:tr w:rsidR="00D41AE2" w:rsidRPr="00AE38A5" w:rsidTr="00BF70FF">
        <w:tc>
          <w:tcPr>
            <w:tcW w:w="2069" w:type="dxa"/>
          </w:tcPr>
          <w:p w:rsidR="00D41AE2" w:rsidRPr="00AE38A5" w:rsidRDefault="00D41AE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Итого максимально </w:t>
            </w:r>
          </w:p>
        </w:tc>
        <w:tc>
          <w:tcPr>
            <w:tcW w:w="2803" w:type="dxa"/>
          </w:tcPr>
          <w:p w:rsidR="00D41AE2" w:rsidRPr="00AE38A5" w:rsidRDefault="00D41AE2" w:rsidP="00AE38A5">
            <w:pPr>
              <w:tabs>
                <w:tab w:val="left" w:pos="1190"/>
                <w:tab w:val="center" w:pos="1293"/>
              </w:tabs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ab/>
            </w:r>
            <w:r w:rsidRPr="00AE38A5">
              <w:rPr>
                <w:sz w:val="28"/>
                <w:szCs w:val="28"/>
              </w:rPr>
              <w:tab/>
              <w:t>3</w:t>
            </w:r>
          </w:p>
        </w:tc>
        <w:tc>
          <w:tcPr>
            <w:tcW w:w="2502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6</w:t>
            </w:r>
          </w:p>
        </w:tc>
        <w:tc>
          <w:tcPr>
            <w:tcW w:w="2480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9</w:t>
            </w:r>
          </w:p>
        </w:tc>
      </w:tr>
      <w:tr w:rsidR="00D41AE2" w:rsidRPr="00AE38A5" w:rsidTr="00BF70FF">
        <w:tc>
          <w:tcPr>
            <w:tcW w:w="2069" w:type="dxa"/>
          </w:tcPr>
          <w:p w:rsidR="00D41AE2" w:rsidRPr="00AE38A5" w:rsidRDefault="00D41AE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480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8-9 баллов «отлично»</w:t>
            </w:r>
          </w:p>
        </w:tc>
      </w:tr>
    </w:tbl>
    <w:p w:rsidR="00D41AE2" w:rsidRPr="00AE38A5" w:rsidRDefault="00D41AE2" w:rsidP="00AE38A5">
      <w:pPr>
        <w:ind w:firstLine="709"/>
        <w:jc w:val="both"/>
        <w:rPr>
          <w:sz w:val="28"/>
          <w:szCs w:val="28"/>
        </w:rPr>
      </w:pPr>
    </w:p>
    <w:p w:rsidR="00D41AE2" w:rsidRPr="00AE38A5" w:rsidRDefault="00D41AE2" w:rsidP="00AE38A5">
      <w:pPr>
        <w:ind w:firstLine="709"/>
        <w:jc w:val="both"/>
        <w:rPr>
          <w:sz w:val="28"/>
          <w:szCs w:val="28"/>
        </w:rPr>
      </w:pPr>
      <w:r w:rsidRPr="00AE38A5">
        <w:rPr>
          <w:sz w:val="28"/>
          <w:szCs w:val="28"/>
        </w:rPr>
        <w:t>Сообщения, оформленные не по правилам, не принимаются и не оцениваются. Если работа сдана не вовремя (с опозданием), преподаватель имеет право снизить оценку на 1  балл.</w:t>
      </w:r>
    </w:p>
    <w:p w:rsidR="00D41AE2" w:rsidRPr="00AE38A5" w:rsidRDefault="00D41AE2" w:rsidP="00AE38A5">
      <w:pPr>
        <w:ind w:firstLine="708"/>
        <w:jc w:val="both"/>
        <w:rPr>
          <w:color w:val="FF0000"/>
          <w:sz w:val="28"/>
          <w:szCs w:val="28"/>
        </w:rPr>
      </w:pPr>
      <w:r w:rsidRPr="00AE38A5">
        <w:rPr>
          <w:b/>
          <w:sz w:val="28"/>
          <w:szCs w:val="28"/>
        </w:rPr>
        <w:t xml:space="preserve">Список литературы и источников: </w:t>
      </w:r>
    </w:p>
    <w:p w:rsidR="00D41AE2" w:rsidRPr="00AE38A5" w:rsidRDefault="00D41AE2" w:rsidP="00AE38A5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AE38A5">
        <w:rPr>
          <w:color w:val="000000"/>
          <w:sz w:val="28"/>
          <w:szCs w:val="28"/>
          <w:u w:val="single"/>
        </w:rPr>
        <w:t>Основная литература:</w:t>
      </w:r>
    </w:p>
    <w:p w:rsidR="00D41AE2" w:rsidRPr="00AE38A5" w:rsidRDefault="00D41AE2" w:rsidP="00AE38A5">
      <w:pPr>
        <w:jc w:val="both"/>
        <w:rPr>
          <w:b/>
          <w:color w:val="000000"/>
          <w:sz w:val="28"/>
          <w:szCs w:val="28"/>
          <w:lang w:eastAsia="en-US"/>
        </w:rPr>
      </w:pPr>
    </w:p>
    <w:p w:rsidR="00D41AE2" w:rsidRPr="00AE38A5" w:rsidRDefault="00D41AE2" w:rsidP="00AE38A5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D41AE2" w:rsidRPr="00AE38A5" w:rsidRDefault="00D41AE2" w:rsidP="00AE38A5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AE38A5">
        <w:rPr>
          <w:b/>
          <w:color w:val="000000"/>
          <w:sz w:val="28"/>
          <w:szCs w:val="28"/>
          <w:lang w:eastAsia="en-US"/>
        </w:rPr>
        <w:t>Алгоритм самостоятельной работы над сообщением на заданную тему:</w:t>
      </w:r>
    </w:p>
    <w:p w:rsidR="00D41AE2" w:rsidRPr="00AE38A5" w:rsidRDefault="00D41AE2" w:rsidP="00AE38A5">
      <w:pPr>
        <w:pStyle w:val="1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Ознакомьтесь с предлагаемыми темами сообщений.</w:t>
      </w:r>
    </w:p>
    <w:p w:rsidR="00D41AE2" w:rsidRPr="00AE38A5" w:rsidRDefault="00D41AE2" w:rsidP="00AE38A5">
      <w:pPr>
        <w:pStyle w:val="1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Ознакомьтесь со списком рекомендуемой литературы и источников и подготовьте их для работы</w:t>
      </w:r>
    </w:p>
    <w:p w:rsidR="00D41AE2" w:rsidRPr="00AE38A5" w:rsidRDefault="00D41AE2" w:rsidP="00AE38A5">
      <w:pPr>
        <w:pStyle w:val="1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Получите консультацию преподавателя и изучите рекомендации.</w:t>
      </w:r>
    </w:p>
    <w:p w:rsidR="00D41AE2" w:rsidRPr="00AE38A5" w:rsidRDefault="00D41AE2" w:rsidP="00AE38A5">
      <w:pPr>
        <w:pStyle w:val="1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Повторите лекционный материал по теме сообщения.</w:t>
      </w:r>
    </w:p>
    <w:p w:rsidR="00D41AE2" w:rsidRPr="00AE38A5" w:rsidRDefault="00D41AE2" w:rsidP="00AE38A5">
      <w:pPr>
        <w:pStyle w:val="1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Изучите материал, касающийся темы сообщения не менее чем по двум рекомендованным источникам.</w:t>
      </w:r>
    </w:p>
    <w:p w:rsidR="00D41AE2" w:rsidRPr="00AE38A5" w:rsidRDefault="00D41AE2" w:rsidP="00AE38A5">
      <w:pPr>
        <w:pStyle w:val="1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 xml:space="preserve">Составьте </w:t>
      </w:r>
      <w:r w:rsidRPr="00AE38A5">
        <w:rPr>
          <w:rFonts w:ascii="Times New Roman" w:eastAsia="Arial-BoldMT" w:hAnsi="Times New Roman"/>
          <w:sz w:val="28"/>
          <w:szCs w:val="28"/>
        </w:rPr>
        <w:t xml:space="preserve">план сообщения, запишите его. 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eastAsia="Arial-BoldMT" w:hAnsi="Times New Roman"/>
          <w:bCs/>
          <w:sz w:val="28"/>
          <w:szCs w:val="28"/>
        </w:rPr>
        <w:t>Еще раз внимательно прочтите текст выбранных источников информации, стараясь понять общее содержание и выделить из контекста значение незнакомых слов и терминов.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eastAsia="Arial-BoldMT" w:hAnsi="Times New Roman"/>
          <w:bCs/>
          <w:sz w:val="28"/>
          <w:szCs w:val="28"/>
        </w:rPr>
        <w:t>Обратитесь к словарю, чтобы найти значения незнакомых слов.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eastAsia="Arial-BoldMT" w:hAnsi="Times New Roman"/>
          <w:bCs/>
          <w:sz w:val="28"/>
          <w:szCs w:val="28"/>
        </w:rPr>
        <w:t>Проработайте найденный материал, выбирая только то, что раскрывает пункты плана.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eastAsia="Arial-BoldMT" w:hAnsi="Times New Roman"/>
          <w:bCs/>
          <w:sz w:val="28"/>
          <w:szCs w:val="28"/>
        </w:rPr>
        <w:t>Составьте список ключевых слов из текста так, чтобы он отражал суть содержания.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eastAsia="Arial-BoldMT" w:hAnsi="Times New Roman"/>
          <w:bCs/>
          <w:sz w:val="28"/>
          <w:szCs w:val="28"/>
        </w:rPr>
        <w:t>Составьте окончательный текст сообщения.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eastAsia="Arial-BoldMT" w:hAnsi="Times New Roman"/>
          <w:bCs/>
          <w:sz w:val="28"/>
          <w:szCs w:val="28"/>
        </w:rPr>
        <w:t xml:space="preserve">Оформите материал в соответствии с </w:t>
      </w:r>
      <w:r w:rsidRPr="00AE38A5">
        <w:rPr>
          <w:rFonts w:ascii="Times New Roman" w:hAnsi="Times New Roman"/>
          <w:sz w:val="28"/>
          <w:szCs w:val="28"/>
          <w:lang w:eastAsia="en-US"/>
        </w:rPr>
        <w:t>«Правилами оформления текстовых материалов».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eastAsia="Arial-BoldMT" w:hAnsi="Times New Roman"/>
          <w:bCs/>
          <w:sz w:val="28"/>
          <w:szCs w:val="28"/>
        </w:rPr>
        <w:t xml:space="preserve">Прочтите текст медленно вслух, обращая особое внимание на произношение новых терминов и стараясь запомнить информацию. </w:t>
      </w:r>
    </w:p>
    <w:p w:rsidR="00D41AE2" w:rsidRPr="00AE38A5" w:rsidRDefault="00D41AE2" w:rsidP="00AE38A5">
      <w:pPr>
        <w:pStyle w:val="Heading4"/>
        <w:keepNext w:val="0"/>
        <w:keepLines/>
        <w:numPr>
          <w:ilvl w:val="0"/>
          <w:numId w:val="59"/>
        </w:numPr>
        <w:spacing w:before="0" w:after="0"/>
        <w:jc w:val="both"/>
        <w:rPr>
          <w:rFonts w:eastAsia="Arial-BoldMT"/>
          <w:b w:val="0"/>
          <w:i/>
          <w:lang w:eastAsia="en-US"/>
        </w:rPr>
      </w:pPr>
      <w:r w:rsidRPr="00AE38A5">
        <w:rPr>
          <w:rFonts w:eastAsia="Arial-BoldMT"/>
          <w:b w:val="0"/>
          <w:i/>
          <w:lang w:eastAsia="en-US"/>
        </w:rPr>
        <w:t>Ответьте после чтения на вопросы и задания к текстам источников.</w:t>
      </w:r>
    </w:p>
    <w:p w:rsidR="00D41AE2" w:rsidRPr="00AE38A5" w:rsidRDefault="00D41AE2" w:rsidP="00AE38A5">
      <w:pPr>
        <w:pStyle w:val="Heading4"/>
        <w:keepNext w:val="0"/>
        <w:keepLines/>
        <w:numPr>
          <w:ilvl w:val="0"/>
          <w:numId w:val="59"/>
        </w:numPr>
        <w:spacing w:before="0" w:after="0"/>
        <w:jc w:val="both"/>
        <w:rPr>
          <w:rFonts w:eastAsia="Arial-BoldMT"/>
          <w:b w:val="0"/>
          <w:i/>
          <w:lang w:eastAsia="en-US"/>
        </w:rPr>
      </w:pPr>
      <w:r w:rsidRPr="00AE38A5">
        <w:rPr>
          <w:rFonts w:eastAsia="Arial-BoldMT"/>
          <w:b w:val="0"/>
          <w:i/>
          <w:lang w:eastAsia="en-US"/>
        </w:rPr>
        <w:t xml:space="preserve">Восстановите последовательность изложения текста сообщения (что очень целесообразно), пересказав его устно после завершения работы над вопросами и заданиями. </w:t>
      </w:r>
    </w:p>
    <w:p w:rsidR="00D41AE2" w:rsidRPr="00AE38A5" w:rsidRDefault="00D41AE2" w:rsidP="00AE38A5">
      <w:pPr>
        <w:pStyle w:val="Heading4"/>
        <w:keepNext w:val="0"/>
        <w:keepLines/>
        <w:numPr>
          <w:ilvl w:val="0"/>
          <w:numId w:val="59"/>
        </w:numPr>
        <w:spacing w:before="0" w:after="0"/>
        <w:jc w:val="both"/>
        <w:rPr>
          <w:rFonts w:eastAsia="Arial-BoldMT"/>
          <w:b w:val="0"/>
          <w:i/>
          <w:lang w:eastAsia="en-US"/>
        </w:rPr>
      </w:pPr>
      <w:r w:rsidRPr="00AE38A5">
        <w:rPr>
          <w:rFonts w:eastAsia="Arial-BoldMT"/>
          <w:b w:val="0"/>
          <w:i/>
          <w:lang w:eastAsia="en-US"/>
        </w:rPr>
        <w:t>Проводите самоконтроль не только после окончания работы над сообщением, но и непосредственно в ходе нее, чтобы не только сразу обнаружить ошибку, но и установить ее причину.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Сформулируйте вопросы и проблемы, желательные для обсуждения на занятии.</w:t>
      </w:r>
    </w:p>
    <w:p w:rsidR="00D41AE2" w:rsidRPr="00AE38A5" w:rsidRDefault="00D41AE2" w:rsidP="00AE38A5">
      <w:pPr>
        <w:pStyle w:val="Heading4"/>
        <w:keepNext w:val="0"/>
        <w:keepLines/>
        <w:numPr>
          <w:ilvl w:val="0"/>
          <w:numId w:val="59"/>
        </w:numPr>
        <w:spacing w:before="0" w:after="0"/>
        <w:jc w:val="both"/>
        <w:rPr>
          <w:rFonts w:eastAsia="Arial-BoldMT"/>
          <w:b w:val="0"/>
          <w:i/>
          <w:lang w:eastAsia="en-US"/>
        </w:rPr>
      </w:pPr>
      <w:r w:rsidRPr="00AE38A5">
        <w:rPr>
          <w:rFonts w:eastAsia="Arial-BoldMT"/>
          <w:b w:val="0"/>
          <w:i/>
          <w:lang w:eastAsia="en-US"/>
        </w:rPr>
        <w:t>Проверьте еще раз свои знания спустя некоторое время, чтобы выяснить прочность усвоения учебного материала.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eastAsia="Arial-BoldMT" w:hAnsi="Times New Roman"/>
          <w:bCs/>
          <w:sz w:val="28"/>
          <w:szCs w:val="28"/>
        </w:rPr>
        <w:t>Еще раз устно проговорите своё сообщение в соответствии с планом.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 xml:space="preserve">Защита подготовленного сообщения проходит в устной форме, чтобы получить навык устного изложения и научиться отстаивать свою точку зрения, если вы убеждены в своей правоте. 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 xml:space="preserve">Пользуйтесь планом сообщения и зачитывайте отдельные небольшие части, строки или цитаты. 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Соблюдайте регламент – время изложения информации с одного печатного листа приблизительно равно 4-5 минут</w:t>
      </w:r>
    </w:p>
    <w:p w:rsidR="00D41AE2" w:rsidRPr="00AE38A5" w:rsidRDefault="00D41AE2" w:rsidP="00AE38A5">
      <w:pPr>
        <w:ind w:left="709"/>
        <w:rPr>
          <w:color w:val="000000"/>
          <w:sz w:val="28"/>
          <w:szCs w:val="28"/>
          <w:shd w:val="clear" w:color="auto" w:fill="FFFFFF"/>
        </w:rPr>
      </w:pPr>
    </w:p>
    <w:p w:rsidR="00D41AE2" w:rsidRPr="00AE38A5" w:rsidRDefault="00D41AE2" w:rsidP="00AE38A5">
      <w:pPr>
        <w:jc w:val="center"/>
        <w:rPr>
          <w:sz w:val="28"/>
          <w:szCs w:val="28"/>
        </w:rPr>
      </w:pPr>
      <w:r w:rsidRPr="00AE38A5">
        <w:rPr>
          <w:sz w:val="28"/>
          <w:szCs w:val="28"/>
        </w:rPr>
        <w:t>Самостоятельная работа №2</w:t>
      </w:r>
    </w:p>
    <w:p w:rsidR="00D41AE2" w:rsidRPr="00AE38A5" w:rsidRDefault="00D41AE2" w:rsidP="00AE38A5">
      <w:pPr>
        <w:jc w:val="center"/>
        <w:rPr>
          <w:b/>
          <w:sz w:val="28"/>
          <w:szCs w:val="28"/>
        </w:rPr>
      </w:pPr>
      <w:r w:rsidRPr="00AE38A5">
        <w:rPr>
          <w:b/>
          <w:sz w:val="28"/>
          <w:szCs w:val="28"/>
        </w:rPr>
        <w:t>Поиск информации в Интернете</w:t>
      </w:r>
    </w:p>
    <w:p w:rsidR="00D41AE2" w:rsidRPr="00AE38A5" w:rsidRDefault="00D41AE2" w:rsidP="00AE38A5">
      <w:pPr>
        <w:ind w:firstLine="709"/>
        <w:rPr>
          <w:sz w:val="28"/>
          <w:szCs w:val="28"/>
        </w:rPr>
      </w:pPr>
      <w:r w:rsidRPr="00AE38A5">
        <w:rPr>
          <w:b/>
          <w:sz w:val="28"/>
          <w:szCs w:val="28"/>
        </w:rPr>
        <w:t xml:space="preserve">Задание: </w:t>
      </w:r>
      <w:r w:rsidRPr="00AE38A5">
        <w:rPr>
          <w:sz w:val="28"/>
          <w:szCs w:val="28"/>
        </w:rPr>
        <w:t>Найти информацию в сети Интернет по одной из тем:</w:t>
      </w:r>
    </w:p>
    <w:p w:rsidR="00D41AE2" w:rsidRPr="00AE38A5" w:rsidRDefault="00D41AE2" w:rsidP="00AE38A5">
      <w:pPr>
        <w:numPr>
          <w:ilvl w:val="1"/>
          <w:numId w:val="21"/>
        </w:numPr>
        <w:rPr>
          <w:sz w:val="28"/>
          <w:szCs w:val="28"/>
        </w:rPr>
      </w:pPr>
      <w:r w:rsidRPr="00AE38A5">
        <w:rPr>
          <w:sz w:val="28"/>
          <w:szCs w:val="28"/>
        </w:rPr>
        <w:t>Название темы________________________</w:t>
      </w:r>
    </w:p>
    <w:p w:rsidR="00D41AE2" w:rsidRPr="00AE38A5" w:rsidRDefault="00D41AE2" w:rsidP="00AE38A5">
      <w:pPr>
        <w:ind w:left="708"/>
        <w:jc w:val="both"/>
        <w:rPr>
          <w:sz w:val="28"/>
          <w:szCs w:val="28"/>
        </w:rPr>
      </w:pPr>
      <w:r w:rsidRPr="00AE38A5">
        <w:rPr>
          <w:b/>
          <w:sz w:val="28"/>
          <w:szCs w:val="28"/>
        </w:rPr>
        <w:t>Время выполнения</w:t>
      </w:r>
      <w:r w:rsidRPr="00AE38A5">
        <w:rPr>
          <w:sz w:val="28"/>
          <w:szCs w:val="28"/>
        </w:rPr>
        <w:t>: 1,5 часа.</w:t>
      </w:r>
    </w:p>
    <w:p w:rsidR="00D41AE2" w:rsidRPr="00AE38A5" w:rsidRDefault="00D41AE2" w:rsidP="00AE38A5">
      <w:pPr>
        <w:ind w:firstLine="708"/>
        <w:jc w:val="both"/>
        <w:rPr>
          <w:sz w:val="28"/>
          <w:szCs w:val="28"/>
        </w:rPr>
      </w:pPr>
      <w:r w:rsidRPr="00AE38A5">
        <w:rPr>
          <w:b/>
          <w:sz w:val="28"/>
          <w:szCs w:val="28"/>
        </w:rPr>
        <w:t>Цель работы</w:t>
      </w:r>
      <w:r w:rsidRPr="00AE38A5">
        <w:rPr>
          <w:sz w:val="28"/>
          <w:szCs w:val="28"/>
        </w:rPr>
        <w:t xml:space="preserve">: 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научиться самостоятельно  искать, отбирать, систематизировать информацию по заданной теме и оформлять её в виде отчета.</w:t>
      </w:r>
    </w:p>
    <w:p w:rsidR="00D41AE2" w:rsidRPr="00AE38A5" w:rsidRDefault="00D41AE2" w:rsidP="00AE38A5">
      <w:pPr>
        <w:ind w:firstLine="708"/>
        <w:jc w:val="both"/>
        <w:rPr>
          <w:sz w:val="28"/>
          <w:szCs w:val="28"/>
          <w:lang w:eastAsia="en-US"/>
        </w:rPr>
      </w:pPr>
      <w:r w:rsidRPr="00AE38A5">
        <w:rPr>
          <w:b/>
          <w:sz w:val="28"/>
          <w:szCs w:val="28"/>
          <w:lang w:eastAsia="en-US"/>
        </w:rPr>
        <w:t xml:space="preserve">Вопросы к теме №1: </w:t>
      </w:r>
      <w:r w:rsidRPr="00AE38A5">
        <w:rPr>
          <w:sz w:val="28"/>
          <w:szCs w:val="28"/>
          <w:lang w:eastAsia="en-US"/>
        </w:rPr>
        <w:t>( составлены преподавателем)</w:t>
      </w:r>
    </w:p>
    <w:p w:rsidR="00D41AE2" w:rsidRPr="00AE38A5" w:rsidRDefault="00D41AE2" w:rsidP="00AE38A5">
      <w:pPr>
        <w:ind w:firstLine="708"/>
        <w:jc w:val="both"/>
        <w:rPr>
          <w:b/>
          <w:sz w:val="28"/>
          <w:szCs w:val="28"/>
          <w:lang w:eastAsia="en-US"/>
        </w:rPr>
      </w:pPr>
    </w:p>
    <w:p w:rsidR="00D41AE2" w:rsidRPr="00AE38A5" w:rsidRDefault="00D41AE2" w:rsidP="00AE38A5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AE38A5">
        <w:rPr>
          <w:b/>
          <w:sz w:val="28"/>
          <w:szCs w:val="28"/>
          <w:lang w:eastAsia="en-US"/>
        </w:rPr>
        <w:t xml:space="preserve">Отчет: </w:t>
      </w:r>
      <w:r w:rsidRPr="00AE38A5">
        <w:rPr>
          <w:sz w:val="28"/>
          <w:szCs w:val="28"/>
          <w:lang w:eastAsia="en-US"/>
        </w:rPr>
        <w:t>оформить найденную информацию в виде «вопрос – ответ» в соответствии с требованиями к форме отчета</w:t>
      </w:r>
      <w:r w:rsidRPr="00AE38A5">
        <w:rPr>
          <w:color w:val="000000"/>
          <w:sz w:val="28"/>
          <w:szCs w:val="28"/>
          <w:lang w:eastAsia="en-US"/>
        </w:rPr>
        <w:t>.</w:t>
      </w:r>
    </w:p>
    <w:p w:rsidR="00D41AE2" w:rsidRPr="00AE38A5" w:rsidRDefault="00D41AE2" w:rsidP="00AE38A5">
      <w:pPr>
        <w:ind w:firstLine="709"/>
        <w:jc w:val="both"/>
        <w:rPr>
          <w:color w:val="000000"/>
          <w:sz w:val="28"/>
          <w:szCs w:val="28"/>
        </w:rPr>
      </w:pPr>
      <w:r w:rsidRPr="00AE38A5">
        <w:rPr>
          <w:b/>
          <w:sz w:val="28"/>
          <w:szCs w:val="28"/>
        </w:rPr>
        <w:t xml:space="preserve">Форма отчета </w:t>
      </w:r>
      <w:r w:rsidRPr="00AE38A5">
        <w:rPr>
          <w:sz w:val="28"/>
          <w:szCs w:val="28"/>
        </w:rPr>
        <w:t xml:space="preserve">для поиска информации в Интернете: найденный материал оформляется текстовым файлом, набранным компьютерным способом в одном из текстовых процессоров и распечатывается </w:t>
      </w:r>
      <w:r w:rsidRPr="00AE38A5">
        <w:rPr>
          <w:color w:val="000000"/>
          <w:sz w:val="28"/>
          <w:szCs w:val="27"/>
        </w:rPr>
        <w:t xml:space="preserve">на листах формата А4. </w:t>
      </w:r>
      <w:r w:rsidRPr="00AE38A5">
        <w:rPr>
          <w:color w:val="000000"/>
          <w:sz w:val="28"/>
          <w:szCs w:val="28"/>
        </w:rPr>
        <w:t>Объем отчета – 2 страницы печатного текста. Содержание материала оформляется в виде «вопрос – ответ». Текст вопроса должен быть выделен полужирным начертанием.</w:t>
      </w:r>
    </w:p>
    <w:p w:rsidR="00D41AE2" w:rsidRPr="00AE38A5" w:rsidRDefault="00D41AE2" w:rsidP="00AE38A5">
      <w:pPr>
        <w:ind w:firstLine="709"/>
        <w:jc w:val="both"/>
        <w:rPr>
          <w:color w:val="000000"/>
          <w:sz w:val="28"/>
          <w:szCs w:val="28"/>
        </w:rPr>
      </w:pPr>
      <w:r w:rsidRPr="00AE38A5">
        <w:rPr>
          <w:color w:val="000000"/>
          <w:sz w:val="28"/>
          <w:szCs w:val="28"/>
        </w:rPr>
        <w:t>Отчет должен иметь следующую структуру: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Титульный лист (рис.2).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Содержание найденного материала.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8" style="position:absolute;left:0;text-align:left;margin-left:387.95pt;margin-top:37.4pt;width:22.35pt;height:11.15pt;z-index:251658240" stroked="f"/>
        </w:pict>
      </w:r>
      <w:r w:rsidRPr="00AE38A5">
        <w:rPr>
          <w:rFonts w:ascii="Times New Roman" w:hAnsi="Times New Roman"/>
          <w:sz w:val="28"/>
          <w:szCs w:val="28"/>
        </w:rPr>
        <w:t>Список использованных интернет-источников.</w:t>
      </w:r>
    </w:p>
    <w:p w:rsidR="00D41AE2" w:rsidRPr="00AE38A5" w:rsidRDefault="00D41AE2" w:rsidP="00AE38A5">
      <w:pPr>
        <w:rPr>
          <w:sz w:val="28"/>
          <w:szCs w:val="28"/>
        </w:rPr>
      </w:pPr>
      <w:r w:rsidRPr="00AE38A5">
        <w:rPr>
          <w:sz w:val="28"/>
          <w:szCs w:val="28"/>
        </w:rPr>
        <w:t>Рисунок  2 – Образец  титульного листа отчета о поиске информации в Интернете</w:t>
      </w:r>
    </w:p>
    <w:p w:rsidR="00D41AE2" w:rsidRPr="00AE38A5" w:rsidRDefault="00D41AE2" w:rsidP="00AE38A5">
      <w:pPr>
        <w:ind w:firstLine="709"/>
        <w:jc w:val="center"/>
        <w:rPr>
          <w:bCs/>
          <w:color w:val="000000"/>
          <w:sz w:val="28"/>
          <w:szCs w:val="27"/>
          <w:shd w:val="clear" w:color="auto" w:fill="FFFFFF"/>
        </w:rPr>
      </w:pPr>
    </w:p>
    <w:p w:rsidR="00D41AE2" w:rsidRPr="00AE38A5" w:rsidRDefault="00D41AE2" w:rsidP="00AE38A5">
      <w:pPr>
        <w:jc w:val="both"/>
        <w:rPr>
          <w:sz w:val="28"/>
          <w:szCs w:val="28"/>
          <w:lang w:eastAsia="en-US"/>
        </w:rPr>
      </w:pPr>
      <w:r w:rsidRPr="00AE38A5">
        <w:rPr>
          <w:b/>
          <w:sz w:val="28"/>
          <w:szCs w:val="28"/>
          <w:lang w:eastAsia="en-US"/>
        </w:rPr>
        <w:t>Возможные типичные ошибки</w:t>
      </w:r>
      <w:r w:rsidRPr="00AE38A5">
        <w:rPr>
          <w:sz w:val="28"/>
          <w:szCs w:val="28"/>
          <w:lang w:eastAsia="en-US"/>
        </w:rPr>
        <w:t xml:space="preserve">: 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 xml:space="preserve">Содержание с найденной информации не соответствует заданной теме, в тексте есть отклонения от темы задания, тема не раскрыта. 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Слишком краткий (неполный) либо слишком пространный текст найденной информации. Объем текста сообщения не соответствует регламенту (в меньшую или большую сторону).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Информационный материал  имеет значительные отклонения по структуре,  отклонения от требований,  в изложении материала значительно нарушена логика.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Содержание информационного материала по изучаемой теме представлено в недостаточно полном объеме.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Отсутствует список использованных интернет-источников или список использованных интернет-источников содержит менее 5 ссылок.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Текст сообщения оформлен недостаточно аккуратно,  оформление не соответствует требованиям.</w:t>
      </w:r>
    </w:p>
    <w:p w:rsidR="00D41AE2" w:rsidRPr="00AE38A5" w:rsidRDefault="00D41AE2" w:rsidP="00AE38A5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D41AE2" w:rsidRPr="00AE38A5" w:rsidRDefault="00D41AE2" w:rsidP="00AE38A5">
      <w:pPr>
        <w:ind w:firstLine="709"/>
        <w:jc w:val="both"/>
        <w:rPr>
          <w:sz w:val="28"/>
          <w:szCs w:val="28"/>
        </w:rPr>
      </w:pPr>
      <w:r w:rsidRPr="00AE38A5">
        <w:rPr>
          <w:b/>
          <w:sz w:val="28"/>
          <w:szCs w:val="28"/>
        </w:rPr>
        <w:t>При оценке</w:t>
      </w:r>
      <w:r w:rsidRPr="00AE38A5">
        <w:rPr>
          <w:sz w:val="28"/>
          <w:szCs w:val="28"/>
        </w:rPr>
        <w:t xml:space="preserve"> результатов поиска информации в Интернете будут учитываться: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0"/>
        <w:gridCol w:w="2803"/>
        <w:gridCol w:w="2323"/>
        <w:gridCol w:w="2315"/>
      </w:tblGrid>
      <w:tr w:rsidR="00D41AE2" w:rsidRPr="00AE38A5" w:rsidTr="00BF70FF">
        <w:tc>
          <w:tcPr>
            <w:tcW w:w="2130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2470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451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Высокий уровень</w:t>
            </w:r>
          </w:p>
        </w:tc>
      </w:tr>
      <w:tr w:rsidR="00D41AE2" w:rsidRPr="00AE38A5" w:rsidTr="00BF70FF">
        <w:tc>
          <w:tcPr>
            <w:tcW w:w="2130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Соответствие представленной информации заданной теме</w:t>
            </w:r>
          </w:p>
        </w:tc>
        <w:tc>
          <w:tcPr>
            <w:tcW w:w="2803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</w:p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 балл</w:t>
            </w:r>
          </w:p>
        </w:tc>
        <w:tc>
          <w:tcPr>
            <w:tcW w:w="2470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</w:p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2 балла</w:t>
            </w:r>
          </w:p>
        </w:tc>
        <w:tc>
          <w:tcPr>
            <w:tcW w:w="2451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</w:p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3 балла</w:t>
            </w:r>
          </w:p>
        </w:tc>
      </w:tr>
      <w:tr w:rsidR="00D41AE2" w:rsidRPr="00AE38A5" w:rsidTr="00BF70FF">
        <w:tc>
          <w:tcPr>
            <w:tcW w:w="2130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 xml:space="preserve">Полнота  представления материала, достаточность объема списка используемых интернет-источников </w:t>
            </w:r>
          </w:p>
        </w:tc>
        <w:tc>
          <w:tcPr>
            <w:tcW w:w="2803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</w:p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 балл</w:t>
            </w:r>
          </w:p>
        </w:tc>
        <w:tc>
          <w:tcPr>
            <w:tcW w:w="2470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</w:p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2 балла</w:t>
            </w:r>
          </w:p>
        </w:tc>
        <w:tc>
          <w:tcPr>
            <w:tcW w:w="2451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</w:p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3 балла</w:t>
            </w:r>
          </w:p>
        </w:tc>
      </w:tr>
      <w:tr w:rsidR="00D41AE2" w:rsidRPr="00AE38A5" w:rsidTr="00BF70FF">
        <w:tc>
          <w:tcPr>
            <w:tcW w:w="2130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Правильность оформления</w:t>
            </w:r>
          </w:p>
        </w:tc>
        <w:tc>
          <w:tcPr>
            <w:tcW w:w="2803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</w:p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 балл</w:t>
            </w:r>
          </w:p>
        </w:tc>
        <w:tc>
          <w:tcPr>
            <w:tcW w:w="2470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</w:p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2 балла</w:t>
            </w:r>
          </w:p>
        </w:tc>
        <w:tc>
          <w:tcPr>
            <w:tcW w:w="2451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</w:p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3 балла</w:t>
            </w:r>
          </w:p>
        </w:tc>
      </w:tr>
      <w:tr w:rsidR="00D41AE2" w:rsidRPr="00AE38A5" w:rsidTr="00BF70FF">
        <w:tc>
          <w:tcPr>
            <w:tcW w:w="2130" w:type="dxa"/>
          </w:tcPr>
          <w:p w:rsidR="00D41AE2" w:rsidRPr="00AE38A5" w:rsidRDefault="00D41AE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Итого максимально </w:t>
            </w:r>
          </w:p>
        </w:tc>
        <w:tc>
          <w:tcPr>
            <w:tcW w:w="2803" w:type="dxa"/>
          </w:tcPr>
          <w:p w:rsidR="00D41AE2" w:rsidRPr="00AE38A5" w:rsidRDefault="00D41AE2" w:rsidP="00AE38A5">
            <w:pPr>
              <w:tabs>
                <w:tab w:val="left" w:pos="1190"/>
                <w:tab w:val="center" w:pos="1293"/>
              </w:tabs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ab/>
            </w:r>
            <w:r w:rsidRPr="00AE38A5">
              <w:rPr>
                <w:sz w:val="28"/>
                <w:szCs w:val="28"/>
              </w:rPr>
              <w:tab/>
              <w:t>3</w:t>
            </w:r>
          </w:p>
        </w:tc>
        <w:tc>
          <w:tcPr>
            <w:tcW w:w="2470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6</w:t>
            </w:r>
          </w:p>
        </w:tc>
        <w:tc>
          <w:tcPr>
            <w:tcW w:w="2451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9</w:t>
            </w:r>
          </w:p>
        </w:tc>
      </w:tr>
      <w:tr w:rsidR="00D41AE2" w:rsidRPr="00AE38A5" w:rsidTr="00BF70FF">
        <w:tc>
          <w:tcPr>
            <w:tcW w:w="2130" w:type="dxa"/>
          </w:tcPr>
          <w:p w:rsidR="00D41AE2" w:rsidRPr="00AE38A5" w:rsidRDefault="00D41AE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470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451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8-9 баллов «отлично»</w:t>
            </w:r>
          </w:p>
        </w:tc>
      </w:tr>
    </w:tbl>
    <w:p w:rsidR="00D41AE2" w:rsidRPr="00AE38A5" w:rsidRDefault="00D41AE2" w:rsidP="00AE38A5">
      <w:pPr>
        <w:ind w:firstLine="709"/>
        <w:jc w:val="both"/>
        <w:rPr>
          <w:sz w:val="28"/>
          <w:szCs w:val="28"/>
        </w:rPr>
      </w:pPr>
    </w:p>
    <w:p w:rsidR="00D41AE2" w:rsidRPr="00AE38A5" w:rsidRDefault="00D41AE2" w:rsidP="00AE38A5">
      <w:pPr>
        <w:tabs>
          <w:tab w:val="left" w:pos="709"/>
        </w:tabs>
        <w:ind w:left="709" w:hanging="1"/>
        <w:jc w:val="both"/>
        <w:rPr>
          <w:sz w:val="28"/>
          <w:szCs w:val="28"/>
        </w:rPr>
      </w:pPr>
      <w:r w:rsidRPr="00AE38A5">
        <w:rPr>
          <w:sz w:val="28"/>
          <w:szCs w:val="28"/>
        </w:rPr>
        <w:t>Материалы поиска информации в Интернете, оформленные не по правилам, не принимаются и не оцениваются. Если работа сдана не вовремя (с опозданием), преподаватель имеет право снизить оценку на 1  балл.</w:t>
      </w:r>
    </w:p>
    <w:p w:rsidR="00D41AE2" w:rsidRPr="00AE38A5" w:rsidRDefault="00D41AE2" w:rsidP="00AE38A5">
      <w:pPr>
        <w:tabs>
          <w:tab w:val="left" w:pos="709"/>
        </w:tabs>
        <w:ind w:left="709" w:hanging="1"/>
        <w:jc w:val="both"/>
        <w:rPr>
          <w:b/>
          <w:color w:val="000000"/>
          <w:sz w:val="28"/>
          <w:szCs w:val="28"/>
          <w:lang w:eastAsia="en-US"/>
        </w:rPr>
      </w:pPr>
      <w:r w:rsidRPr="00AE38A5">
        <w:rPr>
          <w:b/>
          <w:color w:val="000000"/>
          <w:sz w:val="28"/>
          <w:szCs w:val="28"/>
          <w:lang w:eastAsia="en-US"/>
        </w:rPr>
        <w:t xml:space="preserve"> Алгоритм самостоятельной работы по поиску информации в Интернете на заданную тему</w:t>
      </w:r>
    </w:p>
    <w:p w:rsidR="00D41AE2" w:rsidRPr="00AE38A5" w:rsidRDefault="00D41AE2" w:rsidP="00AE38A5">
      <w:pPr>
        <w:pStyle w:val="1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Ознакомьтесь с предлагаемыми темами заданий.</w:t>
      </w:r>
    </w:p>
    <w:p w:rsidR="00D41AE2" w:rsidRPr="00AE38A5" w:rsidRDefault="00D41AE2" w:rsidP="00AE38A5">
      <w:pPr>
        <w:pStyle w:val="1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Ознакомьтесь со списком рекомендуемой литературы и источников и подготовьте их для работы.</w:t>
      </w:r>
    </w:p>
    <w:p w:rsidR="00D41AE2" w:rsidRPr="00AE38A5" w:rsidRDefault="00D41AE2" w:rsidP="00AE38A5">
      <w:pPr>
        <w:pStyle w:val="1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Получите консультацию преподавателя и изучите рекомендации.</w:t>
      </w:r>
    </w:p>
    <w:p w:rsidR="00D41AE2" w:rsidRPr="00AE38A5" w:rsidRDefault="00D41AE2" w:rsidP="00AE38A5">
      <w:pPr>
        <w:pStyle w:val="1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Повторение лекционный материал по заданной теме.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Внимательно изучите тему и формулировку задания.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Выпишите ключевые слова, чтобы определить объект поиска, сформулировать, какую информацию необходимо найти. Правильно будет дать в запрос одно или два ключевых слова, связанных с искомой темой.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Откройте браузер и воспользуйтесь наиболее распространенными поисковыми машинами (Яндекс, Google, Rambler, Mail или  Nigma).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Введите запрос и проверьте орфографию запроса.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Выберите в результатах поиска тот документ, содержание которого ближе к искомой теме, чем остальные, и нажмите на ссылку «найти похожие документы».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 xml:space="preserve"> Или поочередно вводите в адресную строку браузера предложенные преподавателем адреса интернет-сайтов.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Изучите несколько (до 10-ти) документов, соответствующих запросу, критически осмысливая, сравнивая и анализируя найденную информацию.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 xml:space="preserve">Заполните форму отчета согласно требованиям (можно копировать фрагменты информации с сайтов). </w:t>
      </w:r>
    </w:p>
    <w:p w:rsidR="00D41AE2" w:rsidRPr="00AE38A5" w:rsidRDefault="00D41AE2" w:rsidP="00AE38A5">
      <w:pPr>
        <w:pStyle w:val="1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 xml:space="preserve">Обязательно скопируйте адреса сайтов, информацией которых воспользовались, чтобы составить список источников в своем отчете. 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/>
          <w:i/>
          <w:sz w:val="28"/>
          <w:szCs w:val="28"/>
          <w:lang w:eastAsia="en-US"/>
        </w:rPr>
      </w:pPr>
      <w:r w:rsidRPr="00AE38A5">
        <w:rPr>
          <w:rFonts w:ascii="Times New Roman" w:eastAsia="Arial-BoldMT" w:hAnsi="Times New Roman"/>
          <w:bCs/>
          <w:sz w:val="28"/>
          <w:szCs w:val="28"/>
        </w:rPr>
        <w:t xml:space="preserve">Оформите материал в соответствии с </w:t>
      </w:r>
      <w:r w:rsidRPr="00AE38A5">
        <w:rPr>
          <w:rFonts w:ascii="Times New Roman" w:hAnsi="Times New Roman"/>
          <w:sz w:val="28"/>
          <w:szCs w:val="28"/>
          <w:lang w:eastAsia="en-US"/>
        </w:rPr>
        <w:t xml:space="preserve">«Правилами оформления текстовых материалов». </w:t>
      </w:r>
    </w:p>
    <w:p w:rsidR="00D41AE2" w:rsidRPr="00AE38A5" w:rsidRDefault="00D41AE2" w:rsidP="00AE38A5">
      <w:pPr>
        <w:pStyle w:val="Heading4"/>
        <w:keepNext w:val="0"/>
        <w:keepLines/>
        <w:numPr>
          <w:ilvl w:val="0"/>
          <w:numId w:val="73"/>
        </w:numPr>
        <w:spacing w:before="0" w:after="0"/>
        <w:jc w:val="both"/>
        <w:rPr>
          <w:rFonts w:eastAsia="Arial-BoldMT"/>
          <w:b w:val="0"/>
          <w:i/>
          <w:lang w:eastAsia="en-US"/>
        </w:rPr>
      </w:pPr>
      <w:r w:rsidRPr="00AE38A5">
        <w:rPr>
          <w:rFonts w:eastAsia="Arial-BoldMT"/>
          <w:b w:val="0"/>
          <w:i/>
          <w:lang w:eastAsia="en-US"/>
        </w:rPr>
        <w:t>Проводите самоконтроль не только после окончания работы над вопросами задания, но и непосредственно в ходе нее, чтобы не только сразу обнаружить ошибку, но и установить ее причину.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Сформулируйте свои вопросы по найденному материалу, желательные для обсуждения на занятии.</w:t>
      </w:r>
    </w:p>
    <w:p w:rsidR="00D41AE2" w:rsidRPr="00AE38A5" w:rsidRDefault="00D41AE2" w:rsidP="00AE38A5">
      <w:pPr>
        <w:pStyle w:val="Heading4"/>
        <w:keepNext w:val="0"/>
        <w:keepLines/>
        <w:numPr>
          <w:ilvl w:val="0"/>
          <w:numId w:val="73"/>
        </w:numPr>
        <w:spacing w:before="0" w:after="0"/>
        <w:jc w:val="both"/>
        <w:rPr>
          <w:rFonts w:eastAsia="Arial-BoldMT"/>
          <w:b w:val="0"/>
          <w:i/>
          <w:lang w:eastAsia="en-US"/>
        </w:rPr>
      </w:pPr>
      <w:r w:rsidRPr="00AE38A5">
        <w:rPr>
          <w:rFonts w:eastAsia="Arial-BoldMT"/>
          <w:b w:val="0"/>
          <w:i/>
          <w:lang w:eastAsia="en-US"/>
        </w:rPr>
        <w:t>Проверьте еще раз свои знания спустя некоторое время, чтобы выяснить прочность усвоения учебного материала.</w:t>
      </w:r>
    </w:p>
    <w:p w:rsidR="00D41AE2" w:rsidRPr="00AE38A5" w:rsidRDefault="00D41AE2" w:rsidP="00AE38A5">
      <w:pPr>
        <w:pStyle w:val="1"/>
        <w:widowControl w:val="0"/>
        <w:numPr>
          <w:ilvl w:val="0"/>
          <w:numId w:val="7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38A5">
        <w:rPr>
          <w:rFonts w:ascii="Times New Roman" w:hAnsi="Times New Roman"/>
          <w:sz w:val="28"/>
          <w:szCs w:val="28"/>
        </w:rPr>
        <w:t xml:space="preserve">Соблюдайте регламент по объему найденной информации. </w:t>
      </w:r>
    </w:p>
    <w:p w:rsidR="00D41AE2" w:rsidRPr="00AE38A5" w:rsidRDefault="00D41AE2" w:rsidP="00AE38A5">
      <w:pPr>
        <w:rPr>
          <w:color w:val="000000"/>
          <w:sz w:val="28"/>
          <w:szCs w:val="28"/>
          <w:shd w:val="clear" w:color="auto" w:fill="FFFFFF"/>
        </w:rPr>
      </w:pPr>
    </w:p>
    <w:p w:rsidR="00D41AE2" w:rsidRPr="00AE38A5" w:rsidRDefault="00D41AE2" w:rsidP="00AE38A5">
      <w:pPr>
        <w:ind w:left="709"/>
        <w:rPr>
          <w:color w:val="000000"/>
          <w:sz w:val="28"/>
          <w:szCs w:val="28"/>
          <w:shd w:val="clear" w:color="auto" w:fill="FFFFFF"/>
        </w:rPr>
      </w:pPr>
    </w:p>
    <w:p w:rsidR="00D41AE2" w:rsidRPr="00AE38A5" w:rsidRDefault="00D41AE2" w:rsidP="00AE38A5">
      <w:pPr>
        <w:ind w:left="709"/>
        <w:rPr>
          <w:color w:val="000000"/>
          <w:sz w:val="28"/>
          <w:szCs w:val="28"/>
          <w:shd w:val="clear" w:color="auto" w:fill="FFFFFF"/>
        </w:rPr>
      </w:pPr>
    </w:p>
    <w:p w:rsidR="00D41AE2" w:rsidRPr="00AE38A5" w:rsidRDefault="00D41AE2" w:rsidP="00AE38A5">
      <w:pPr>
        <w:ind w:left="709"/>
        <w:rPr>
          <w:color w:val="000000"/>
          <w:sz w:val="28"/>
          <w:szCs w:val="28"/>
          <w:shd w:val="clear" w:color="auto" w:fill="FFFFFF"/>
        </w:rPr>
      </w:pPr>
    </w:p>
    <w:p w:rsidR="00D41AE2" w:rsidRPr="00AE38A5" w:rsidRDefault="00D41AE2" w:rsidP="00AE38A5">
      <w:pPr>
        <w:jc w:val="both"/>
        <w:rPr>
          <w:b/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>Критерии оценки внеаудиторной самостоятельной работы.</w:t>
      </w:r>
    </w:p>
    <w:p w:rsidR="00D41AE2" w:rsidRPr="00AE38A5" w:rsidRDefault="00D41AE2" w:rsidP="00AE38A5">
      <w:pPr>
        <w:ind w:left="709"/>
        <w:rPr>
          <w:color w:val="000000"/>
          <w:sz w:val="28"/>
          <w:szCs w:val="28"/>
          <w:shd w:val="clear" w:color="auto" w:fill="FFFFFF"/>
        </w:rPr>
      </w:pPr>
    </w:p>
    <w:p w:rsidR="00D41AE2" w:rsidRPr="00AE38A5" w:rsidRDefault="00D41AE2" w:rsidP="00AE38A5">
      <w:pPr>
        <w:rPr>
          <w:b/>
          <w:color w:val="000000"/>
          <w:sz w:val="28"/>
          <w:szCs w:val="28"/>
        </w:rPr>
      </w:pPr>
      <w:r w:rsidRPr="00AE38A5">
        <w:rPr>
          <w:color w:val="000000"/>
          <w:sz w:val="28"/>
          <w:szCs w:val="28"/>
          <w:shd w:val="clear" w:color="auto" w:fill="FFFFFF"/>
        </w:rPr>
        <w:t>1.</w:t>
      </w:r>
      <w:r w:rsidRPr="00AE38A5">
        <w:rPr>
          <w:b/>
          <w:bCs/>
          <w:color w:val="000000"/>
          <w:sz w:val="28"/>
          <w:szCs w:val="28"/>
          <w:shd w:val="clear" w:color="auto" w:fill="FFFFFF"/>
        </w:rPr>
        <w:t xml:space="preserve">Критерии оценки </w:t>
      </w:r>
      <w:r w:rsidRPr="00AE38A5">
        <w:rPr>
          <w:b/>
          <w:sz w:val="28"/>
          <w:szCs w:val="28"/>
        </w:rPr>
        <w:t>работы по проработке конспектов</w:t>
      </w:r>
    </w:p>
    <w:p w:rsidR="00D41AE2" w:rsidRPr="00AE38A5" w:rsidRDefault="00D41AE2" w:rsidP="00AE38A5">
      <w:pPr>
        <w:ind w:firstLine="709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2180"/>
        <w:gridCol w:w="1959"/>
        <w:gridCol w:w="2180"/>
        <w:gridCol w:w="2142"/>
        <w:gridCol w:w="2067"/>
      </w:tblGrid>
      <w:tr w:rsidR="00D41AE2" w:rsidRPr="00AE38A5" w:rsidTr="00BF70FF">
        <w:tc>
          <w:tcPr>
            <w:tcW w:w="671" w:type="dxa"/>
            <w:vMerge w:val="restart"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80" w:type="dxa"/>
            <w:vMerge w:val="restart"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1959" w:type="dxa"/>
            <w:vMerge w:val="restart"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Метод оценки</w:t>
            </w:r>
          </w:p>
        </w:tc>
        <w:tc>
          <w:tcPr>
            <w:tcW w:w="2180" w:type="dxa"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Работа выполнена</w:t>
            </w:r>
          </w:p>
        </w:tc>
        <w:tc>
          <w:tcPr>
            <w:tcW w:w="2142" w:type="dxa"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Работа выполнена не полностью</w:t>
            </w:r>
          </w:p>
        </w:tc>
        <w:tc>
          <w:tcPr>
            <w:tcW w:w="2067" w:type="dxa"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Работа не выполнена</w:t>
            </w:r>
          </w:p>
        </w:tc>
      </w:tr>
      <w:tr w:rsidR="00D41AE2" w:rsidRPr="00AE38A5" w:rsidTr="00BF70FF">
        <w:tc>
          <w:tcPr>
            <w:tcW w:w="671" w:type="dxa"/>
            <w:vMerge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Высокий уровень</w:t>
            </w:r>
          </w:p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2142" w:type="dxa"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Средний уровень</w:t>
            </w:r>
          </w:p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2067" w:type="dxa"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Низкий уровень</w:t>
            </w:r>
          </w:p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D41AE2" w:rsidRPr="00AE38A5" w:rsidTr="00BF70FF">
        <w:tc>
          <w:tcPr>
            <w:tcW w:w="671" w:type="dxa"/>
          </w:tcPr>
          <w:p w:rsidR="00D41AE2" w:rsidRPr="00AE38A5" w:rsidRDefault="00D41AE2" w:rsidP="00AE38A5">
            <w:pPr>
              <w:jc w:val="center"/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Соответствие материала конспекта заданной теме</w:t>
            </w:r>
          </w:p>
        </w:tc>
        <w:tc>
          <w:tcPr>
            <w:tcW w:w="1959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2180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Содержание конспекта полностью соответствует заданной теме</w:t>
            </w:r>
          </w:p>
        </w:tc>
        <w:tc>
          <w:tcPr>
            <w:tcW w:w="2142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Содержание материала в конспекте соответствует заданной теме, но конспект не полный, нет выделения основных терминов и формул.</w:t>
            </w:r>
          </w:p>
        </w:tc>
        <w:tc>
          <w:tcPr>
            <w:tcW w:w="2067" w:type="dxa"/>
            <w:vMerge w:val="restart"/>
          </w:tcPr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92" w:hanging="2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Работа обучающимся не сдана вовсе.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92" w:hanging="2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 конспект по заданной теме.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92" w:hanging="2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Ответы  на вопросы не верны, или вовсе не найдены в материалах конспекта.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92" w:hanging="2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В ответах не используются термины и определения по изучаемой теме.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92" w:hanging="2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Объяснение терминов, используемых в законспектированном материале, вызывает затруднения.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92" w:hanging="2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Отчет выполнен и оформлен небрежно, без соблюдения установленных требований. </w:t>
            </w:r>
          </w:p>
        </w:tc>
      </w:tr>
      <w:tr w:rsidR="00D41AE2" w:rsidRPr="00AE38A5" w:rsidTr="00BF70FF">
        <w:tc>
          <w:tcPr>
            <w:tcW w:w="671" w:type="dxa"/>
          </w:tcPr>
          <w:p w:rsidR="00D41AE2" w:rsidRPr="00AE38A5" w:rsidRDefault="00D41AE2" w:rsidP="00AE38A5">
            <w:pPr>
              <w:jc w:val="center"/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Четко организованный конспект.</w:t>
            </w:r>
          </w:p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Правильность, лаконичность и четкость ответов на вопросы</w:t>
            </w:r>
          </w:p>
        </w:tc>
        <w:tc>
          <w:tcPr>
            <w:tcW w:w="1959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2180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Представлен правильно организованный конспект. Ответы правильные, и  в отчете излагаются четко и лаконично, без лишнего текста и пояснений.</w:t>
            </w:r>
          </w:p>
        </w:tc>
        <w:tc>
          <w:tcPr>
            <w:tcW w:w="2142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Представлен конспект без следов организации и проработки. Ответы правильные, но имеются незначительные недочеты.</w:t>
            </w:r>
          </w:p>
          <w:p w:rsidR="00D41AE2" w:rsidRPr="00AE38A5" w:rsidRDefault="00D41AE2" w:rsidP="00AE38A5">
            <w:pPr>
              <w:ind w:left="44"/>
              <w:rPr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</w:p>
        </w:tc>
      </w:tr>
      <w:tr w:rsidR="00D41AE2" w:rsidRPr="00AE38A5" w:rsidTr="00BF70FF">
        <w:tc>
          <w:tcPr>
            <w:tcW w:w="671" w:type="dxa"/>
          </w:tcPr>
          <w:p w:rsidR="00D41AE2" w:rsidRPr="00AE38A5" w:rsidRDefault="00D41AE2" w:rsidP="00AE38A5">
            <w:pPr>
              <w:jc w:val="center"/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80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Правильность оформления</w:t>
            </w:r>
          </w:p>
        </w:tc>
        <w:tc>
          <w:tcPr>
            <w:tcW w:w="1959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 xml:space="preserve">Проверка работы </w:t>
            </w:r>
          </w:p>
        </w:tc>
        <w:tc>
          <w:tcPr>
            <w:tcW w:w="2180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Оформление отчета полностью соответствует требованиям.</w:t>
            </w:r>
          </w:p>
        </w:tc>
        <w:tc>
          <w:tcPr>
            <w:tcW w:w="2142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 xml:space="preserve">В оформлении отчета имеются незначительные недочеты  и небольшая небрежность. </w:t>
            </w:r>
          </w:p>
        </w:tc>
        <w:tc>
          <w:tcPr>
            <w:tcW w:w="2067" w:type="dxa"/>
            <w:vMerge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41AE2" w:rsidRPr="00AE38A5" w:rsidRDefault="00D41AE2" w:rsidP="00AE38A5">
      <w:pPr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2803"/>
        <w:gridCol w:w="2502"/>
        <w:gridCol w:w="2349"/>
      </w:tblGrid>
      <w:tr w:rsidR="00D41AE2" w:rsidRPr="00AE38A5" w:rsidTr="00BF70FF">
        <w:tc>
          <w:tcPr>
            <w:tcW w:w="2411" w:type="dxa"/>
          </w:tcPr>
          <w:p w:rsidR="00D41AE2" w:rsidRPr="00AE38A5" w:rsidRDefault="00D41AE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349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8-9 баллов «отлично»</w:t>
            </w:r>
          </w:p>
        </w:tc>
      </w:tr>
    </w:tbl>
    <w:p w:rsidR="00D41AE2" w:rsidRPr="00AE38A5" w:rsidRDefault="00D41AE2" w:rsidP="00AE38A5">
      <w:pPr>
        <w:pStyle w:val="210"/>
        <w:keepNext/>
        <w:keepLines/>
        <w:shd w:val="clear" w:color="auto" w:fill="auto"/>
        <w:spacing w:before="0" w:after="0" w:line="240" w:lineRule="auto"/>
        <w:jc w:val="center"/>
        <w:rPr>
          <w:rStyle w:val="23"/>
          <w:rFonts w:ascii="Times New Roman" w:hAnsi="Times New Roman"/>
          <w:color w:val="000000"/>
        </w:rPr>
      </w:pPr>
    </w:p>
    <w:p w:rsidR="00D41AE2" w:rsidRPr="00AE38A5" w:rsidRDefault="00D41AE2" w:rsidP="00AE38A5">
      <w:pPr>
        <w:ind w:firstLine="709"/>
        <w:jc w:val="center"/>
        <w:rPr>
          <w:b/>
          <w:color w:val="000000"/>
          <w:sz w:val="28"/>
          <w:szCs w:val="28"/>
        </w:rPr>
      </w:pPr>
      <w:r w:rsidRPr="00AE38A5">
        <w:rPr>
          <w:b/>
          <w:bCs/>
          <w:color w:val="000000"/>
          <w:sz w:val="28"/>
          <w:szCs w:val="28"/>
          <w:shd w:val="clear" w:color="auto" w:fill="FFFFFF"/>
        </w:rPr>
        <w:t>2.Критерии оценки расшифровки  обозначений физических величин  в формулах , таблицах,  приборах, правильность чтения единиц измерения.</w:t>
      </w:r>
    </w:p>
    <w:p w:rsidR="00D41AE2" w:rsidRPr="00AE38A5" w:rsidRDefault="00D41AE2" w:rsidP="00AE38A5">
      <w:pPr>
        <w:ind w:firstLine="709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0820" w:type="dxa"/>
        <w:tblInd w:w="-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1897"/>
        <w:gridCol w:w="1959"/>
        <w:gridCol w:w="2026"/>
        <w:gridCol w:w="2247"/>
        <w:gridCol w:w="2074"/>
      </w:tblGrid>
      <w:tr w:rsidR="00D41AE2" w:rsidRPr="00AE38A5" w:rsidTr="00BF70FF">
        <w:tc>
          <w:tcPr>
            <w:tcW w:w="617" w:type="dxa"/>
            <w:vMerge w:val="restart"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897" w:type="dxa"/>
            <w:vMerge w:val="restart"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1959" w:type="dxa"/>
            <w:vMerge w:val="restart"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Метод оценки</w:t>
            </w:r>
          </w:p>
        </w:tc>
        <w:tc>
          <w:tcPr>
            <w:tcW w:w="2026" w:type="dxa"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Работа выполнена</w:t>
            </w:r>
          </w:p>
        </w:tc>
        <w:tc>
          <w:tcPr>
            <w:tcW w:w="2247" w:type="dxa"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Работа выполнена не полностью</w:t>
            </w:r>
          </w:p>
        </w:tc>
        <w:tc>
          <w:tcPr>
            <w:tcW w:w="2074" w:type="dxa"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Работа не выполнена</w:t>
            </w:r>
          </w:p>
        </w:tc>
      </w:tr>
      <w:tr w:rsidR="00D41AE2" w:rsidRPr="00AE38A5" w:rsidTr="00BF70FF">
        <w:tc>
          <w:tcPr>
            <w:tcW w:w="617" w:type="dxa"/>
            <w:vMerge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Высокий уровень</w:t>
            </w:r>
          </w:p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2247" w:type="dxa"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Средний уровень</w:t>
            </w:r>
          </w:p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2074" w:type="dxa"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Низкий уровень</w:t>
            </w:r>
          </w:p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D41AE2" w:rsidRPr="00AE38A5" w:rsidTr="00BF70FF">
        <w:tc>
          <w:tcPr>
            <w:tcW w:w="617" w:type="dxa"/>
          </w:tcPr>
          <w:p w:rsidR="00D41AE2" w:rsidRPr="00AE38A5" w:rsidRDefault="00D41AE2" w:rsidP="00AE38A5">
            <w:pPr>
              <w:jc w:val="center"/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97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Правильность расшифровки условных обозначений</w:t>
            </w:r>
          </w:p>
        </w:tc>
        <w:tc>
          <w:tcPr>
            <w:tcW w:w="1959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2026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Условные обозначения расшифрованы верно</w:t>
            </w:r>
          </w:p>
        </w:tc>
        <w:tc>
          <w:tcPr>
            <w:tcW w:w="2247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Условные обозначения расшифрованы  верно, но имеются 1-2 неточности</w:t>
            </w:r>
          </w:p>
        </w:tc>
        <w:tc>
          <w:tcPr>
            <w:tcW w:w="2074" w:type="dxa"/>
            <w:vMerge w:val="restart"/>
          </w:tcPr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Работа не сдана вовсе.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Дана неполная или неверная характеристика символов  и  единиц измерения физических величин 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Отчет выполнен и оформлен небрежно, без соблюдения установленных требований.</w:t>
            </w:r>
          </w:p>
          <w:p w:rsidR="00D41AE2" w:rsidRPr="00AE38A5" w:rsidRDefault="00D41AE2" w:rsidP="00AE38A5">
            <w:pPr>
              <w:pStyle w:val="1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1AE2" w:rsidRPr="00AE38A5" w:rsidTr="00BF70FF">
        <w:tc>
          <w:tcPr>
            <w:tcW w:w="617" w:type="dxa"/>
          </w:tcPr>
          <w:p w:rsidR="00D41AE2" w:rsidRPr="00AE38A5" w:rsidRDefault="00D41AE2" w:rsidP="00AE38A5">
            <w:pPr>
              <w:jc w:val="center"/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97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Правильность оформления</w:t>
            </w:r>
          </w:p>
        </w:tc>
        <w:tc>
          <w:tcPr>
            <w:tcW w:w="1959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 xml:space="preserve">Проверка работы </w:t>
            </w:r>
          </w:p>
        </w:tc>
        <w:tc>
          <w:tcPr>
            <w:tcW w:w="2026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Отчет оформлен аккуратно и точно в соответствии с правилами оформления.</w:t>
            </w:r>
          </w:p>
          <w:p w:rsidR="00D41AE2" w:rsidRPr="00AE38A5" w:rsidRDefault="00D41AE2" w:rsidP="00AE38A5">
            <w:pPr>
              <w:pStyle w:val="1"/>
              <w:spacing w:line="240" w:lineRule="auto"/>
              <w:ind w:left="30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</w:tcPr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Отчет оформлен недостаточно аккуратно.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Присутствуют неточности в оформлении.</w:t>
            </w:r>
          </w:p>
          <w:p w:rsidR="00D41AE2" w:rsidRPr="00AE38A5" w:rsidRDefault="00D41AE2" w:rsidP="00AE38A5">
            <w:pPr>
              <w:pStyle w:val="1"/>
              <w:spacing w:line="240" w:lineRule="auto"/>
              <w:ind w:left="3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41AE2" w:rsidRPr="00AE38A5" w:rsidRDefault="00D41AE2" w:rsidP="00AE38A5">
      <w:pPr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2803"/>
        <w:gridCol w:w="2502"/>
        <w:gridCol w:w="2349"/>
      </w:tblGrid>
      <w:tr w:rsidR="00D41AE2" w:rsidRPr="00AE38A5" w:rsidTr="00BF70FF">
        <w:tc>
          <w:tcPr>
            <w:tcW w:w="2411" w:type="dxa"/>
          </w:tcPr>
          <w:p w:rsidR="00D41AE2" w:rsidRPr="00AE38A5" w:rsidRDefault="00D41AE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1-2 балла «удовлетворительно»</w:t>
            </w:r>
          </w:p>
        </w:tc>
        <w:tc>
          <w:tcPr>
            <w:tcW w:w="2502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3-4 балла «хорошо»</w:t>
            </w:r>
          </w:p>
        </w:tc>
        <w:tc>
          <w:tcPr>
            <w:tcW w:w="2349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5-6 баллов «отлично»</w:t>
            </w:r>
          </w:p>
        </w:tc>
      </w:tr>
    </w:tbl>
    <w:p w:rsidR="00D41AE2" w:rsidRPr="00AE38A5" w:rsidRDefault="00D41AE2" w:rsidP="00AE38A5">
      <w:pPr>
        <w:rPr>
          <w:b/>
          <w:color w:val="000000"/>
          <w:sz w:val="28"/>
          <w:szCs w:val="28"/>
        </w:rPr>
      </w:pPr>
      <w:r w:rsidRPr="00AE38A5">
        <w:rPr>
          <w:b/>
          <w:bCs/>
          <w:color w:val="000000"/>
          <w:sz w:val="28"/>
          <w:szCs w:val="28"/>
          <w:shd w:val="clear" w:color="auto" w:fill="FFFFFF"/>
        </w:rPr>
        <w:t xml:space="preserve">3.Критерии оценки </w:t>
      </w:r>
      <w:r w:rsidRPr="00AE38A5">
        <w:rPr>
          <w:b/>
          <w:sz w:val="28"/>
          <w:szCs w:val="28"/>
        </w:rPr>
        <w:t xml:space="preserve">выполнения лабораторных и практических работ </w:t>
      </w:r>
    </w:p>
    <w:p w:rsidR="00D41AE2" w:rsidRPr="00AE38A5" w:rsidRDefault="00D41AE2" w:rsidP="00AE38A5">
      <w:pPr>
        <w:ind w:firstLine="709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1168" w:type="dxa"/>
        <w:tblInd w:w="-1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059"/>
        <w:gridCol w:w="1959"/>
        <w:gridCol w:w="1887"/>
        <w:gridCol w:w="2142"/>
        <w:gridCol w:w="2504"/>
      </w:tblGrid>
      <w:tr w:rsidR="00D41AE2" w:rsidRPr="00AE38A5" w:rsidTr="00BF70FF">
        <w:tc>
          <w:tcPr>
            <w:tcW w:w="617" w:type="dxa"/>
            <w:vMerge w:val="restart"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059" w:type="dxa"/>
            <w:vMerge w:val="restart"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1959" w:type="dxa"/>
            <w:vMerge w:val="restart"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Метод оценки</w:t>
            </w:r>
          </w:p>
        </w:tc>
        <w:tc>
          <w:tcPr>
            <w:tcW w:w="1887" w:type="dxa"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Работа выполнена</w:t>
            </w:r>
          </w:p>
        </w:tc>
        <w:tc>
          <w:tcPr>
            <w:tcW w:w="2142" w:type="dxa"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Работа выполнена не полностью</w:t>
            </w:r>
          </w:p>
        </w:tc>
        <w:tc>
          <w:tcPr>
            <w:tcW w:w="2504" w:type="dxa"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Работа не выполнена</w:t>
            </w:r>
          </w:p>
        </w:tc>
      </w:tr>
      <w:tr w:rsidR="00D41AE2" w:rsidRPr="00AE38A5" w:rsidTr="00BF70FF">
        <w:tc>
          <w:tcPr>
            <w:tcW w:w="617" w:type="dxa"/>
            <w:vMerge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Высокий уровень</w:t>
            </w:r>
          </w:p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2142" w:type="dxa"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Средний уровень</w:t>
            </w:r>
          </w:p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2504" w:type="dxa"/>
          </w:tcPr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Низкий уровень</w:t>
            </w:r>
          </w:p>
          <w:p w:rsidR="00D41AE2" w:rsidRPr="00AE38A5" w:rsidRDefault="00D41AE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D41AE2" w:rsidRPr="00AE38A5" w:rsidTr="00BF70FF">
        <w:tc>
          <w:tcPr>
            <w:tcW w:w="617" w:type="dxa"/>
          </w:tcPr>
          <w:p w:rsidR="00D41AE2" w:rsidRPr="00AE38A5" w:rsidRDefault="00D41AE2" w:rsidP="00AE38A5">
            <w:pPr>
              <w:jc w:val="center"/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Правильность определения предельных размеров и отклонений  работы приборами и оборудованием</w:t>
            </w:r>
          </w:p>
        </w:tc>
        <w:tc>
          <w:tcPr>
            <w:tcW w:w="1959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1887" w:type="dxa"/>
          </w:tcPr>
          <w:p w:rsidR="00D41AE2" w:rsidRPr="00AE38A5" w:rsidRDefault="00D41AE2" w:rsidP="00AE38A5">
            <w:pPr>
              <w:rPr>
                <w:color w:val="FF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Предельные  размеры и отклонения определены правильно</w:t>
            </w:r>
          </w:p>
        </w:tc>
        <w:tc>
          <w:tcPr>
            <w:tcW w:w="2142" w:type="dxa"/>
          </w:tcPr>
          <w:p w:rsidR="00D41AE2" w:rsidRPr="00AE38A5" w:rsidRDefault="00D41AE2" w:rsidP="00AE38A5">
            <w:pPr>
              <w:pStyle w:val="1"/>
              <w:spacing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Предельные  размеры и отклонения определены правильно, но имеются 1-2 незначительные ошибки</w:t>
            </w:r>
            <w:r w:rsidRPr="00AE38A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04" w:type="dxa"/>
            <w:vMerge w:val="restart"/>
          </w:tcPr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Работа не сдана вовсе.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Неправильно определены предельные размеры и отклонения.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Неправильно дано заключение о полученных результатах 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Отчет выполнен и оформлен небрежно, без соблюдения установленных требований. </w:t>
            </w:r>
          </w:p>
          <w:p w:rsidR="00D41AE2" w:rsidRPr="00AE38A5" w:rsidRDefault="00D41AE2" w:rsidP="00AE38A5">
            <w:pPr>
              <w:pStyle w:val="1"/>
              <w:spacing w:line="240" w:lineRule="auto"/>
              <w:ind w:left="25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41AE2" w:rsidRPr="00AE38A5" w:rsidTr="00BF70FF">
        <w:tc>
          <w:tcPr>
            <w:tcW w:w="617" w:type="dxa"/>
          </w:tcPr>
          <w:p w:rsidR="00D41AE2" w:rsidRPr="00AE38A5" w:rsidRDefault="00D41AE2" w:rsidP="00AE38A5">
            <w:pPr>
              <w:jc w:val="center"/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Правильность заключения о выполнении</w:t>
            </w:r>
          </w:p>
        </w:tc>
        <w:tc>
          <w:tcPr>
            <w:tcW w:w="1959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1887" w:type="dxa"/>
          </w:tcPr>
          <w:p w:rsidR="00D41AE2" w:rsidRPr="00AE38A5" w:rsidRDefault="00D41AE2" w:rsidP="00AE38A5">
            <w:pPr>
              <w:pStyle w:val="1"/>
              <w:spacing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Заключение о полученных результатах дано верно </w:t>
            </w:r>
          </w:p>
        </w:tc>
        <w:tc>
          <w:tcPr>
            <w:tcW w:w="2142" w:type="dxa"/>
          </w:tcPr>
          <w:p w:rsidR="00D41AE2" w:rsidRPr="00AE38A5" w:rsidRDefault="00D41AE2" w:rsidP="00AE38A5">
            <w:pPr>
              <w:ind w:left="44"/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Заключение о о полученных результатах дано верно, но имеются 1-2 ошибки</w:t>
            </w:r>
          </w:p>
        </w:tc>
        <w:tc>
          <w:tcPr>
            <w:tcW w:w="2504" w:type="dxa"/>
            <w:vMerge/>
          </w:tcPr>
          <w:p w:rsidR="00D41AE2" w:rsidRPr="00AE38A5" w:rsidRDefault="00D41AE2" w:rsidP="00AE38A5">
            <w:pPr>
              <w:rPr>
                <w:color w:val="FF0000"/>
                <w:sz w:val="28"/>
                <w:szCs w:val="28"/>
              </w:rPr>
            </w:pPr>
          </w:p>
        </w:tc>
      </w:tr>
      <w:tr w:rsidR="00D41AE2" w:rsidRPr="00AE38A5" w:rsidTr="00BF70FF">
        <w:tc>
          <w:tcPr>
            <w:tcW w:w="617" w:type="dxa"/>
          </w:tcPr>
          <w:p w:rsidR="00D41AE2" w:rsidRPr="00AE38A5" w:rsidRDefault="00D41AE2" w:rsidP="00AE38A5">
            <w:pPr>
              <w:jc w:val="center"/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Правильность оформления</w:t>
            </w:r>
          </w:p>
        </w:tc>
        <w:tc>
          <w:tcPr>
            <w:tcW w:w="1959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 xml:space="preserve">Проверка работы </w:t>
            </w:r>
          </w:p>
        </w:tc>
        <w:tc>
          <w:tcPr>
            <w:tcW w:w="1887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Оформление отчета полностью соответствует  с требованиям.</w:t>
            </w:r>
          </w:p>
        </w:tc>
        <w:tc>
          <w:tcPr>
            <w:tcW w:w="2142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 xml:space="preserve">В оформлении отчета имеются незначительные недочеты  и небольшая небрежность. </w:t>
            </w:r>
          </w:p>
        </w:tc>
        <w:tc>
          <w:tcPr>
            <w:tcW w:w="2504" w:type="dxa"/>
            <w:vMerge/>
          </w:tcPr>
          <w:p w:rsidR="00D41AE2" w:rsidRPr="00AE38A5" w:rsidRDefault="00D41AE2" w:rsidP="00AE38A5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D41AE2" w:rsidRPr="00AE38A5" w:rsidRDefault="00D41AE2" w:rsidP="00AE38A5">
      <w:pPr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2803"/>
        <w:gridCol w:w="2502"/>
        <w:gridCol w:w="2349"/>
      </w:tblGrid>
      <w:tr w:rsidR="00D41AE2" w:rsidRPr="00AE38A5" w:rsidTr="00BF70FF">
        <w:tc>
          <w:tcPr>
            <w:tcW w:w="2411" w:type="dxa"/>
          </w:tcPr>
          <w:p w:rsidR="00D41AE2" w:rsidRPr="00AE38A5" w:rsidRDefault="00D41AE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349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8-9 баллов «отлично»</w:t>
            </w:r>
          </w:p>
        </w:tc>
      </w:tr>
    </w:tbl>
    <w:p w:rsidR="00D41AE2" w:rsidRPr="00AE38A5" w:rsidRDefault="00D41AE2" w:rsidP="00AE38A5">
      <w:pPr>
        <w:pStyle w:val="210"/>
        <w:keepNext/>
        <w:keepLines/>
        <w:shd w:val="clear" w:color="auto" w:fill="auto"/>
        <w:spacing w:before="0" w:after="0" w:line="240" w:lineRule="auto"/>
        <w:jc w:val="center"/>
        <w:rPr>
          <w:rStyle w:val="23"/>
          <w:rFonts w:ascii="Times New Roman" w:hAnsi="Times New Roman"/>
          <w:color w:val="000000"/>
        </w:rPr>
      </w:pPr>
    </w:p>
    <w:p w:rsidR="00D41AE2" w:rsidRPr="00AE38A5" w:rsidRDefault="00D41AE2" w:rsidP="00AE38A5">
      <w:pPr>
        <w:ind w:firstLine="709"/>
        <w:jc w:val="center"/>
        <w:rPr>
          <w:b/>
          <w:color w:val="000000"/>
          <w:sz w:val="28"/>
          <w:szCs w:val="28"/>
        </w:rPr>
      </w:pPr>
      <w:r w:rsidRPr="00AE38A5">
        <w:rPr>
          <w:b/>
          <w:bCs/>
          <w:color w:val="000000"/>
          <w:sz w:val="28"/>
          <w:szCs w:val="28"/>
          <w:shd w:val="clear" w:color="auto" w:fill="FFFFFF"/>
        </w:rPr>
        <w:t xml:space="preserve">4.Критерии оценки </w:t>
      </w:r>
      <w:r w:rsidRPr="00AE38A5">
        <w:rPr>
          <w:b/>
          <w:sz w:val="28"/>
          <w:szCs w:val="28"/>
        </w:rPr>
        <w:t>работы по составлению схем</w:t>
      </w:r>
    </w:p>
    <w:tbl>
      <w:tblPr>
        <w:tblpPr w:leftFromText="180" w:rightFromText="180" w:vertAnchor="text" w:horzAnchor="margin" w:tblpXSpec="center" w:tblpY="237"/>
        <w:tblW w:w="10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130"/>
        <w:gridCol w:w="1959"/>
        <w:gridCol w:w="1890"/>
        <w:gridCol w:w="2142"/>
        <w:gridCol w:w="2116"/>
      </w:tblGrid>
      <w:tr w:rsidR="00D41AE2" w:rsidRPr="00AE38A5" w:rsidTr="00BF70FF">
        <w:tc>
          <w:tcPr>
            <w:tcW w:w="617" w:type="dxa"/>
            <w:vMerge w:val="restart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130" w:type="dxa"/>
            <w:vMerge w:val="restart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959" w:type="dxa"/>
            <w:vMerge w:val="restart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Метод оценки</w:t>
            </w:r>
          </w:p>
        </w:tc>
        <w:tc>
          <w:tcPr>
            <w:tcW w:w="1890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выполнена</w:t>
            </w:r>
          </w:p>
        </w:tc>
        <w:tc>
          <w:tcPr>
            <w:tcW w:w="2142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выполнена не полностью</w:t>
            </w:r>
          </w:p>
        </w:tc>
        <w:tc>
          <w:tcPr>
            <w:tcW w:w="2116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не выполнена</w:t>
            </w:r>
          </w:p>
        </w:tc>
      </w:tr>
      <w:tr w:rsidR="00D41AE2" w:rsidRPr="00AE38A5" w:rsidTr="00BF70FF">
        <w:tc>
          <w:tcPr>
            <w:tcW w:w="617" w:type="dxa"/>
            <w:vMerge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Высокий уровень</w:t>
            </w:r>
          </w:p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3 балла</w:t>
            </w:r>
          </w:p>
        </w:tc>
        <w:tc>
          <w:tcPr>
            <w:tcW w:w="2142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Средний уровень</w:t>
            </w:r>
          </w:p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2 балла</w:t>
            </w:r>
          </w:p>
        </w:tc>
        <w:tc>
          <w:tcPr>
            <w:tcW w:w="2116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Низкий уровень</w:t>
            </w:r>
          </w:p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1 балл</w:t>
            </w:r>
          </w:p>
        </w:tc>
      </w:tr>
      <w:tr w:rsidR="00D41AE2" w:rsidRPr="00AE38A5" w:rsidTr="00BF70FF">
        <w:tc>
          <w:tcPr>
            <w:tcW w:w="617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Соответствие представленной в схеме  информации заданной теме</w:t>
            </w:r>
          </w:p>
        </w:tc>
        <w:tc>
          <w:tcPr>
            <w:tcW w:w="1959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1890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Содержание схемы полностью соответствует заданной теме</w:t>
            </w:r>
          </w:p>
        </w:tc>
        <w:tc>
          <w:tcPr>
            <w:tcW w:w="2142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Содержание материала в схеме соответствует заданной теме, но есть недочеты и незначительные ошибки.</w:t>
            </w:r>
          </w:p>
          <w:p w:rsidR="00D41AE2" w:rsidRPr="00AE38A5" w:rsidRDefault="00D41AE2" w:rsidP="00AE38A5">
            <w:pPr>
              <w:pStyle w:val="1"/>
              <w:spacing w:line="240" w:lineRule="auto"/>
              <w:ind w:left="2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</w:tcPr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257" w:hanging="232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Студент работу не выполнил вовсе.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257" w:hanging="25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Содержание блоков схемы  не соответствует заданной теме.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257" w:hanging="25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Имеются множественные логические ошибки в связях между блоками схемы. 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257" w:hanging="25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Отчет выполнен и оформлен небрежно, без соблюдения установленных требований.</w:t>
            </w:r>
          </w:p>
          <w:p w:rsidR="00D41AE2" w:rsidRPr="00AE38A5" w:rsidRDefault="00D41AE2" w:rsidP="00AE38A5">
            <w:pPr>
              <w:pStyle w:val="1"/>
              <w:spacing w:line="240" w:lineRule="auto"/>
              <w:ind w:left="2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AE2" w:rsidRPr="00AE38A5" w:rsidTr="00BF70FF">
        <w:tc>
          <w:tcPr>
            <w:tcW w:w="617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Читаемость, логичность, лаконичность схемы </w:t>
            </w:r>
          </w:p>
        </w:tc>
        <w:tc>
          <w:tcPr>
            <w:tcW w:w="1959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1890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Материал в схеме излагается четко и лаконично, схема читается легко, связи между блоками  определяются логикой изложения материала.</w:t>
            </w:r>
          </w:p>
          <w:p w:rsidR="00D41AE2" w:rsidRPr="00AE38A5" w:rsidRDefault="00D41AE2" w:rsidP="00AE38A5">
            <w:pPr>
              <w:pStyle w:val="1"/>
              <w:spacing w:line="240" w:lineRule="auto"/>
              <w:ind w:left="2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Материал в схеме излагается недостаточно четко и лаконично, кое-где нарушены логические  связи между блоками  схемы.</w:t>
            </w:r>
          </w:p>
          <w:p w:rsidR="00D41AE2" w:rsidRPr="00AE38A5" w:rsidRDefault="00D41AE2" w:rsidP="00AE38A5">
            <w:pPr>
              <w:ind w:left="44"/>
              <w:rPr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</w:p>
        </w:tc>
      </w:tr>
      <w:tr w:rsidR="00D41AE2" w:rsidRPr="00AE38A5" w:rsidTr="00BF70FF">
        <w:tc>
          <w:tcPr>
            <w:tcW w:w="617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Правильность оформления</w:t>
            </w:r>
          </w:p>
        </w:tc>
        <w:tc>
          <w:tcPr>
            <w:tcW w:w="1959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Проверка работы </w:t>
            </w:r>
          </w:p>
        </w:tc>
        <w:tc>
          <w:tcPr>
            <w:tcW w:w="1890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Оформление схемы полностью соответствует требованиям.</w:t>
            </w:r>
          </w:p>
        </w:tc>
        <w:tc>
          <w:tcPr>
            <w:tcW w:w="2142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В оформлении схемы имеются незначительные недочеты  и небольшая небрежность. </w:t>
            </w:r>
          </w:p>
        </w:tc>
        <w:tc>
          <w:tcPr>
            <w:tcW w:w="2116" w:type="dxa"/>
            <w:vMerge/>
          </w:tcPr>
          <w:p w:rsidR="00D41AE2" w:rsidRPr="00AE38A5" w:rsidRDefault="00D41AE2" w:rsidP="00AE38A5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D41AE2" w:rsidRPr="00AE38A5" w:rsidRDefault="00D41AE2" w:rsidP="00AE38A5">
      <w:pPr>
        <w:ind w:firstLine="709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p w:rsidR="00D41AE2" w:rsidRPr="00AE38A5" w:rsidRDefault="00D41AE2" w:rsidP="00AE38A5">
      <w:pPr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2803"/>
        <w:gridCol w:w="2502"/>
        <w:gridCol w:w="2349"/>
      </w:tblGrid>
      <w:tr w:rsidR="00D41AE2" w:rsidRPr="00AE38A5" w:rsidTr="00BF70FF">
        <w:tc>
          <w:tcPr>
            <w:tcW w:w="2411" w:type="dxa"/>
          </w:tcPr>
          <w:p w:rsidR="00D41AE2" w:rsidRPr="00AE38A5" w:rsidRDefault="00D41AE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349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8-9 баллов «отлично»</w:t>
            </w:r>
          </w:p>
        </w:tc>
      </w:tr>
    </w:tbl>
    <w:p w:rsidR="00D41AE2" w:rsidRPr="00AE38A5" w:rsidRDefault="00D41AE2" w:rsidP="00AE38A5">
      <w:pPr>
        <w:pStyle w:val="210"/>
        <w:keepNext/>
        <w:keepLines/>
        <w:shd w:val="clear" w:color="auto" w:fill="auto"/>
        <w:spacing w:before="0" w:after="0" w:line="240" w:lineRule="auto"/>
        <w:jc w:val="center"/>
        <w:rPr>
          <w:rStyle w:val="23"/>
          <w:rFonts w:ascii="Times New Roman" w:hAnsi="Times New Roman"/>
          <w:color w:val="000000"/>
        </w:rPr>
      </w:pPr>
    </w:p>
    <w:p w:rsidR="00D41AE2" w:rsidRPr="00AE38A5" w:rsidRDefault="00D41AE2" w:rsidP="00AE38A5">
      <w:pPr>
        <w:ind w:firstLine="709"/>
        <w:jc w:val="center"/>
        <w:rPr>
          <w:b/>
          <w:color w:val="000000"/>
          <w:sz w:val="28"/>
          <w:szCs w:val="28"/>
        </w:rPr>
      </w:pPr>
      <w:r w:rsidRPr="00AE38A5">
        <w:rPr>
          <w:b/>
          <w:bCs/>
          <w:color w:val="000000"/>
          <w:sz w:val="28"/>
          <w:szCs w:val="28"/>
          <w:shd w:val="clear" w:color="auto" w:fill="FFFFFF"/>
        </w:rPr>
        <w:t xml:space="preserve">5.Критерии оценки </w:t>
      </w:r>
      <w:r w:rsidRPr="00AE38A5">
        <w:rPr>
          <w:b/>
          <w:sz w:val="28"/>
          <w:szCs w:val="28"/>
        </w:rPr>
        <w:t>работы с таблицами</w:t>
      </w:r>
    </w:p>
    <w:p w:rsidR="00D41AE2" w:rsidRPr="00AE38A5" w:rsidRDefault="00D41AE2" w:rsidP="00AE38A5">
      <w:pPr>
        <w:ind w:firstLine="709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0943" w:type="dxa"/>
        <w:tblInd w:w="-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130"/>
        <w:gridCol w:w="1959"/>
        <w:gridCol w:w="1887"/>
        <w:gridCol w:w="2142"/>
        <w:gridCol w:w="2208"/>
      </w:tblGrid>
      <w:tr w:rsidR="00D41AE2" w:rsidRPr="00AE38A5" w:rsidTr="00BF70FF">
        <w:tc>
          <w:tcPr>
            <w:tcW w:w="617" w:type="dxa"/>
            <w:vMerge w:val="restart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130" w:type="dxa"/>
            <w:vMerge w:val="restart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959" w:type="dxa"/>
            <w:vMerge w:val="restart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Метод оценки</w:t>
            </w:r>
          </w:p>
        </w:tc>
        <w:tc>
          <w:tcPr>
            <w:tcW w:w="1887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выполнена</w:t>
            </w:r>
          </w:p>
        </w:tc>
        <w:tc>
          <w:tcPr>
            <w:tcW w:w="2142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выполнена не полностью</w:t>
            </w:r>
          </w:p>
        </w:tc>
        <w:tc>
          <w:tcPr>
            <w:tcW w:w="2208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не выполнена</w:t>
            </w:r>
          </w:p>
        </w:tc>
      </w:tr>
      <w:tr w:rsidR="00D41AE2" w:rsidRPr="00AE38A5" w:rsidTr="00BF70FF">
        <w:tc>
          <w:tcPr>
            <w:tcW w:w="617" w:type="dxa"/>
            <w:vMerge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Высокий уровень</w:t>
            </w:r>
          </w:p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3 балла</w:t>
            </w:r>
          </w:p>
        </w:tc>
        <w:tc>
          <w:tcPr>
            <w:tcW w:w="2142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Средний уровень</w:t>
            </w:r>
          </w:p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2 балла</w:t>
            </w:r>
          </w:p>
        </w:tc>
        <w:tc>
          <w:tcPr>
            <w:tcW w:w="2208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Низкий уровень</w:t>
            </w:r>
          </w:p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1 балл</w:t>
            </w:r>
          </w:p>
        </w:tc>
      </w:tr>
      <w:tr w:rsidR="00D41AE2" w:rsidRPr="00AE38A5" w:rsidTr="00BF70FF">
        <w:tc>
          <w:tcPr>
            <w:tcW w:w="617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Соответствие представленной в таблице информации заданной теме</w:t>
            </w:r>
          </w:p>
        </w:tc>
        <w:tc>
          <w:tcPr>
            <w:tcW w:w="1959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1887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Содержание таблицы полностью соответствует заданной теме</w:t>
            </w:r>
          </w:p>
        </w:tc>
        <w:tc>
          <w:tcPr>
            <w:tcW w:w="2142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Содержание материала в таблице соответствует заданной теме, но есть недочеты и незначительные ошибки.</w:t>
            </w:r>
          </w:p>
          <w:p w:rsidR="00D41AE2" w:rsidRPr="00AE38A5" w:rsidRDefault="00D41AE2" w:rsidP="00AE38A5">
            <w:pPr>
              <w:pStyle w:val="1"/>
              <w:spacing w:line="240" w:lineRule="auto"/>
              <w:ind w:left="23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vMerge w:val="restart"/>
          </w:tcPr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257" w:hanging="25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студентработу не выполнил вовсе.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257" w:hanging="25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Содержание ячеек таблицы  не соответствует заданной теме.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257" w:hanging="25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Имеются не заполненные ячейки или серьезные множественные ошибки. 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257" w:hanging="25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Отчет выполнен и оформлен небрежно, без соблюдения установленных требований.</w:t>
            </w:r>
          </w:p>
          <w:p w:rsidR="00D41AE2" w:rsidRPr="00AE38A5" w:rsidRDefault="00D41AE2" w:rsidP="00AE38A5">
            <w:pPr>
              <w:pStyle w:val="1"/>
              <w:spacing w:line="240" w:lineRule="auto"/>
              <w:ind w:left="2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AE2" w:rsidRPr="00AE38A5" w:rsidTr="00BF70FF">
        <w:tc>
          <w:tcPr>
            <w:tcW w:w="617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Лаконичность и четкость изложения материала в таблице</w:t>
            </w:r>
          </w:p>
        </w:tc>
        <w:tc>
          <w:tcPr>
            <w:tcW w:w="1959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1887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Материал  в таблице излагается четко и лаконично, без лишнего текста и пояснений.</w:t>
            </w:r>
          </w:p>
          <w:p w:rsidR="00D41AE2" w:rsidRPr="00AE38A5" w:rsidRDefault="00D41AE2" w:rsidP="00AE38A5">
            <w:pPr>
              <w:pStyle w:val="1"/>
              <w:spacing w:line="240" w:lineRule="auto"/>
              <w:ind w:left="2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D41AE2" w:rsidRPr="00AE38A5" w:rsidRDefault="00D41AE2" w:rsidP="00AE38A5">
            <w:pPr>
              <w:ind w:left="44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Ячейки таблицы заполнены материалом, подходящим по смыслу, но представляет собой пространные пояснения и многословный текст</w:t>
            </w:r>
          </w:p>
        </w:tc>
        <w:tc>
          <w:tcPr>
            <w:tcW w:w="2208" w:type="dxa"/>
            <w:vMerge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</w:p>
        </w:tc>
      </w:tr>
      <w:tr w:rsidR="00D41AE2" w:rsidRPr="00AE38A5" w:rsidTr="00BF70FF">
        <w:tc>
          <w:tcPr>
            <w:tcW w:w="617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Правильность оформления</w:t>
            </w:r>
          </w:p>
        </w:tc>
        <w:tc>
          <w:tcPr>
            <w:tcW w:w="1959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Проверка работы </w:t>
            </w:r>
          </w:p>
        </w:tc>
        <w:tc>
          <w:tcPr>
            <w:tcW w:w="1887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Оформление таблицы полностью соответствует требованиям.</w:t>
            </w:r>
          </w:p>
        </w:tc>
        <w:tc>
          <w:tcPr>
            <w:tcW w:w="2142" w:type="dxa"/>
          </w:tcPr>
          <w:p w:rsidR="00D41AE2" w:rsidRPr="00AE38A5" w:rsidRDefault="00D41AE2" w:rsidP="00AE38A5">
            <w:pPr>
              <w:rPr>
                <w:color w:val="FF0000"/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В оформлении таблицы имеются незначительные недочеты  и небольшая небрежность. </w:t>
            </w:r>
          </w:p>
        </w:tc>
        <w:tc>
          <w:tcPr>
            <w:tcW w:w="2208" w:type="dxa"/>
            <w:vMerge/>
          </w:tcPr>
          <w:p w:rsidR="00D41AE2" w:rsidRPr="00AE38A5" w:rsidRDefault="00D41AE2" w:rsidP="00AE38A5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D41AE2" w:rsidRPr="00AE38A5" w:rsidRDefault="00D41AE2" w:rsidP="00AE38A5">
      <w:pPr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2803"/>
        <w:gridCol w:w="2502"/>
        <w:gridCol w:w="2349"/>
      </w:tblGrid>
      <w:tr w:rsidR="00D41AE2" w:rsidRPr="00AE38A5" w:rsidTr="00BF70FF">
        <w:tc>
          <w:tcPr>
            <w:tcW w:w="2411" w:type="dxa"/>
          </w:tcPr>
          <w:p w:rsidR="00D41AE2" w:rsidRPr="00AE38A5" w:rsidRDefault="00D41AE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349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8-9 баллов «отлично»</w:t>
            </w:r>
          </w:p>
        </w:tc>
      </w:tr>
    </w:tbl>
    <w:p w:rsidR="00D41AE2" w:rsidRPr="00AE38A5" w:rsidRDefault="00D41AE2" w:rsidP="00AE38A5">
      <w:pPr>
        <w:rPr>
          <w:b/>
          <w:color w:val="000000"/>
          <w:sz w:val="28"/>
          <w:szCs w:val="28"/>
        </w:rPr>
      </w:pPr>
      <w:r w:rsidRPr="00AE38A5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6.Критерии оценки </w:t>
      </w:r>
      <w:r w:rsidRPr="00AE38A5">
        <w:rPr>
          <w:b/>
          <w:sz w:val="28"/>
          <w:szCs w:val="28"/>
        </w:rPr>
        <w:t>поиска информации в Интернете</w:t>
      </w:r>
    </w:p>
    <w:p w:rsidR="00D41AE2" w:rsidRPr="00AE38A5" w:rsidRDefault="00D41AE2" w:rsidP="00AE38A5">
      <w:pPr>
        <w:ind w:firstLine="709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"/>
        <w:gridCol w:w="1577"/>
        <w:gridCol w:w="1260"/>
        <w:gridCol w:w="1980"/>
        <w:gridCol w:w="2520"/>
        <w:gridCol w:w="2221"/>
      </w:tblGrid>
      <w:tr w:rsidR="00D41AE2" w:rsidRPr="00AE38A5" w:rsidTr="00BF70FF">
        <w:tc>
          <w:tcPr>
            <w:tcW w:w="507" w:type="dxa"/>
            <w:vMerge w:val="restart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577" w:type="dxa"/>
            <w:vMerge w:val="restart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260" w:type="dxa"/>
            <w:vMerge w:val="restart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Метод оценки</w:t>
            </w:r>
          </w:p>
        </w:tc>
        <w:tc>
          <w:tcPr>
            <w:tcW w:w="1980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выполнена</w:t>
            </w:r>
          </w:p>
        </w:tc>
        <w:tc>
          <w:tcPr>
            <w:tcW w:w="2520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выполнена не полностью</w:t>
            </w:r>
          </w:p>
        </w:tc>
        <w:tc>
          <w:tcPr>
            <w:tcW w:w="2221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не выполнена</w:t>
            </w:r>
          </w:p>
        </w:tc>
      </w:tr>
      <w:tr w:rsidR="00D41AE2" w:rsidRPr="00AE38A5" w:rsidTr="00BF70FF">
        <w:tc>
          <w:tcPr>
            <w:tcW w:w="507" w:type="dxa"/>
            <w:vMerge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Высокий уровень</w:t>
            </w:r>
          </w:p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3 балла</w:t>
            </w:r>
          </w:p>
        </w:tc>
        <w:tc>
          <w:tcPr>
            <w:tcW w:w="2520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Средний уровень</w:t>
            </w:r>
          </w:p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2 балла</w:t>
            </w:r>
          </w:p>
        </w:tc>
        <w:tc>
          <w:tcPr>
            <w:tcW w:w="2221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Низкий уровень</w:t>
            </w:r>
          </w:p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0-1 балл</w:t>
            </w:r>
          </w:p>
        </w:tc>
      </w:tr>
      <w:tr w:rsidR="00D41AE2" w:rsidRPr="00AE38A5" w:rsidTr="00BF70FF">
        <w:tc>
          <w:tcPr>
            <w:tcW w:w="507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Соответствие представленной информации заданной теме</w:t>
            </w:r>
          </w:p>
        </w:tc>
        <w:tc>
          <w:tcPr>
            <w:tcW w:w="1260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1980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Содержание найденной информации полностью соответствует заданной теме, тема задания раскрыта полностью</w:t>
            </w:r>
          </w:p>
        </w:tc>
        <w:tc>
          <w:tcPr>
            <w:tcW w:w="2520" w:type="dxa"/>
          </w:tcPr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Содержание найденной информации соответствует заданной теме, но в тексте есть отклонения от темы задания или тема задания раскрыта не полностью.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Слишком краткий (неполный) либо слишком пространный текст найденной информации.</w:t>
            </w:r>
          </w:p>
        </w:tc>
        <w:tc>
          <w:tcPr>
            <w:tcW w:w="2221" w:type="dxa"/>
            <w:vMerge w:val="restart"/>
          </w:tcPr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Обучающийся работу не выполнил вовсе.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Содержание с найденной информации не соответствует заданной теме, тема не раскрыта.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Информационный материал  имеет значительные отклонения по структуре,  отклонения от требований,  в изложении материала значительно нарушена логика;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Содержание информационного материала по изучаемой теме представлено в не полном объеме;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/>
                <w:sz w:val="28"/>
                <w:szCs w:val="28"/>
              </w:rPr>
            </w:pPr>
            <w:bookmarkStart w:id="1" w:name="OLE_LINK14"/>
            <w:bookmarkStart w:id="2" w:name="OLE_LINK15"/>
            <w:r w:rsidRPr="00AE38A5">
              <w:rPr>
                <w:rFonts w:ascii="Times New Roman" w:hAnsi="Times New Roman"/>
                <w:sz w:val="28"/>
                <w:szCs w:val="28"/>
              </w:rPr>
              <w:t xml:space="preserve">Отсутствует список использованных интернет-источников 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Текст материала оформлен не аккуратно.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Оформление не соответствует требованиям.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Объем текста информационного материала значительно  не соответствует регламенту (в меньшую или большую сторону)</w:t>
            </w:r>
            <w:bookmarkEnd w:id="1"/>
            <w:bookmarkEnd w:id="2"/>
            <w:r w:rsidRPr="00AE38A5">
              <w:rPr>
                <w:rFonts w:ascii="Times New Roman" w:hAnsi="Times New Roman"/>
                <w:sz w:val="28"/>
                <w:szCs w:val="28"/>
              </w:rPr>
              <w:t>. </w:t>
            </w:r>
          </w:p>
        </w:tc>
      </w:tr>
      <w:tr w:rsidR="00D41AE2" w:rsidRPr="00AE38A5" w:rsidTr="00BF70FF">
        <w:tc>
          <w:tcPr>
            <w:tcW w:w="507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2</w:t>
            </w:r>
          </w:p>
        </w:tc>
        <w:tc>
          <w:tcPr>
            <w:tcW w:w="1577" w:type="dxa"/>
          </w:tcPr>
          <w:p w:rsidR="00D41AE2" w:rsidRPr="00AE38A5" w:rsidRDefault="00D41AE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 xml:space="preserve">Структура, логичность, полнота  представления материала, достаточность объема списка используемых интернет-источников </w:t>
            </w:r>
          </w:p>
        </w:tc>
        <w:tc>
          <w:tcPr>
            <w:tcW w:w="1260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Наблюдение преподавателя, полнота списка источников</w:t>
            </w:r>
          </w:p>
        </w:tc>
        <w:tc>
          <w:tcPr>
            <w:tcW w:w="1980" w:type="dxa"/>
          </w:tcPr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Информационный материал  структурирован согласно требованиям,  изложен логично;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Содержание информационного материала по изучаемой теме представлено в полном объеме;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Список использованных интернет-источников содержит не менее 5 ссылок  </w:t>
            </w:r>
          </w:p>
        </w:tc>
        <w:tc>
          <w:tcPr>
            <w:tcW w:w="2520" w:type="dxa"/>
          </w:tcPr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Информационный материал  структурирован с небольшими отклонениями от требований,  в изложении материала незначительно нарушена логика;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Содержание информационного материала по изучаемой теме представлено в недостаточно полном объеме;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Список использованных интернет-источников содержит менее 5 ссылок  </w:t>
            </w:r>
          </w:p>
        </w:tc>
        <w:tc>
          <w:tcPr>
            <w:tcW w:w="2221" w:type="dxa"/>
            <w:vMerge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</w:p>
        </w:tc>
      </w:tr>
      <w:tr w:rsidR="00D41AE2" w:rsidRPr="00AE38A5" w:rsidTr="00BF70FF">
        <w:tc>
          <w:tcPr>
            <w:tcW w:w="507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3</w:t>
            </w:r>
          </w:p>
        </w:tc>
        <w:tc>
          <w:tcPr>
            <w:tcW w:w="1577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Правильность оформления</w:t>
            </w:r>
          </w:p>
        </w:tc>
        <w:tc>
          <w:tcPr>
            <w:tcW w:w="1260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Проверка работы </w:t>
            </w:r>
          </w:p>
        </w:tc>
        <w:tc>
          <w:tcPr>
            <w:tcW w:w="1980" w:type="dxa"/>
          </w:tcPr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Текст сообщения оформлен аккуратно и точно в соответствии с правилами оформления и требованиями.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Объем текста найденного материала соответствует регламенту. </w:t>
            </w:r>
          </w:p>
        </w:tc>
        <w:tc>
          <w:tcPr>
            <w:tcW w:w="2520" w:type="dxa"/>
          </w:tcPr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Текст сообщения оформлен недостаточно аккуратно.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 Присутствуют неточности в оформлении и незначительные отступления от требований.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34" w:hanging="33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Объем текста сообщения не соответствует регламенту (в меньшую или большую сторону).</w:t>
            </w:r>
          </w:p>
        </w:tc>
        <w:tc>
          <w:tcPr>
            <w:tcW w:w="2221" w:type="dxa"/>
            <w:vMerge/>
          </w:tcPr>
          <w:p w:rsidR="00D41AE2" w:rsidRPr="00AE38A5" w:rsidRDefault="00D41AE2" w:rsidP="00AE38A5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D41AE2" w:rsidRPr="00AE38A5" w:rsidRDefault="00D41AE2" w:rsidP="00AE38A5">
      <w:pPr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2803"/>
        <w:gridCol w:w="2502"/>
        <w:gridCol w:w="2349"/>
      </w:tblGrid>
      <w:tr w:rsidR="00D41AE2" w:rsidRPr="00AE38A5" w:rsidTr="00BF70FF">
        <w:tc>
          <w:tcPr>
            <w:tcW w:w="2411" w:type="dxa"/>
          </w:tcPr>
          <w:p w:rsidR="00D41AE2" w:rsidRPr="00AE38A5" w:rsidRDefault="00D41AE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349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8-9 баллов «отлично»</w:t>
            </w:r>
          </w:p>
        </w:tc>
      </w:tr>
    </w:tbl>
    <w:p w:rsidR="00D41AE2" w:rsidRPr="00AE38A5" w:rsidRDefault="00D41AE2" w:rsidP="00AE38A5">
      <w:pPr>
        <w:ind w:firstLine="709"/>
        <w:jc w:val="center"/>
        <w:rPr>
          <w:b/>
          <w:color w:val="000000"/>
          <w:sz w:val="28"/>
          <w:szCs w:val="28"/>
        </w:rPr>
      </w:pPr>
      <w:r w:rsidRPr="00AE38A5">
        <w:rPr>
          <w:b/>
          <w:bCs/>
          <w:color w:val="000000"/>
          <w:sz w:val="28"/>
          <w:szCs w:val="28"/>
          <w:shd w:val="clear" w:color="auto" w:fill="FFFFFF"/>
        </w:rPr>
        <w:t>7.Критерии оценки сообщения</w:t>
      </w:r>
    </w:p>
    <w:p w:rsidR="00D41AE2" w:rsidRPr="00AE38A5" w:rsidRDefault="00D41AE2" w:rsidP="00AE38A5">
      <w:pPr>
        <w:ind w:firstLine="709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1652"/>
        <w:gridCol w:w="1417"/>
        <w:gridCol w:w="2410"/>
        <w:gridCol w:w="1843"/>
        <w:gridCol w:w="2126"/>
      </w:tblGrid>
      <w:tr w:rsidR="00D41AE2" w:rsidRPr="00AE38A5" w:rsidTr="00BF70FF">
        <w:tc>
          <w:tcPr>
            <w:tcW w:w="617" w:type="dxa"/>
            <w:vMerge w:val="restart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652" w:type="dxa"/>
            <w:vMerge w:val="restart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417" w:type="dxa"/>
            <w:vMerge w:val="restart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Метод оценки</w:t>
            </w:r>
          </w:p>
        </w:tc>
        <w:tc>
          <w:tcPr>
            <w:tcW w:w="2410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выполнена</w:t>
            </w:r>
          </w:p>
        </w:tc>
        <w:tc>
          <w:tcPr>
            <w:tcW w:w="1843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выполнена не полностью</w:t>
            </w:r>
          </w:p>
        </w:tc>
        <w:tc>
          <w:tcPr>
            <w:tcW w:w="2126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не выполнена</w:t>
            </w:r>
          </w:p>
        </w:tc>
      </w:tr>
      <w:tr w:rsidR="00D41AE2" w:rsidRPr="00AE38A5" w:rsidTr="00BF70FF">
        <w:tc>
          <w:tcPr>
            <w:tcW w:w="617" w:type="dxa"/>
            <w:vMerge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2" w:type="dxa"/>
            <w:vMerge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Высокий уровень</w:t>
            </w:r>
          </w:p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3 балла</w:t>
            </w:r>
          </w:p>
        </w:tc>
        <w:tc>
          <w:tcPr>
            <w:tcW w:w="1843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Средний уровень</w:t>
            </w:r>
          </w:p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2 балла</w:t>
            </w:r>
          </w:p>
        </w:tc>
        <w:tc>
          <w:tcPr>
            <w:tcW w:w="2126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Низкий уровень</w:t>
            </w:r>
          </w:p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1 балл</w:t>
            </w:r>
          </w:p>
        </w:tc>
      </w:tr>
      <w:tr w:rsidR="00D41AE2" w:rsidRPr="00AE38A5" w:rsidTr="00BF70FF">
        <w:tc>
          <w:tcPr>
            <w:tcW w:w="617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Соответствие представленной информации заданной теме</w:t>
            </w:r>
          </w:p>
        </w:tc>
        <w:tc>
          <w:tcPr>
            <w:tcW w:w="1417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2410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Содержание сообщения полностью соответствует заданной теме, тема раскрыта полностью</w:t>
            </w:r>
          </w:p>
        </w:tc>
        <w:tc>
          <w:tcPr>
            <w:tcW w:w="1843" w:type="dxa"/>
          </w:tcPr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Содержание сообщения соответствует заданной теме, но в тексте есть отклонения от темы или тема раскрыта не полностью.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Слишком краткий либо слишком пространный текст сообщения.</w:t>
            </w:r>
          </w:p>
        </w:tc>
        <w:tc>
          <w:tcPr>
            <w:tcW w:w="2126" w:type="dxa"/>
            <w:vMerge w:val="restart"/>
          </w:tcPr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259" w:hanging="25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Студент работу не выполнил вовсе.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259" w:hanging="25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Содержание сообщения не соответствует заданной теме, тема не раскрыта.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259" w:hanging="25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Отчет выполнен и оформлен небрежно, без соблюдения установленных требований.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259" w:hanging="25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Объем текста сообщения значительно превышает регламент. </w:t>
            </w:r>
          </w:p>
        </w:tc>
      </w:tr>
      <w:tr w:rsidR="00D41AE2" w:rsidRPr="00AE38A5" w:rsidTr="00BF70FF">
        <w:tc>
          <w:tcPr>
            <w:tcW w:w="617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2</w:t>
            </w:r>
          </w:p>
        </w:tc>
        <w:tc>
          <w:tcPr>
            <w:tcW w:w="1652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Характер и стиль изложения материала сообщения </w:t>
            </w:r>
          </w:p>
        </w:tc>
        <w:tc>
          <w:tcPr>
            <w:tcW w:w="1417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2410" w:type="dxa"/>
          </w:tcPr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Материал  в сообщении излагается логично, по плану;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В содержании используются термины по изучаемой теме;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Произношение и объяснение терминов сообщения не вызывает у обучающегося затруднений </w:t>
            </w:r>
          </w:p>
        </w:tc>
        <w:tc>
          <w:tcPr>
            <w:tcW w:w="1843" w:type="dxa"/>
          </w:tcPr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Материал  в сообщении не имеет четкой логики изложения (не по плану).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В содержании не используются термины по изучаемой теме, либо их недостаточно для раскрытия темы.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Произношение и объяснение терминов вызывает у обучающегося затруднения.</w:t>
            </w:r>
          </w:p>
        </w:tc>
        <w:tc>
          <w:tcPr>
            <w:tcW w:w="2126" w:type="dxa"/>
            <w:vMerge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</w:p>
        </w:tc>
      </w:tr>
      <w:tr w:rsidR="00D41AE2" w:rsidRPr="00AE38A5" w:rsidTr="00BF70FF">
        <w:tc>
          <w:tcPr>
            <w:tcW w:w="617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3</w:t>
            </w:r>
          </w:p>
        </w:tc>
        <w:tc>
          <w:tcPr>
            <w:tcW w:w="1652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Правильность оформления</w:t>
            </w:r>
          </w:p>
        </w:tc>
        <w:tc>
          <w:tcPr>
            <w:tcW w:w="1417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Проверка работы </w:t>
            </w:r>
          </w:p>
        </w:tc>
        <w:tc>
          <w:tcPr>
            <w:tcW w:w="2410" w:type="dxa"/>
          </w:tcPr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Текст сообщения оформлен аккуратно и точно в соответствии с правилами оформления.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Объем текста сообщения соответствует регламенту. </w:t>
            </w:r>
          </w:p>
        </w:tc>
        <w:tc>
          <w:tcPr>
            <w:tcW w:w="1843" w:type="dxa"/>
          </w:tcPr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Текст сообщения оформлен недостаточно аккуратно.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 Присутствуют неточности в оформлении.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34" w:hanging="33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Объем текста сообщения не соответствует регламенту.</w:t>
            </w:r>
          </w:p>
        </w:tc>
        <w:tc>
          <w:tcPr>
            <w:tcW w:w="2126" w:type="dxa"/>
            <w:vMerge/>
          </w:tcPr>
          <w:p w:rsidR="00D41AE2" w:rsidRPr="00AE38A5" w:rsidRDefault="00D41AE2" w:rsidP="00AE38A5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D41AE2" w:rsidRPr="00AE38A5" w:rsidRDefault="00D41AE2" w:rsidP="00AE38A5">
      <w:pPr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2803"/>
        <w:gridCol w:w="2502"/>
        <w:gridCol w:w="2349"/>
      </w:tblGrid>
      <w:tr w:rsidR="00D41AE2" w:rsidRPr="00AE38A5" w:rsidTr="00BF70FF">
        <w:tc>
          <w:tcPr>
            <w:tcW w:w="2411" w:type="dxa"/>
          </w:tcPr>
          <w:p w:rsidR="00D41AE2" w:rsidRPr="00AE38A5" w:rsidRDefault="00D41AE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349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8-9 баллов «отлично»</w:t>
            </w:r>
          </w:p>
        </w:tc>
      </w:tr>
    </w:tbl>
    <w:p w:rsidR="00D41AE2" w:rsidRPr="00AE38A5" w:rsidRDefault="00D41AE2" w:rsidP="00AE38A5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D41AE2" w:rsidRPr="00AE38A5" w:rsidRDefault="00D41AE2" w:rsidP="00AE38A5">
      <w:pPr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41AE2" w:rsidRPr="00AE38A5" w:rsidRDefault="00D41AE2" w:rsidP="00AE38A5">
      <w:pPr>
        <w:ind w:firstLine="709"/>
        <w:jc w:val="center"/>
        <w:rPr>
          <w:b/>
          <w:color w:val="000000"/>
          <w:sz w:val="28"/>
          <w:szCs w:val="28"/>
        </w:rPr>
      </w:pPr>
      <w:r w:rsidRPr="00AE38A5">
        <w:rPr>
          <w:b/>
          <w:bCs/>
          <w:color w:val="000000"/>
          <w:sz w:val="28"/>
          <w:szCs w:val="28"/>
          <w:shd w:val="clear" w:color="auto" w:fill="FFFFFF"/>
        </w:rPr>
        <w:t>8.Критерии оценки кроссворда</w:t>
      </w:r>
    </w:p>
    <w:p w:rsidR="00D41AE2" w:rsidRPr="00AE38A5" w:rsidRDefault="00D41AE2" w:rsidP="00AE38A5">
      <w:pPr>
        <w:ind w:firstLine="709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1368"/>
        <w:gridCol w:w="1560"/>
        <w:gridCol w:w="1984"/>
        <w:gridCol w:w="2410"/>
        <w:gridCol w:w="2268"/>
      </w:tblGrid>
      <w:tr w:rsidR="00D41AE2" w:rsidRPr="00AE38A5" w:rsidTr="00BF70FF">
        <w:tc>
          <w:tcPr>
            <w:tcW w:w="617" w:type="dxa"/>
            <w:vMerge w:val="restart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368" w:type="dxa"/>
            <w:vMerge w:val="restart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560" w:type="dxa"/>
            <w:vMerge w:val="restart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Метод оценки</w:t>
            </w:r>
          </w:p>
        </w:tc>
        <w:tc>
          <w:tcPr>
            <w:tcW w:w="1984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выполнена</w:t>
            </w:r>
          </w:p>
        </w:tc>
        <w:tc>
          <w:tcPr>
            <w:tcW w:w="2410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выполнена не полностью</w:t>
            </w: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не выполнена</w:t>
            </w:r>
          </w:p>
        </w:tc>
      </w:tr>
      <w:tr w:rsidR="00D41AE2" w:rsidRPr="00AE38A5" w:rsidTr="00BF70FF">
        <w:tc>
          <w:tcPr>
            <w:tcW w:w="617" w:type="dxa"/>
            <w:vMerge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Высокий уровень</w:t>
            </w:r>
          </w:p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3 балла</w:t>
            </w:r>
          </w:p>
        </w:tc>
        <w:tc>
          <w:tcPr>
            <w:tcW w:w="2410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Средний уровень</w:t>
            </w:r>
          </w:p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2 балла</w:t>
            </w: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Низкий уровень</w:t>
            </w:r>
          </w:p>
          <w:p w:rsidR="00D41AE2" w:rsidRPr="00AE38A5" w:rsidRDefault="00D41AE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1 балл</w:t>
            </w:r>
          </w:p>
        </w:tc>
      </w:tr>
      <w:tr w:rsidR="00D41AE2" w:rsidRPr="00AE38A5" w:rsidTr="00BF70FF">
        <w:tc>
          <w:tcPr>
            <w:tcW w:w="617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Грамотность в определениях терминов</w:t>
            </w:r>
          </w:p>
        </w:tc>
        <w:tc>
          <w:tcPr>
            <w:tcW w:w="1560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1984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Термины и определения написаны грамотно, допускается 1 ошибка</w:t>
            </w:r>
          </w:p>
        </w:tc>
        <w:tc>
          <w:tcPr>
            <w:tcW w:w="2410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Есть незначительное количество грамматических ошибок (2-3)</w:t>
            </w:r>
          </w:p>
        </w:tc>
        <w:tc>
          <w:tcPr>
            <w:tcW w:w="2268" w:type="dxa"/>
            <w:vMerge w:val="restart"/>
          </w:tcPr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 Студент работу не выполнил вовсе.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Значительное количество грамматических ошибок (4-5)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Содержание терминов в кроссворде не соответствует заданной теме.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В содержании кроссворда используется много (более 2/3) терминов не по изучаемой теме;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Определение терминов не точны либо пространны, либо слишком кратки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Определения содержат явную подсказку термина.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Определения терминов повторяют дословно текст учебника или конспекта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Отчет выполнен и оформлен небрежно, без соблюдения установленных требований.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Отсутствует творческий подход к оформлению кроссворда</w:t>
            </w:r>
          </w:p>
        </w:tc>
      </w:tr>
      <w:tr w:rsidR="00D41AE2" w:rsidRPr="00AE38A5" w:rsidTr="00BF70FF">
        <w:tc>
          <w:tcPr>
            <w:tcW w:w="617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Уровень  сложности составленных вопросов</w:t>
            </w:r>
          </w:p>
        </w:tc>
        <w:tc>
          <w:tcPr>
            <w:tcW w:w="1560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1984" w:type="dxa"/>
          </w:tcPr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В содержании кроссворда используются термины по изучаемой теме;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Определение терминов не вызывает у обучающегося затруднений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Определения терминов не повторяют дословно текст учебника или конспекта </w:t>
            </w:r>
          </w:p>
        </w:tc>
        <w:tc>
          <w:tcPr>
            <w:tcW w:w="2410" w:type="dxa"/>
          </w:tcPr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В содержании кроссворда используется несколько терминов не по изучаемой теме;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Определение терминов вызывает у обучающегося некоторые затруднения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Некоторые определения терминов повторяют дословно текст учебника или конспекта</w:t>
            </w:r>
          </w:p>
        </w:tc>
        <w:tc>
          <w:tcPr>
            <w:tcW w:w="2268" w:type="dxa"/>
            <w:vMerge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</w:p>
        </w:tc>
      </w:tr>
      <w:tr w:rsidR="00D41AE2" w:rsidRPr="00AE38A5" w:rsidTr="00BF70FF">
        <w:tc>
          <w:tcPr>
            <w:tcW w:w="617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Правильность оформления отчета</w:t>
            </w:r>
          </w:p>
        </w:tc>
        <w:tc>
          <w:tcPr>
            <w:tcW w:w="1560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Проверка работы </w:t>
            </w:r>
          </w:p>
        </w:tc>
        <w:tc>
          <w:tcPr>
            <w:tcW w:w="1984" w:type="dxa"/>
          </w:tcPr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Кроссворд оформлен аккуратно и точно в соответствии с правилами оформления.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Объем отчета соответствует регламенту. </w:t>
            </w:r>
          </w:p>
        </w:tc>
        <w:tc>
          <w:tcPr>
            <w:tcW w:w="2410" w:type="dxa"/>
          </w:tcPr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Кроссворд оформлен недостаточно аккуратно.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34" w:hanging="334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Объем отчета превышает регламент.</w:t>
            </w:r>
          </w:p>
        </w:tc>
        <w:tc>
          <w:tcPr>
            <w:tcW w:w="2268" w:type="dxa"/>
            <w:vMerge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</w:p>
        </w:tc>
      </w:tr>
      <w:tr w:rsidR="00D41AE2" w:rsidRPr="00AE38A5" w:rsidTr="00BF70FF">
        <w:trPr>
          <w:trHeight w:val="1072"/>
        </w:trPr>
        <w:tc>
          <w:tcPr>
            <w:tcW w:w="617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Творческий подход к оформлению</w:t>
            </w:r>
          </w:p>
        </w:tc>
        <w:tc>
          <w:tcPr>
            <w:tcW w:w="1560" w:type="dxa"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1984" w:type="dxa"/>
          </w:tcPr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Кроссворд оформлен иллюстрациями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Сетка кроссворда имеет заливку, красочно оформлена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При оформлении кроссворда использовано специальное программное обеспечение</w:t>
            </w:r>
          </w:p>
        </w:tc>
        <w:tc>
          <w:tcPr>
            <w:tcW w:w="2410" w:type="dxa"/>
          </w:tcPr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Кроссворд оформлен иллюстрациями, но некоторые из них не соответствуют теме кроссворда</w:t>
            </w:r>
          </w:p>
          <w:p w:rsidR="00D41AE2" w:rsidRPr="00AE38A5" w:rsidRDefault="00D41AE2" w:rsidP="00AE38A5">
            <w:pPr>
              <w:pStyle w:val="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При оформлении кроссворда не использовалось специальное программное обеспечение</w:t>
            </w:r>
          </w:p>
        </w:tc>
        <w:tc>
          <w:tcPr>
            <w:tcW w:w="2268" w:type="dxa"/>
            <w:vMerge/>
          </w:tcPr>
          <w:p w:rsidR="00D41AE2" w:rsidRPr="00AE38A5" w:rsidRDefault="00D41AE2" w:rsidP="00AE38A5">
            <w:pPr>
              <w:rPr>
                <w:sz w:val="28"/>
                <w:szCs w:val="28"/>
              </w:rPr>
            </w:pPr>
          </w:p>
        </w:tc>
      </w:tr>
    </w:tbl>
    <w:p w:rsidR="00D41AE2" w:rsidRPr="00AE38A5" w:rsidRDefault="00D41AE2" w:rsidP="00AE38A5">
      <w:pPr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2803"/>
        <w:gridCol w:w="2502"/>
        <w:gridCol w:w="2349"/>
      </w:tblGrid>
      <w:tr w:rsidR="00D41AE2" w:rsidRPr="00AE38A5" w:rsidTr="00BF70FF">
        <w:tc>
          <w:tcPr>
            <w:tcW w:w="2411" w:type="dxa"/>
          </w:tcPr>
          <w:p w:rsidR="00D41AE2" w:rsidRPr="00AE38A5" w:rsidRDefault="00D41AE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349" w:type="dxa"/>
          </w:tcPr>
          <w:p w:rsidR="00D41AE2" w:rsidRPr="00AE38A5" w:rsidRDefault="00D41AE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8-9 баллов «отлично»</w:t>
            </w:r>
          </w:p>
        </w:tc>
      </w:tr>
      <w:bookmarkEnd w:id="0"/>
    </w:tbl>
    <w:p w:rsidR="00D41AE2" w:rsidRPr="00AE38A5" w:rsidRDefault="00D41AE2" w:rsidP="00AE38A5">
      <w:pPr>
        <w:pStyle w:val="210"/>
        <w:keepNext/>
        <w:keepLines/>
        <w:shd w:val="clear" w:color="auto" w:fill="auto"/>
        <w:spacing w:before="0" w:after="0" w:line="240" w:lineRule="auto"/>
        <w:jc w:val="left"/>
        <w:rPr>
          <w:rStyle w:val="20"/>
          <w:rFonts w:ascii="Times New Roman" w:hAnsi="Times New Roman"/>
          <w:color w:val="000000"/>
          <w:sz w:val="28"/>
          <w:szCs w:val="28"/>
        </w:rPr>
      </w:pPr>
    </w:p>
    <w:p w:rsidR="00D41AE2" w:rsidRPr="00AE38A5" w:rsidRDefault="00D41AE2" w:rsidP="00AE38A5">
      <w:pPr>
        <w:jc w:val="both"/>
        <w:rPr>
          <w:b/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 xml:space="preserve">  Темы  рефератов:</w:t>
      </w:r>
    </w:p>
    <w:p w:rsidR="00D41AE2" w:rsidRPr="00AE38A5" w:rsidRDefault="00D41AE2" w:rsidP="00AE38A5">
      <w:pPr>
        <w:jc w:val="both"/>
        <w:rPr>
          <w:b/>
          <w:bCs/>
          <w:sz w:val="28"/>
          <w:szCs w:val="28"/>
        </w:rPr>
      </w:pPr>
      <w:r w:rsidRPr="00AE38A5">
        <w:rPr>
          <w:bCs/>
          <w:sz w:val="28"/>
          <w:szCs w:val="28"/>
        </w:rPr>
        <w:t xml:space="preserve"> Методы расчета линейных цепей постоянного тока</w:t>
      </w:r>
      <w:r w:rsidRPr="00AE38A5">
        <w:rPr>
          <w:b/>
          <w:bCs/>
          <w:sz w:val="28"/>
          <w:szCs w:val="28"/>
        </w:rPr>
        <w:t>.</w:t>
      </w:r>
    </w:p>
    <w:p w:rsidR="00D41AE2" w:rsidRPr="00AE38A5" w:rsidRDefault="00D41AE2" w:rsidP="00AE38A5">
      <w:pPr>
        <w:jc w:val="both"/>
        <w:rPr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 xml:space="preserve"> </w:t>
      </w:r>
      <w:r w:rsidRPr="00AE38A5">
        <w:rPr>
          <w:bCs/>
          <w:sz w:val="28"/>
          <w:szCs w:val="28"/>
        </w:rPr>
        <w:t>Применение магнитных материалов в технике.</w:t>
      </w:r>
    </w:p>
    <w:p w:rsidR="00D41AE2" w:rsidRPr="00AE38A5" w:rsidRDefault="00D41AE2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 xml:space="preserve"> Последовательный и параллельный резонанс в электрических цепях.</w:t>
      </w:r>
    </w:p>
    <w:p w:rsidR="00D41AE2" w:rsidRPr="00AE38A5" w:rsidRDefault="00D41AE2" w:rsidP="00AE38A5">
      <w:pPr>
        <w:jc w:val="both"/>
        <w:rPr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 xml:space="preserve"> </w:t>
      </w:r>
      <w:r w:rsidRPr="00AE38A5">
        <w:rPr>
          <w:bCs/>
          <w:sz w:val="28"/>
          <w:szCs w:val="28"/>
        </w:rPr>
        <w:t>Нагруженный трансформатор. Анализ работы, схема замещения, измерения параметров.</w:t>
      </w:r>
    </w:p>
    <w:p w:rsidR="00D41AE2" w:rsidRPr="00AE38A5" w:rsidRDefault="00D41AE2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 xml:space="preserve"> Экспериментальное  определение параметров трансформатора и режиме холостого хода.</w:t>
      </w:r>
    </w:p>
    <w:p w:rsidR="00D41AE2" w:rsidRPr="00AE38A5" w:rsidRDefault="00D41AE2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 xml:space="preserve"> Полупроводниковые диоды.</w:t>
      </w:r>
    </w:p>
    <w:p w:rsidR="00D41AE2" w:rsidRPr="00AE38A5" w:rsidRDefault="00D41AE2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 xml:space="preserve"> Биполярные транзисторы.</w:t>
      </w:r>
    </w:p>
    <w:p w:rsidR="00D41AE2" w:rsidRPr="00AE38A5" w:rsidRDefault="00D41AE2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>Операционные усилители</w:t>
      </w:r>
    </w:p>
    <w:p w:rsidR="00D41AE2" w:rsidRPr="00AE38A5" w:rsidRDefault="00D41AE2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 xml:space="preserve"> Гибридные интегральные схемы.</w:t>
      </w:r>
    </w:p>
    <w:p w:rsidR="00D41AE2" w:rsidRPr="00AE38A5" w:rsidRDefault="00D41AE2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 xml:space="preserve">Полупроводниковые интегральные схемы. </w:t>
      </w:r>
    </w:p>
    <w:p w:rsidR="00D41AE2" w:rsidRPr="00AE38A5" w:rsidRDefault="00D41AE2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>Выпрямители и инверторы.</w:t>
      </w:r>
    </w:p>
    <w:p w:rsidR="00D41AE2" w:rsidRPr="00AE38A5" w:rsidRDefault="00D41AE2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 xml:space="preserve"> Электроэнергетические системы России.</w:t>
      </w:r>
    </w:p>
    <w:p w:rsidR="00D41AE2" w:rsidRPr="00AE38A5" w:rsidRDefault="00D41AE2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 xml:space="preserve"> Электрические сети.</w:t>
      </w:r>
    </w:p>
    <w:p w:rsidR="00D41AE2" w:rsidRPr="00AE38A5" w:rsidRDefault="00D41AE2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 xml:space="preserve"> Световая отдача различных источников света.</w:t>
      </w:r>
    </w:p>
    <w:p w:rsidR="00D41AE2" w:rsidRPr="00AE38A5" w:rsidRDefault="00D41AE2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 xml:space="preserve"> Энергетическая стратегия России. </w:t>
      </w:r>
    </w:p>
    <w:p w:rsidR="00D41AE2" w:rsidRPr="00AE38A5" w:rsidRDefault="00D41AE2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>Энергопотребление в России и изменение его структуры.</w:t>
      </w:r>
    </w:p>
    <w:p w:rsidR="00D41AE2" w:rsidRPr="00AE38A5" w:rsidRDefault="00D41AE2" w:rsidP="00AE38A5">
      <w:pPr>
        <w:jc w:val="center"/>
        <w:rPr>
          <w:b/>
          <w:bCs/>
          <w:sz w:val="28"/>
          <w:szCs w:val="28"/>
        </w:rPr>
      </w:pPr>
    </w:p>
    <w:p w:rsidR="00D41AE2" w:rsidRPr="00AE38A5" w:rsidRDefault="00D41AE2" w:rsidP="00AE38A5">
      <w:pPr>
        <w:pStyle w:val="Heading1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E38A5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D41AE2" w:rsidRPr="00AE38A5" w:rsidRDefault="00D41AE2" w:rsidP="00AE38A5">
      <w:pPr>
        <w:rPr>
          <w:sz w:val="28"/>
        </w:rPr>
      </w:pPr>
    </w:p>
    <w:p w:rsidR="00D41AE2" w:rsidRPr="00AE38A5" w:rsidRDefault="00D41AE2" w:rsidP="00AE38A5">
      <w:pPr>
        <w:jc w:val="both"/>
        <w:rPr>
          <w:b/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>Особенности проведения промежуточной аттестации по учебной дисциплине/профессиональному модулю.</w:t>
      </w:r>
    </w:p>
    <w:p w:rsidR="00D41AE2" w:rsidRPr="00AE38A5" w:rsidRDefault="00D41AE2" w:rsidP="00AE38A5">
      <w:pPr>
        <w:rPr>
          <w:sz w:val="28"/>
        </w:rPr>
      </w:pPr>
      <w:r w:rsidRPr="00AE38A5">
        <w:rPr>
          <w:sz w:val="28"/>
          <w:szCs w:val="28"/>
        </w:rPr>
        <w:t xml:space="preserve"> Дифференцированный зачет проводится в форме билетов в количестве 29билетов..  Каждый билет содержит по 2 вопроса. Первый вопрос  по разделу 1 «Электрические и магнитные цепи».  Второй вопрос  по </w:t>
      </w:r>
      <w:r w:rsidRPr="00AE38A5">
        <w:rPr>
          <w:sz w:val="28"/>
        </w:rPr>
        <w:t>разделу 2. «Электротехнические устройства»</w:t>
      </w:r>
    </w:p>
    <w:p w:rsidR="00D41AE2" w:rsidRPr="00AE38A5" w:rsidRDefault="00D41AE2" w:rsidP="00AE38A5">
      <w:pPr>
        <w:rPr>
          <w:sz w:val="28"/>
        </w:rPr>
      </w:pPr>
      <w:r w:rsidRPr="00AE38A5">
        <w:rPr>
          <w:bCs/>
          <w:sz w:val="28"/>
          <w:szCs w:val="28"/>
        </w:rPr>
        <w:t xml:space="preserve"> </w:t>
      </w:r>
      <w:r w:rsidRPr="00AE38A5">
        <w:rPr>
          <w:b/>
          <w:bCs/>
          <w:sz w:val="28"/>
          <w:szCs w:val="28"/>
        </w:rPr>
        <w:t>Рекомендуемые вопросы промежуточной аттестации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 xml:space="preserve">1.История развития электротехники. </w:t>
      </w:r>
    </w:p>
    <w:p w:rsidR="00D41AE2" w:rsidRPr="00AE38A5" w:rsidRDefault="00D41AE2" w:rsidP="00AE38A5">
      <w:pPr>
        <w:tabs>
          <w:tab w:val="left" w:pos="1635"/>
        </w:tabs>
        <w:rPr>
          <w:b/>
          <w:sz w:val="28"/>
        </w:rPr>
      </w:pPr>
      <w:r w:rsidRPr="00AE38A5">
        <w:rPr>
          <w:sz w:val="28"/>
        </w:rPr>
        <w:t>2.Вводный инструктаж «Действие электрического тока на организм человека и требования безопасности в электротехнике».</w:t>
      </w:r>
      <w:r w:rsidRPr="00AE38A5">
        <w:rPr>
          <w:b/>
          <w:sz w:val="28"/>
        </w:rPr>
        <w:t xml:space="preserve"> </w:t>
      </w:r>
    </w:p>
    <w:p w:rsidR="00D41AE2" w:rsidRPr="00AE38A5" w:rsidRDefault="00D41AE2" w:rsidP="00AE38A5">
      <w:pPr>
        <w:ind w:firstLine="67"/>
        <w:jc w:val="both"/>
        <w:rPr>
          <w:sz w:val="28"/>
        </w:rPr>
      </w:pPr>
      <w:r w:rsidRPr="00AE38A5">
        <w:rPr>
          <w:sz w:val="28"/>
        </w:rPr>
        <w:t>3.Понятие об электрической цепи.</w:t>
      </w:r>
    </w:p>
    <w:p w:rsidR="00D41AE2" w:rsidRPr="00AE38A5" w:rsidRDefault="00D41AE2" w:rsidP="00AE38A5">
      <w:pPr>
        <w:ind w:firstLine="67"/>
        <w:jc w:val="both"/>
        <w:rPr>
          <w:sz w:val="28"/>
        </w:rPr>
      </w:pPr>
      <w:r w:rsidRPr="00AE38A5">
        <w:rPr>
          <w:sz w:val="28"/>
        </w:rPr>
        <w:t xml:space="preserve">4. Элементы, схемы электрических цепей и их классификация. </w:t>
      </w:r>
    </w:p>
    <w:p w:rsidR="00D41AE2" w:rsidRPr="00AE38A5" w:rsidRDefault="00D41AE2" w:rsidP="00AE38A5">
      <w:pPr>
        <w:ind w:firstLine="67"/>
        <w:jc w:val="both"/>
        <w:rPr>
          <w:sz w:val="28"/>
        </w:rPr>
      </w:pPr>
      <w:r w:rsidRPr="00AE38A5">
        <w:rPr>
          <w:sz w:val="28"/>
        </w:rPr>
        <w:t>5.Правила сборки электрических схем.</w:t>
      </w:r>
    </w:p>
    <w:p w:rsidR="00D41AE2" w:rsidRPr="00AE38A5" w:rsidRDefault="00D41AE2" w:rsidP="00AE38A5">
      <w:pPr>
        <w:ind w:firstLine="67"/>
        <w:jc w:val="both"/>
        <w:rPr>
          <w:sz w:val="28"/>
        </w:rPr>
      </w:pPr>
      <w:r w:rsidRPr="00AE38A5">
        <w:rPr>
          <w:sz w:val="28"/>
        </w:rPr>
        <w:t>6. Техника безопасности при выполнении работ.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>7.Элементы электрических цепей постоянного тока.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 xml:space="preserve"> 8.Законы Ома и Кирхгофа</w:t>
      </w:r>
    </w:p>
    <w:p w:rsidR="00D41AE2" w:rsidRPr="00AE38A5" w:rsidRDefault="00D41AE2" w:rsidP="00AE38A5">
      <w:pPr>
        <w:ind w:firstLine="93"/>
        <w:jc w:val="both"/>
        <w:rPr>
          <w:sz w:val="28"/>
        </w:rPr>
      </w:pPr>
      <w:r w:rsidRPr="00AE38A5">
        <w:rPr>
          <w:sz w:val="28"/>
        </w:rPr>
        <w:t xml:space="preserve">9.Магнитные свойства веществ. </w:t>
      </w:r>
    </w:p>
    <w:p w:rsidR="00D41AE2" w:rsidRPr="00AE38A5" w:rsidRDefault="00D41AE2" w:rsidP="00AE38A5">
      <w:pPr>
        <w:ind w:firstLine="93"/>
        <w:jc w:val="both"/>
        <w:rPr>
          <w:sz w:val="28"/>
        </w:rPr>
      </w:pPr>
      <w:r w:rsidRPr="00AE38A5">
        <w:rPr>
          <w:sz w:val="28"/>
        </w:rPr>
        <w:t xml:space="preserve">10.Характеристики магнитных материалов. </w:t>
      </w:r>
    </w:p>
    <w:p w:rsidR="00D41AE2" w:rsidRPr="00AE38A5" w:rsidRDefault="00D41AE2" w:rsidP="00AE38A5">
      <w:pPr>
        <w:ind w:firstLine="93"/>
        <w:jc w:val="both"/>
        <w:rPr>
          <w:sz w:val="28"/>
        </w:rPr>
      </w:pPr>
      <w:r w:rsidRPr="00AE38A5">
        <w:rPr>
          <w:sz w:val="28"/>
        </w:rPr>
        <w:t>11.Классификация, элементы и характеристики магнитных цепей. Основные законы магнитной цепи. Простейшие магнитные цепи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 xml:space="preserve">12.Основные понятия и характеристики переменного тока. 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>13.Представление синусоидальных функций с помощью векторов и комплексных чисел.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 xml:space="preserve">14.Идеальные элементы цепи переменного тока: резистивный элемент, индуктивный 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>элемент, емкостный элемент.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 xml:space="preserve">15. Схемы замещения реальных элементов. Синусоидальный ток в </w:t>
      </w:r>
      <w:r w:rsidRPr="00AE38A5">
        <w:rPr>
          <w:sz w:val="28"/>
          <w:lang w:val="en-US"/>
        </w:rPr>
        <w:t>RL</w:t>
      </w:r>
      <w:r w:rsidRPr="00AE38A5">
        <w:rPr>
          <w:sz w:val="28"/>
        </w:rPr>
        <w:t xml:space="preserve"> – цепи, </w:t>
      </w:r>
      <w:r w:rsidRPr="00AE38A5">
        <w:rPr>
          <w:sz w:val="28"/>
          <w:lang w:val="en-US"/>
        </w:rPr>
        <w:t>RC</w:t>
      </w:r>
      <w:r w:rsidRPr="00AE38A5">
        <w:rPr>
          <w:sz w:val="28"/>
        </w:rPr>
        <w:t xml:space="preserve"> – цепи. Анализ процессов в цепи синусоидального тока при последовательном соединении элементов  </w:t>
      </w:r>
      <w:r w:rsidRPr="00AE38A5">
        <w:rPr>
          <w:sz w:val="28"/>
          <w:lang w:val="en-US"/>
        </w:rPr>
        <w:t>R</w:t>
      </w:r>
      <w:r w:rsidRPr="00AE38A5">
        <w:rPr>
          <w:sz w:val="28"/>
        </w:rPr>
        <w:t xml:space="preserve">, </w:t>
      </w:r>
      <w:r w:rsidRPr="00AE38A5">
        <w:rPr>
          <w:sz w:val="28"/>
          <w:lang w:val="en-US"/>
        </w:rPr>
        <w:t>L</w:t>
      </w:r>
      <w:r w:rsidRPr="00AE38A5">
        <w:rPr>
          <w:sz w:val="28"/>
        </w:rPr>
        <w:t xml:space="preserve">, </w:t>
      </w:r>
      <w:r w:rsidRPr="00AE38A5">
        <w:rPr>
          <w:sz w:val="28"/>
          <w:lang w:val="en-US"/>
        </w:rPr>
        <w:t>C</w:t>
      </w:r>
      <w:r w:rsidRPr="00AE38A5">
        <w:rPr>
          <w:sz w:val="28"/>
        </w:rPr>
        <w:t>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>16.Мощность в цепях переменного тока. Баланс комплексных мощностей. Резонансы напряжений и токов в электрических цепях.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>17.Трехфазные электрические цепи:  основные понятия и определения.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 xml:space="preserve"> 18.Способы соединения обмоток источника питания трехфазной цепи: соединение фаз нагрузки звездой, треугольником. </w:t>
      </w:r>
    </w:p>
    <w:p w:rsidR="00D41AE2" w:rsidRPr="00AE38A5" w:rsidRDefault="00D41AE2" w:rsidP="00AE38A5">
      <w:pPr>
        <w:rPr>
          <w:sz w:val="28"/>
        </w:rPr>
      </w:pPr>
      <w:r w:rsidRPr="00AE38A5">
        <w:rPr>
          <w:sz w:val="28"/>
        </w:rPr>
        <w:t>19Мощность трехфазных цепей. Способы повышения коэффициента мощности симметричных трехфазных приемников.</w:t>
      </w:r>
    </w:p>
    <w:p w:rsidR="00D41AE2" w:rsidRPr="00AE38A5" w:rsidRDefault="00D41AE2" w:rsidP="00AE38A5">
      <w:pPr>
        <w:rPr>
          <w:sz w:val="28"/>
        </w:rPr>
      </w:pPr>
      <w:r w:rsidRPr="00AE38A5">
        <w:rPr>
          <w:sz w:val="28"/>
        </w:rPr>
        <w:t>20. Техника безопасности при эксплуатации трехфазных цепей</w:t>
      </w:r>
    </w:p>
    <w:p w:rsidR="00D41AE2" w:rsidRPr="00AE38A5" w:rsidRDefault="00D41AE2" w:rsidP="00AE38A5">
      <w:pPr>
        <w:ind w:firstLine="85"/>
        <w:rPr>
          <w:sz w:val="28"/>
        </w:rPr>
      </w:pPr>
      <w:r w:rsidRPr="00AE38A5">
        <w:rPr>
          <w:sz w:val="28"/>
        </w:rPr>
        <w:t xml:space="preserve">21.Общие сведения  об электротехнических устройствах. </w:t>
      </w:r>
    </w:p>
    <w:p w:rsidR="00D41AE2" w:rsidRPr="00AE38A5" w:rsidRDefault="00D41AE2" w:rsidP="00AE38A5">
      <w:pPr>
        <w:ind w:firstLine="85"/>
        <w:rPr>
          <w:sz w:val="28"/>
        </w:rPr>
      </w:pPr>
      <w:r w:rsidRPr="00AE38A5">
        <w:rPr>
          <w:sz w:val="28"/>
        </w:rPr>
        <w:t>22.Виды и методы электрических измерений (прямые и косвенные). Погрешности измерений.</w:t>
      </w:r>
    </w:p>
    <w:p w:rsidR="00D41AE2" w:rsidRPr="00AE38A5" w:rsidRDefault="00D41AE2" w:rsidP="00AE38A5">
      <w:pPr>
        <w:ind w:firstLine="85"/>
        <w:rPr>
          <w:sz w:val="28"/>
        </w:rPr>
      </w:pPr>
      <w:r w:rsidRPr="00AE38A5">
        <w:rPr>
          <w:sz w:val="28"/>
        </w:rPr>
        <w:t>23. Основные характеристики электроизмерительных приборов. Классификация электроизмерительных приборов.</w:t>
      </w:r>
    </w:p>
    <w:p w:rsidR="00D41AE2" w:rsidRPr="00AE38A5" w:rsidRDefault="00D41AE2" w:rsidP="00AE38A5">
      <w:pPr>
        <w:ind w:firstLine="85"/>
        <w:rPr>
          <w:sz w:val="28"/>
        </w:rPr>
      </w:pPr>
      <w:r w:rsidRPr="00AE38A5">
        <w:rPr>
          <w:sz w:val="28"/>
        </w:rPr>
        <w:t>24.Электромеханические измерительные приборы: приборы магнитоэлектрической системы.</w:t>
      </w:r>
    </w:p>
    <w:p w:rsidR="00D41AE2" w:rsidRPr="00AE38A5" w:rsidRDefault="00D41AE2" w:rsidP="00AE38A5">
      <w:pPr>
        <w:ind w:firstLine="85"/>
        <w:rPr>
          <w:sz w:val="28"/>
        </w:rPr>
      </w:pPr>
      <w:r w:rsidRPr="00AE38A5">
        <w:rPr>
          <w:sz w:val="28"/>
        </w:rPr>
        <w:t xml:space="preserve">25. Электромеханические измерительные приборы; приборы электромагнитной системы.  26.Электромеханические измерительные приборы:  приборы электродинамической системы, </w:t>
      </w:r>
    </w:p>
    <w:p w:rsidR="00D41AE2" w:rsidRPr="00AE38A5" w:rsidRDefault="00D41AE2" w:rsidP="00AE38A5">
      <w:pPr>
        <w:ind w:firstLine="85"/>
        <w:rPr>
          <w:sz w:val="28"/>
        </w:rPr>
      </w:pPr>
      <w:r w:rsidRPr="00AE38A5">
        <w:rPr>
          <w:sz w:val="28"/>
        </w:rPr>
        <w:t>27.Электромеханические измерительные приборы: приборы  индукционной системы.</w:t>
      </w:r>
    </w:p>
    <w:p w:rsidR="00D41AE2" w:rsidRPr="00AE38A5" w:rsidRDefault="00D41AE2" w:rsidP="00AE38A5">
      <w:pPr>
        <w:ind w:firstLine="85"/>
        <w:rPr>
          <w:sz w:val="28"/>
        </w:rPr>
      </w:pPr>
      <w:r w:rsidRPr="00AE38A5">
        <w:rPr>
          <w:sz w:val="28"/>
        </w:rPr>
        <w:t>28. Электромеханические измерительные приборы: приборы  электростатической системы.</w:t>
      </w:r>
    </w:p>
    <w:p w:rsidR="00D41AE2" w:rsidRPr="00AE38A5" w:rsidRDefault="00D41AE2" w:rsidP="00AE38A5">
      <w:pPr>
        <w:ind w:firstLine="85"/>
        <w:rPr>
          <w:sz w:val="28"/>
        </w:rPr>
      </w:pPr>
      <w:r w:rsidRPr="00AE38A5">
        <w:rPr>
          <w:sz w:val="28"/>
        </w:rPr>
        <w:t>29. Электромеханические измерительные приборы:  приборы термоэлектрической системы.</w:t>
      </w:r>
    </w:p>
    <w:p w:rsidR="00D41AE2" w:rsidRPr="00AE38A5" w:rsidRDefault="00D41AE2" w:rsidP="00AE38A5">
      <w:pPr>
        <w:ind w:firstLine="85"/>
        <w:rPr>
          <w:sz w:val="28"/>
        </w:rPr>
      </w:pPr>
      <w:r w:rsidRPr="00AE38A5">
        <w:rPr>
          <w:sz w:val="28"/>
        </w:rPr>
        <w:t xml:space="preserve">30.Аналоговые электронные приборы. </w:t>
      </w:r>
    </w:p>
    <w:p w:rsidR="00D41AE2" w:rsidRPr="00AE38A5" w:rsidRDefault="00D41AE2" w:rsidP="00AE38A5">
      <w:pPr>
        <w:ind w:firstLine="85"/>
        <w:rPr>
          <w:sz w:val="28"/>
        </w:rPr>
      </w:pPr>
      <w:r w:rsidRPr="00AE38A5">
        <w:rPr>
          <w:sz w:val="28"/>
        </w:rPr>
        <w:t>31.Цифровые электронные приборы: вольтметр, мультиметр,  частомер, фазометр.</w:t>
      </w:r>
    </w:p>
    <w:p w:rsidR="00D41AE2" w:rsidRPr="00AE38A5" w:rsidRDefault="00D41AE2" w:rsidP="00AE38A5">
      <w:pPr>
        <w:ind w:firstLine="85"/>
        <w:rPr>
          <w:sz w:val="28"/>
        </w:rPr>
      </w:pPr>
      <w:r w:rsidRPr="00AE38A5">
        <w:rPr>
          <w:sz w:val="28"/>
        </w:rPr>
        <w:t>32.Измерение неэлектрических величин. Общие принципы измерения.</w:t>
      </w:r>
    </w:p>
    <w:p w:rsidR="00D41AE2" w:rsidRPr="00AE38A5" w:rsidRDefault="00D41AE2" w:rsidP="00AE38A5">
      <w:pPr>
        <w:ind w:firstLine="85"/>
        <w:rPr>
          <w:sz w:val="28"/>
        </w:rPr>
      </w:pPr>
      <w:r w:rsidRPr="00AE38A5">
        <w:rPr>
          <w:sz w:val="28"/>
        </w:rPr>
        <w:t xml:space="preserve"> 33.Преобразователи  неэлектрических величин</w:t>
      </w:r>
    </w:p>
    <w:p w:rsidR="00D41AE2" w:rsidRPr="00AE38A5" w:rsidRDefault="00D41AE2" w:rsidP="00AE38A5">
      <w:pPr>
        <w:ind w:firstLine="67"/>
        <w:jc w:val="both"/>
        <w:rPr>
          <w:sz w:val="28"/>
        </w:rPr>
      </w:pPr>
      <w:r w:rsidRPr="00AE38A5">
        <w:rPr>
          <w:sz w:val="28"/>
        </w:rPr>
        <w:t xml:space="preserve">34.Типы, назначение, устройство и принцип действия трансформаторов.  </w:t>
      </w:r>
    </w:p>
    <w:p w:rsidR="00D41AE2" w:rsidRPr="00AE38A5" w:rsidRDefault="00D41AE2" w:rsidP="00AE38A5">
      <w:pPr>
        <w:ind w:firstLine="67"/>
        <w:jc w:val="both"/>
        <w:rPr>
          <w:sz w:val="28"/>
        </w:rPr>
      </w:pPr>
      <w:r w:rsidRPr="00AE38A5">
        <w:rPr>
          <w:sz w:val="28"/>
        </w:rPr>
        <w:t xml:space="preserve">35.Анализ работы ненагруженного трансформатора. </w:t>
      </w:r>
    </w:p>
    <w:p w:rsidR="00D41AE2" w:rsidRPr="00AE38A5" w:rsidRDefault="00D41AE2" w:rsidP="00AE38A5">
      <w:pPr>
        <w:ind w:firstLine="67"/>
        <w:jc w:val="both"/>
        <w:rPr>
          <w:sz w:val="28"/>
        </w:rPr>
      </w:pPr>
      <w:r w:rsidRPr="00AE38A5">
        <w:rPr>
          <w:sz w:val="28"/>
        </w:rPr>
        <w:t>36.Анализ работы нагруженного трансформатора.</w:t>
      </w:r>
    </w:p>
    <w:p w:rsidR="00D41AE2" w:rsidRPr="00AE38A5" w:rsidRDefault="00D41AE2" w:rsidP="00AE38A5">
      <w:pPr>
        <w:ind w:firstLine="67"/>
        <w:jc w:val="both"/>
        <w:rPr>
          <w:sz w:val="28"/>
        </w:rPr>
      </w:pPr>
      <w:r w:rsidRPr="00AE38A5">
        <w:rPr>
          <w:sz w:val="28"/>
        </w:rPr>
        <w:t>37. Режим холостого хода. Режим короткого замыкания.</w:t>
      </w:r>
    </w:p>
    <w:p w:rsidR="00D41AE2" w:rsidRPr="00AE38A5" w:rsidRDefault="00D41AE2" w:rsidP="00AE38A5">
      <w:pPr>
        <w:ind w:firstLine="67"/>
        <w:rPr>
          <w:sz w:val="28"/>
        </w:rPr>
      </w:pPr>
      <w:r w:rsidRPr="00AE38A5">
        <w:rPr>
          <w:sz w:val="28"/>
        </w:rPr>
        <w:t>38.Коэффициент полезного действия трансформатора. Внешняя характеристика трансформатора.</w:t>
      </w:r>
    </w:p>
    <w:p w:rsidR="00D41AE2" w:rsidRPr="00AE38A5" w:rsidRDefault="00D41AE2" w:rsidP="00AE38A5">
      <w:pPr>
        <w:rPr>
          <w:sz w:val="28"/>
        </w:rPr>
      </w:pPr>
      <w:r w:rsidRPr="00AE38A5">
        <w:rPr>
          <w:sz w:val="28"/>
        </w:rPr>
        <w:t>39.Трехфазные трансформаторы. Параллельная работа трансформаторов. 40.Автотрансформаторы.</w:t>
      </w:r>
    </w:p>
    <w:p w:rsidR="00D41AE2" w:rsidRPr="00AE38A5" w:rsidRDefault="00D41AE2" w:rsidP="00AE38A5">
      <w:pPr>
        <w:rPr>
          <w:sz w:val="28"/>
        </w:rPr>
      </w:pPr>
      <w:r w:rsidRPr="00AE38A5">
        <w:rPr>
          <w:sz w:val="28"/>
        </w:rPr>
        <w:t>41. Измерительные трансформаторы</w:t>
      </w:r>
    </w:p>
    <w:p w:rsidR="00D41AE2" w:rsidRPr="00AE38A5" w:rsidRDefault="00D41AE2" w:rsidP="00AE38A5">
      <w:pPr>
        <w:tabs>
          <w:tab w:val="left" w:pos="0"/>
        </w:tabs>
        <w:jc w:val="both"/>
        <w:rPr>
          <w:sz w:val="28"/>
        </w:rPr>
      </w:pPr>
      <w:r w:rsidRPr="00AE38A5">
        <w:rPr>
          <w:sz w:val="28"/>
        </w:rPr>
        <w:t>42.Назначение и классификация электрических машин.</w:t>
      </w:r>
    </w:p>
    <w:p w:rsidR="00D41AE2" w:rsidRPr="00AE38A5" w:rsidRDefault="00D41AE2" w:rsidP="00AE38A5">
      <w:pPr>
        <w:tabs>
          <w:tab w:val="left" w:pos="0"/>
        </w:tabs>
        <w:jc w:val="both"/>
        <w:rPr>
          <w:sz w:val="28"/>
        </w:rPr>
      </w:pPr>
      <w:r w:rsidRPr="00AE38A5">
        <w:rPr>
          <w:sz w:val="28"/>
        </w:rPr>
        <w:t>43. Генераторы постоянного тока.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>44.Двигатели постоянного тока.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 xml:space="preserve">45. Типы двигателей. Их основные характеристики. Потери в электрических машинах. 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>46.Асинхронные машины: назначение, принцип действия,  устройство, рабочие характеристики, энергетические соотношения, коэффициент полезного действия.                                                                                 47.Синхронные машины: назначение, принцип действия,  устройство, рабочие характеристики, энергетические соотношения, коэффициент полезного действия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>48. Синхронный генератор: назначение, принцип действия,  устройство, рабочие характеристики, энергетические соотношения, коэффициент полезного действия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>49.Синхронный двигатель. Характеристики и рабочие режимы синхронного двигателя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 xml:space="preserve">50.Полупроводники: основные понятия, типы электропроводимости. </w:t>
      </w:r>
    </w:p>
    <w:p w:rsidR="00D41AE2" w:rsidRPr="00AE38A5" w:rsidRDefault="00D41AE2" w:rsidP="00AE38A5">
      <w:pPr>
        <w:rPr>
          <w:sz w:val="28"/>
        </w:rPr>
      </w:pPr>
      <w:r w:rsidRPr="00AE38A5">
        <w:rPr>
          <w:sz w:val="28"/>
        </w:rPr>
        <w:t>51.Полупроводниковые диоды (устройство, принцип действия,  вольт – амперная характеристика).Индикаторные приборы. Фотоэлектрические приборы. Выпрямители.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 xml:space="preserve"> 52.Стабилизаторы постоянного напряжения. Усилители: электронные, операционные.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>Электронные генераторы. Мультивибраторы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>53.Назначение и классификация электрических аппаратов.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 xml:space="preserve"> 54.Основные элементы и особенности их работы: электрические контакты, электрическая дуга.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>56.Коммутирующие аппараты распределительных устройств и передающих линий: разъединитель, выключатели высокого напряжения, предохранители.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>57.Аппараты управления режимом работы различных электротехнических устройств: аппараты ручного управления, контакторы, автоматы, пускатели.</w:t>
      </w:r>
    </w:p>
    <w:p w:rsidR="00D41AE2" w:rsidRPr="00AE38A5" w:rsidRDefault="00D41AE2" w:rsidP="00AE38A5">
      <w:pPr>
        <w:jc w:val="both"/>
        <w:rPr>
          <w:sz w:val="28"/>
        </w:rPr>
      </w:pPr>
      <w:r w:rsidRPr="00AE38A5">
        <w:rPr>
          <w:sz w:val="28"/>
        </w:rPr>
        <w:t xml:space="preserve">  58.Устройства защиты. Реле. Условные обозначения на электрических схемах</w:t>
      </w:r>
    </w:p>
    <w:p w:rsidR="00D41AE2" w:rsidRPr="00AE38A5" w:rsidRDefault="00D41AE2" w:rsidP="00AE38A5">
      <w:pPr>
        <w:pStyle w:val="FootnoteText"/>
        <w:jc w:val="both"/>
        <w:rPr>
          <w:bCs/>
          <w:sz w:val="28"/>
          <w:szCs w:val="19"/>
        </w:rPr>
      </w:pPr>
    </w:p>
    <w:p w:rsidR="00D41AE2" w:rsidRPr="00AE38A5" w:rsidRDefault="00D41AE2" w:rsidP="00AE38A5">
      <w:pPr>
        <w:pStyle w:val="FootnoteText"/>
        <w:jc w:val="both"/>
        <w:rPr>
          <w:rFonts w:eastAsia="TimesNewRomanPSMT"/>
          <w:bCs/>
          <w:sz w:val="28"/>
          <w:szCs w:val="28"/>
        </w:rPr>
      </w:pPr>
      <w:r w:rsidRPr="00AE38A5">
        <w:rPr>
          <w:rFonts w:eastAsia="TimesNewRomanPSMT"/>
          <w:bCs/>
          <w:sz w:val="28"/>
          <w:szCs w:val="28"/>
        </w:rPr>
        <w:t xml:space="preserve"> </w:t>
      </w:r>
    </w:p>
    <w:p w:rsidR="00D41AE2" w:rsidRPr="00AE38A5" w:rsidRDefault="00D41AE2" w:rsidP="00AE38A5">
      <w:pPr>
        <w:pStyle w:val="FootnoteText"/>
        <w:jc w:val="both"/>
        <w:rPr>
          <w:sz w:val="28"/>
          <w:szCs w:val="28"/>
        </w:rPr>
      </w:pPr>
      <w:r w:rsidRPr="00AE38A5">
        <w:rPr>
          <w:rFonts w:eastAsia="TimesNewRomanPSMT"/>
          <w:bCs/>
          <w:sz w:val="28"/>
          <w:szCs w:val="28"/>
        </w:rPr>
        <w:t xml:space="preserve">      </w:t>
      </w:r>
      <w:r w:rsidRPr="00AE38A5">
        <w:rPr>
          <w:bCs/>
          <w:sz w:val="28"/>
          <w:szCs w:val="28"/>
        </w:rPr>
        <w:t xml:space="preserve">      </w:t>
      </w:r>
    </w:p>
    <w:p w:rsidR="00D41AE2" w:rsidRPr="00AE38A5" w:rsidRDefault="00D41AE2" w:rsidP="00AE38A5">
      <w:pPr>
        <w:pStyle w:val="1"/>
        <w:spacing w:after="0" w:line="240" w:lineRule="auto"/>
        <w:ind w:left="0"/>
        <w:rPr>
          <w:rStyle w:val="Strong"/>
          <w:rFonts w:ascii="Times New Roman" w:hAnsi="Times New Roman"/>
          <w:b w:val="0"/>
          <w:sz w:val="28"/>
          <w:szCs w:val="19"/>
        </w:rPr>
      </w:pPr>
      <w:r w:rsidRPr="00AE38A5">
        <w:rPr>
          <w:rFonts w:ascii="Times New Roman" w:hAnsi="Times New Roman"/>
          <w:sz w:val="28"/>
        </w:rPr>
        <w:t xml:space="preserve">                                                     </w:t>
      </w:r>
    </w:p>
    <w:p w:rsidR="00D41AE2" w:rsidRPr="00AE38A5" w:rsidRDefault="00D41AE2" w:rsidP="00AE38A5">
      <w:pPr>
        <w:rPr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>Критерии оценки промежуточной аттестации</w:t>
      </w:r>
      <w:r w:rsidRPr="00AE38A5">
        <w:rPr>
          <w:bCs/>
          <w:sz w:val="28"/>
          <w:szCs w:val="28"/>
        </w:rPr>
        <w:t>.</w:t>
      </w:r>
    </w:p>
    <w:p w:rsidR="00D41AE2" w:rsidRPr="00AE38A5" w:rsidRDefault="00D41AE2" w:rsidP="00AE38A5">
      <w:pPr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>Критерии оценки устных  ответов:</w:t>
      </w:r>
    </w:p>
    <w:p w:rsidR="00D41AE2" w:rsidRPr="00AE38A5" w:rsidRDefault="00D41AE2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>Оценка «5»</w:t>
      </w:r>
      <w:r w:rsidRPr="00AE38A5">
        <w:rPr>
          <w:rStyle w:val="c2"/>
          <w:color w:val="000000"/>
          <w:sz w:val="28"/>
        </w:rPr>
        <w:t xml:space="preserve"> -ответы на вопросы даны в полном объеме с применением ключевых слов по теме</w:t>
      </w:r>
    </w:p>
    <w:p w:rsidR="00D41AE2" w:rsidRPr="00AE38A5" w:rsidRDefault="00D41AE2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>Оценка «4»</w:t>
      </w:r>
      <w:r w:rsidRPr="00AE38A5">
        <w:rPr>
          <w:rStyle w:val="c2"/>
          <w:color w:val="000000"/>
          <w:sz w:val="28"/>
        </w:rPr>
        <w:t xml:space="preserve"> -  ответы на вопросы даны в полном объеме, но допущены неточности или несущественные ошибки</w:t>
      </w:r>
    </w:p>
    <w:p w:rsidR="00D41AE2" w:rsidRPr="00AE38A5" w:rsidRDefault="00D41AE2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>Оценка «3»</w:t>
      </w:r>
      <w:r w:rsidRPr="00AE38A5">
        <w:rPr>
          <w:rStyle w:val="c2"/>
          <w:color w:val="000000"/>
          <w:sz w:val="28"/>
        </w:rPr>
        <w:t xml:space="preserve"> - ответы на вопросы даны,  но допущены существенные ошибки и неточности.</w:t>
      </w:r>
    </w:p>
    <w:p w:rsidR="00D41AE2" w:rsidRPr="00AE38A5" w:rsidRDefault="00D41AE2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 xml:space="preserve">     Оценка «2»</w:t>
      </w:r>
      <w:r w:rsidRPr="00AE38A5">
        <w:rPr>
          <w:rStyle w:val="c2"/>
          <w:color w:val="000000"/>
          <w:sz w:val="28"/>
        </w:rPr>
        <w:t xml:space="preserve"> - ответы на вопросы  даны не верно, допущены неточности, ошибки при оформлении документов.</w:t>
      </w:r>
    </w:p>
    <w:p w:rsidR="00D41AE2" w:rsidRPr="00AE38A5" w:rsidRDefault="00D41AE2" w:rsidP="00AE38A5">
      <w:pPr>
        <w:rPr>
          <w:b/>
          <w:bCs/>
          <w:sz w:val="28"/>
          <w:szCs w:val="28"/>
        </w:rPr>
      </w:pPr>
    </w:p>
    <w:p w:rsidR="00D41AE2" w:rsidRPr="00AE38A5" w:rsidRDefault="00D41AE2" w:rsidP="00AE38A5">
      <w:pPr>
        <w:pStyle w:val="1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41AE2" w:rsidRPr="00AE38A5" w:rsidRDefault="00D41AE2" w:rsidP="00AE38A5">
      <w:pPr>
        <w:pStyle w:val="1"/>
        <w:spacing w:after="0" w:line="240" w:lineRule="auto"/>
        <w:ind w:left="567"/>
        <w:rPr>
          <w:rFonts w:ascii="Times New Roman" w:hAnsi="Times New Roman"/>
          <w:sz w:val="28"/>
        </w:rPr>
      </w:pPr>
    </w:p>
    <w:p w:rsidR="00D41AE2" w:rsidRPr="00AE38A5" w:rsidRDefault="00D41AE2" w:rsidP="00AE38A5">
      <w:pPr>
        <w:pStyle w:val="1"/>
        <w:spacing w:after="0" w:line="240" w:lineRule="auto"/>
        <w:ind w:left="567"/>
        <w:rPr>
          <w:rFonts w:ascii="Times New Roman" w:hAnsi="Times New Roman"/>
          <w:sz w:val="28"/>
        </w:rPr>
      </w:pPr>
    </w:p>
    <w:p w:rsidR="00D41AE2" w:rsidRPr="00AE38A5" w:rsidRDefault="00D41AE2" w:rsidP="00AE38A5">
      <w:pPr>
        <w:pStyle w:val="1"/>
        <w:spacing w:after="0" w:line="240" w:lineRule="auto"/>
        <w:ind w:left="567"/>
        <w:rPr>
          <w:rFonts w:ascii="Times New Roman" w:hAnsi="Times New Roman"/>
          <w:sz w:val="28"/>
        </w:rPr>
      </w:pPr>
      <w:r w:rsidRPr="00AE38A5">
        <w:rPr>
          <w:rFonts w:ascii="Times New Roman" w:hAnsi="Times New Roman"/>
          <w:sz w:val="28"/>
        </w:rPr>
        <w:t>Литература.</w:t>
      </w:r>
    </w:p>
    <w:p w:rsidR="00D41AE2" w:rsidRPr="00AE38A5" w:rsidRDefault="00D41AE2" w:rsidP="00AE38A5">
      <w:pPr>
        <w:pStyle w:val="1"/>
        <w:spacing w:after="0" w:line="240" w:lineRule="auto"/>
        <w:ind w:left="567"/>
        <w:rPr>
          <w:rFonts w:ascii="Times New Roman" w:hAnsi="Times New Roman"/>
          <w:sz w:val="28"/>
        </w:rPr>
      </w:pPr>
    </w:p>
    <w:p w:rsidR="00D41AE2" w:rsidRPr="00AE38A5" w:rsidRDefault="00D41AE2" w:rsidP="00AE38A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sz w:val="28"/>
        </w:rPr>
      </w:pPr>
      <w:r w:rsidRPr="00AE38A5">
        <w:rPr>
          <w:rStyle w:val="editsection"/>
          <w:sz w:val="28"/>
        </w:rPr>
        <w:t>1.Электротехника  П.А.Бутырин, О.В.Толчеев , Ф.Н. Шакирзянов. год издания 2013</w:t>
      </w:r>
    </w:p>
    <w:p w:rsidR="00D41AE2" w:rsidRPr="00AE38A5" w:rsidRDefault="00D41AE2" w:rsidP="00AE38A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sz w:val="28"/>
        </w:rPr>
      </w:pPr>
      <w:r w:rsidRPr="00AE38A5">
        <w:rPr>
          <w:rStyle w:val="editsection"/>
          <w:sz w:val="28"/>
        </w:rPr>
        <w:t>2 Лабораторно-практические работы по  электротехнике В.М. Прошин  год издания 2013.</w:t>
      </w:r>
    </w:p>
    <w:p w:rsidR="00D41AE2" w:rsidRPr="00AE38A5" w:rsidRDefault="00D41AE2" w:rsidP="00AE38A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sz w:val="28"/>
        </w:rPr>
      </w:pPr>
      <w:r w:rsidRPr="00AE38A5">
        <w:rPr>
          <w:rStyle w:val="editsection"/>
          <w:sz w:val="28"/>
        </w:rPr>
        <w:t>3 Задачник по электротехнике П.Н. Новиков.  Год издания 2013</w:t>
      </w:r>
    </w:p>
    <w:p w:rsidR="00D41AE2" w:rsidRPr="00AE38A5" w:rsidRDefault="00D41AE2" w:rsidP="00AE38A5">
      <w:pPr>
        <w:jc w:val="both"/>
        <w:rPr>
          <w:b/>
          <w:sz w:val="28"/>
        </w:rPr>
      </w:pPr>
      <w:r w:rsidRPr="00AE38A5">
        <w:rPr>
          <w:b/>
          <w:sz w:val="28"/>
        </w:rPr>
        <w:t xml:space="preserve">Сайты и электронные пособия </w:t>
      </w:r>
    </w:p>
    <w:p w:rsidR="00D41AE2" w:rsidRPr="00AE38A5" w:rsidRDefault="00D41AE2" w:rsidP="00AE38A5">
      <w:pPr>
        <w:widowControl w:val="0"/>
        <w:numPr>
          <w:ilvl w:val="0"/>
          <w:numId w:val="74"/>
        </w:numPr>
        <w:autoSpaceDE w:val="0"/>
        <w:autoSpaceDN w:val="0"/>
        <w:adjustRightInd w:val="0"/>
        <w:jc w:val="both"/>
        <w:rPr>
          <w:sz w:val="28"/>
        </w:rPr>
      </w:pPr>
      <w:r w:rsidRPr="00AE38A5">
        <w:rPr>
          <w:sz w:val="28"/>
        </w:rPr>
        <w:t xml:space="preserve">Электротехника </w:t>
      </w:r>
    </w:p>
    <w:p w:rsidR="00D41AE2" w:rsidRPr="00AE38A5" w:rsidRDefault="00D41AE2" w:rsidP="00AE38A5">
      <w:pPr>
        <w:widowControl w:val="0"/>
        <w:autoSpaceDE w:val="0"/>
        <w:autoSpaceDN w:val="0"/>
        <w:adjustRightInd w:val="0"/>
        <w:ind w:firstLine="360"/>
        <w:jc w:val="both"/>
        <w:rPr>
          <w:sz w:val="28"/>
        </w:rPr>
      </w:pPr>
      <w:hyperlink r:id="rId8" w:history="1">
        <w:r w:rsidRPr="00AE38A5">
          <w:rPr>
            <w:sz w:val="28"/>
          </w:rPr>
          <w:t>http://vkpolitehnik.ru/</w:t>
        </w:r>
      </w:hyperlink>
    </w:p>
    <w:p w:rsidR="00D41AE2" w:rsidRPr="00AE38A5" w:rsidRDefault="00D41AE2" w:rsidP="00AE38A5">
      <w:pPr>
        <w:widowControl w:val="0"/>
        <w:numPr>
          <w:ilvl w:val="0"/>
          <w:numId w:val="74"/>
        </w:numPr>
        <w:autoSpaceDE w:val="0"/>
        <w:autoSpaceDN w:val="0"/>
        <w:adjustRightInd w:val="0"/>
        <w:jc w:val="both"/>
        <w:rPr>
          <w:sz w:val="28"/>
        </w:rPr>
      </w:pPr>
      <w:r w:rsidRPr="00AE38A5">
        <w:rPr>
          <w:sz w:val="28"/>
        </w:rPr>
        <w:t>Основы электротехники</w:t>
      </w:r>
    </w:p>
    <w:p w:rsidR="00D41AE2" w:rsidRPr="00AE38A5" w:rsidRDefault="00D41AE2" w:rsidP="00AE38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hyperlink r:id="rId9" w:history="1">
        <w:r w:rsidRPr="00AE38A5">
          <w:rPr>
            <w:sz w:val="28"/>
          </w:rPr>
          <w:t>http://www.kirovmetall.ru</w:t>
        </w:r>
      </w:hyperlink>
    </w:p>
    <w:p w:rsidR="00D41AE2" w:rsidRPr="00AE38A5" w:rsidRDefault="00D41AE2" w:rsidP="00AE38A5">
      <w:pPr>
        <w:widowControl w:val="0"/>
        <w:autoSpaceDE w:val="0"/>
        <w:autoSpaceDN w:val="0"/>
        <w:adjustRightInd w:val="0"/>
        <w:ind w:firstLine="426"/>
        <w:jc w:val="both"/>
        <w:rPr>
          <w:sz w:val="28"/>
        </w:rPr>
      </w:pPr>
      <w:r w:rsidRPr="00AE38A5">
        <w:rPr>
          <w:sz w:val="28"/>
        </w:rPr>
        <w:t>4. СD – диск Электротехника (6)</w:t>
      </w:r>
    </w:p>
    <w:p w:rsidR="00D41AE2" w:rsidRPr="00AE38A5" w:rsidRDefault="00D41AE2" w:rsidP="00AE38A5">
      <w:pPr>
        <w:ind w:left="1064"/>
        <w:rPr>
          <w:b/>
          <w:bCs/>
          <w:sz w:val="28"/>
          <w:szCs w:val="28"/>
        </w:rPr>
      </w:pPr>
    </w:p>
    <w:p w:rsidR="00D41AE2" w:rsidRPr="00AE38A5" w:rsidRDefault="00D41AE2" w:rsidP="00AE38A5">
      <w:pPr>
        <w:autoSpaceDN w:val="0"/>
        <w:adjustRightInd w:val="0"/>
        <w:jc w:val="right"/>
        <w:rPr>
          <w:sz w:val="28"/>
          <w:szCs w:val="28"/>
        </w:rPr>
      </w:pPr>
    </w:p>
    <w:p w:rsidR="00D41AE2" w:rsidRPr="00AE38A5" w:rsidRDefault="00D41AE2" w:rsidP="00AE38A5">
      <w:pPr>
        <w:autoSpaceDN w:val="0"/>
        <w:adjustRightInd w:val="0"/>
        <w:jc w:val="right"/>
        <w:rPr>
          <w:sz w:val="28"/>
          <w:szCs w:val="28"/>
        </w:rPr>
      </w:pPr>
    </w:p>
    <w:p w:rsidR="00D41AE2" w:rsidRPr="00AE38A5" w:rsidRDefault="00D41AE2" w:rsidP="00AE38A5">
      <w:pPr>
        <w:autoSpaceDN w:val="0"/>
        <w:adjustRightInd w:val="0"/>
        <w:jc w:val="right"/>
        <w:rPr>
          <w:sz w:val="28"/>
          <w:szCs w:val="28"/>
        </w:rPr>
      </w:pPr>
    </w:p>
    <w:p w:rsidR="00D41AE2" w:rsidRPr="00AE38A5" w:rsidRDefault="00D41AE2" w:rsidP="00AE38A5">
      <w:pPr>
        <w:autoSpaceDN w:val="0"/>
        <w:adjustRightInd w:val="0"/>
        <w:jc w:val="right"/>
        <w:rPr>
          <w:sz w:val="28"/>
          <w:szCs w:val="28"/>
        </w:rPr>
      </w:pPr>
    </w:p>
    <w:p w:rsidR="00D41AE2" w:rsidRPr="00AE38A5" w:rsidRDefault="00D41AE2" w:rsidP="00AE38A5">
      <w:pPr>
        <w:autoSpaceDN w:val="0"/>
        <w:adjustRightInd w:val="0"/>
        <w:jc w:val="right"/>
        <w:rPr>
          <w:sz w:val="28"/>
          <w:szCs w:val="28"/>
        </w:rPr>
      </w:pPr>
    </w:p>
    <w:p w:rsidR="00D41AE2" w:rsidRPr="00AE38A5" w:rsidRDefault="00D41AE2" w:rsidP="00AE38A5">
      <w:pPr>
        <w:autoSpaceDN w:val="0"/>
        <w:adjustRightInd w:val="0"/>
        <w:jc w:val="right"/>
        <w:rPr>
          <w:sz w:val="28"/>
          <w:szCs w:val="28"/>
        </w:rPr>
      </w:pPr>
    </w:p>
    <w:p w:rsidR="00D41AE2" w:rsidRPr="00AE38A5" w:rsidRDefault="00D41AE2" w:rsidP="00AE38A5">
      <w:pPr>
        <w:autoSpaceDN w:val="0"/>
        <w:adjustRightInd w:val="0"/>
        <w:jc w:val="right"/>
        <w:rPr>
          <w:sz w:val="28"/>
          <w:szCs w:val="28"/>
        </w:rPr>
      </w:pPr>
    </w:p>
    <w:p w:rsidR="00D41AE2" w:rsidRPr="00AE38A5" w:rsidRDefault="00D41AE2" w:rsidP="00AE38A5">
      <w:pPr>
        <w:autoSpaceDN w:val="0"/>
        <w:adjustRightInd w:val="0"/>
        <w:jc w:val="right"/>
        <w:rPr>
          <w:sz w:val="28"/>
          <w:szCs w:val="28"/>
        </w:rPr>
      </w:pPr>
    </w:p>
    <w:p w:rsidR="00D41AE2" w:rsidRPr="00AE38A5" w:rsidRDefault="00D41AE2" w:rsidP="00AE38A5">
      <w:pPr>
        <w:autoSpaceDN w:val="0"/>
        <w:adjustRightInd w:val="0"/>
        <w:jc w:val="right"/>
        <w:rPr>
          <w:sz w:val="28"/>
          <w:szCs w:val="28"/>
        </w:rPr>
      </w:pPr>
    </w:p>
    <w:p w:rsidR="00D41AE2" w:rsidRPr="00AE38A5" w:rsidRDefault="00D41AE2" w:rsidP="00AE38A5">
      <w:pPr>
        <w:autoSpaceDN w:val="0"/>
        <w:adjustRightInd w:val="0"/>
        <w:jc w:val="right"/>
        <w:rPr>
          <w:sz w:val="28"/>
          <w:szCs w:val="28"/>
        </w:rPr>
      </w:pPr>
    </w:p>
    <w:p w:rsidR="00D41AE2" w:rsidRPr="00AE38A5" w:rsidRDefault="00D41AE2" w:rsidP="00AE38A5">
      <w:pPr>
        <w:autoSpaceDN w:val="0"/>
        <w:adjustRightInd w:val="0"/>
        <w:jc w:val="right"/>
        <w:rPr>
          <w:sz w:val="28"/>
          <w:szCs w:val="28"/>
        </w:rPr>
      </w:pPr>
    </w:p>
    <w:p w:rsidR="00D41AE2" w:rsidRPr="00AE38A5" w:rsidRDefault="00D41AE2" w:rsidP="00AE38A5">
      <w:pPr>
        <w:autoSpaceDN w:val="0"/>
        <w:adjustRightInd w:val="0"/>
        <w:jc w:val="right"/>
        <w:rPr>
          <w:sz w:val="28"/>
          <w:szCs w:val="28"/>
        </w:rPr>
      </w:pPr>
    </w:p>
    <w:p w:rsidR="00D41AE2" w:rsidRPr="00AE38A5" w:rsidRDefault="00D41AE2" w:rsidP="00AE38A5">
      <w:pPr>
        <w:autoSpaceDN w:val="0"/>
        <w:adjustRightInd w:val="0"/>
        <w:jc w:val="right"/>
        <w:rPr>
          <w:sz w:val="28"/>
          <w:szCs w:val="28"/>
        </w:rPr>
      </w:pPr>
    </w:p>
    <w:p w:rsidR="00D41AE2" w:rsidRPr="00AE38A5" w:rsidRDefault="00D41AE2" w:rsidP="00AE38A5">
      <w:pPr>
        <w:autoSpaceDN w:val="0"/>
        <w:adjustRightInd w:val="0"/>
        <w:jc w:val="right"/>
        <w:rPr>
          <w:sz w:val="28"/>
          <w:szCs w:val="28"/>
        </w:rPr>
      </w:pPr>
    </w:p>
    <w:p w:rsidR="00D41AE2" w:rsidRPr="00AE38A5" w:rsidRDefault="00D41AE2" w:rsidP="00AE38A5">
      <w:pPr>
        <w:autoSpaceDN w:val="0"/>
        <w:adjustRightInd w:val="0"/>
        <w:jc w:val="right"/>
        <w:rPr>
          <w:sz w:val="28"/>
          <w:szCs w:val="28"/>
        </w:rPr>
      </w:pPr>
    </w:p>
    <w:p w:rsidR="00D41AE2" w:rsidRPr="00AE38A5" w:rsidRDefault="00D41AE2" w:rsidP="00AE38A5">
      <w:pPr>
        <w:autoSpaceDN w:val="0"/>
        <w:adjustRightInd w:val="0"/>
        <w:jc w:val="right"/>
        <w:rPr>
          <w:sz w:val="28"/>
          <w:szCs w:val="28"/>
        </w:rPr>
      </w:pPr>
    </w:p>
    <w:p w:rsidR="00D41AE2" w:rsidRPr="00AE38A5" w:rsidRDefault="00D41AE2" w:rsidP="00AE38A5">
      <w:pPr>
        <w:autoSpaceDN w:val="0"/>
        <w:adjustRightInd w:val="0"/>
        <w:jc w:val="right"/>
        <w:rPr>
          <w:sz w:val="28"/>
          <w:szCs w:val="28"/>
        </w:rPr>
      </w:pPr>
    </w:p>
    <w:p w:rsidR="00D41AE2" w:rsidRPr="00AE38A5" w:rsidRDefault="00D41AE2" w:rsidP="00AE38A5">
      <w:pPr>
        <w:autoSpaceDN w:val="0"/>
        <w:adjustRightInd w:val="0"/>
        <w:jc w:val="right"/>
        <w:rPr>
          <w:sz w:val="28"/>
          <w:szCs w:val="28"/>
        </w:rPr>
      </w:pPr>
      <w:r w:rsidRPr="00AE38A5">
        <w:rPr>
          <w:sz w:val="28"/>
          <w:szCs w:val="28"/>
        </w:rPr>
        <w:t>Приложение 2</w:t>
      </w:r>
    </w:p>
    <w:p w:rsidR="00D41AE2" w:rsidRPr="00AE38A5" w:rsidRDefault="00D41AE2" w:rsidP="00AE38A5">
      <w:pPr>
        <w:jc w:val="center"/>
        <w:rPr>
          <w:b/>
          <w:bCs/>
          <w:sz w:val="28"/>
        </w:rPr>
      </w:pPr>
    </w:p>
    <w:p w:rsidR="00D41AE2" w:rsidRPr="00AE38A5" w:rsidRDefault="00D41AE2" w:rsidP="00AE38A5">
      <w:pPr>
        <w:jc w:val="center"/>
        <w:rPr>
          <w:b/>
          <w:bCs/>
          <w:sz w:val="28"/>
          <w:szCs w:val="28"/>
        </w:rPr>
      </w:pPr>
    </w:p>
    <w:p w:rsidR="00D41AE2" w:rsidRPr="00AE38A5" w:rsidRDefault="00D41AE2" w:rsidP="00AE38A5">
      <w:pPr>
        <w:jc w:val="center"/>
        <w:rPr>
          <w:b/>
          <w:bCs/>
          <w:sz w:val="28"/>
          <w:szCs w:val="28"/>
        </w:rPr>
      </w:pPr>
    </w:p>
    <w:p w:rsidR="00D41AE2" w:rsidRPr="00AE38A5" w:rsidRDefault="00D41AE2" w:rsidP="00AE38A5">
      <w:pPr>
        <w:jc w:val="center"/>
        <w:rPr>
          <w:b/>
          <w:bCs/>
          <w:sz w:val="28"/>
          <w:szCs w:val="28"/>
        </w:rPr>
      </w:pPr>
    </w:p>
    <w:p w:rsidR="00D41AE2" w:rsidRPr="00AE38A5" w:rsidRDefault="00D41AE2" w:rsidP="00AE38A5">
      <w:pPr>
        <w:jc w:val="center"/>
        <w:rPr>
          <w:b/>
          <w:bCs/>
          <w:sz w:val="28"/>
          <w:szCs w:val="28"/>
        </w:rPr>
      </w:pPr>
    </w:p>
    <w:p w:rsidR="00D41AE2" w:rsidRPr="00AE38A5" w:rsidRDefault="00D41AE2" w:rsidP="00AE38A5">
      <w:pPr>
        <w:jc w:val="center"/>
        <w:rPr>
          <w:b/>
          <w:bCs/>
          <w:sz w:val="28"/>
          <w:szCs w:val="28"/>
        </w:rPr>
      </w:pPr>
    </w:p>
    <w:p w:rsidR="00D41AE2" w:rsidRPr="00AE38A5" w:rsidRDefault="00D41AE2" w:rsidP="00AE38A5">
      <w:pPr>
        <w:jc w:val="center"/>
        <w:rPr>
          <w:b/>
          <w:bCs/>
          <w:sz w:val="28"/>
          <w:szCs w:val="28"/>
        </w:rPr>
      </w:pPr>
    </w:p>
    <w:p w:rsidR="00D41AE2" w:rsidRPr="00AE38A5" w:rsidRDefault="00D41AE2" w:rsidP="00AE38A5">
      <w:pPr>
        <w:jc w:val="center"/>
        <w:rPr>
          <w:b/>
          <w:bCs/>
          <w:sz w:val="28"/>
          <w:szCs w:val="28"/>
        </w:rPr>
      </w:pPr>
    </w:p>
    <w:p w:rsidR="00D41AE2" w:rsidRPr="00AE38A5" w:rsidRDefault="00D41AE2" w:rsidP="00AE38A5">
      <w:pPr>
        <w:jc w:val="center"/>
        <w:rPr>
          <w:b/>
          <w:bCs/>
          <w:sz w:val="28"/>
          <w:szCs w:val="28"/>
        </w:rPr>
      </w:pPr>
    </w:p>
    <w:p w:rsidR="00D41AE2" w:rsidRPr="00AE38A5" w:rsidRDefault="00D41AE2" w:rsidP="00AE38A5">
      <w:pPr>
        <w:jc w:val="center"/>
        <w:rPr>
          <w:b/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 xml:space="preserve">Лист регистрации изменений </w:t>
      </w:r>
    </w:p>
    <w:p w:rsidR="00D41AE2" w:rsidRPr="00AE38A5" w:rsidRDefault="00D41AE2" w:rsidP="00AE38A5">
      <w:pPr>
        <w:jc w:val="center"/>
        <w:rPr>
          <w:b/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>в фонде оценочных средств</w:t>
      </w:r>
    </w:p>
    <w:p w:rsidR="00D41AE2" w:rsidRPr="00AE38A5" w:rsidRDefault="00D41AE2" w:rsidP="00AE38A5">
      <w:pPr>
        <w:rPr>
          <w:color w:val="FF0000"/>
          <w:sz w:val="28"/>
          <w:szCs w:val="28"/>
        </w:rPr>
      </w:pPr>
      <w:r w:rsidRPr="00AE38A5">
        <w:rPr>
          <w:color w:val="FF0000"/>
          <w:sz w:val="28"/>
          <w:szCs w:val="28"/>
        </w:rPr>
        <w:t>УД, ПМ __________________________________________________________</w:t>
      </w:r>
    </w:p>
    <w:p w:rsidR="00D41AE2" w:rsidRPr="00AE38A5" w:rsidRDefault="00D41AE2" w:rsidP="00AE38A5">
      <w:pPr>
        <w:rPr>
          <w:sz w:val="28"/>
          <w:szCs w:val="28"/>
        </w:rPr>
      </w:pPr>
      <w:r w:rsidRPr="00AE38A5">
        <w:rPr>
          <w:sz w:val="28"/>
          <w:szCs w:val="28"/>
        </w:rPr>
        <w:t>по специальности/профессии ________________________________________</w:t>
      </w:r>
    </w:p>
    <w:p w:rsidR="00D41AE2" w:rsidRPr="00AE38A5" w:rsidRDefault="00D41AE2" w:rsidP="00AE38A5">
      <w:pPr>
        <w:jc w:val="center"/>
        <w:rPr>
          <w:sz w:val="28"/>
        </w:rPr>
      </w:pPr>
      <w:r w:rsidRPr="00AE38A5">
        <w:rPr>
          <w:sz w:val="28"/>
        </w:rPr>
        <w:t>(код, название)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"/>
        <w:gridCol w:w="3377"/>
        <w:gridCol w:w="2268"/>
        <w:gridCol w:w="1701"/>
        <w:gridCol w:w="1418"/>
      </w:tblGrid>
      <w:tr w:rsidR="00D41AE2" w:rsidRPr="00AE38A5" w:rsidTr="00BF70FF">
        <w:tc>
          <w:tcPr>
            <w:tcW w:w="665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№ п/п</w:t>
            </w:r>
          </w:p>
        </w:tc>
        <w:tc>
          <w:tcPr>
            <w:tcW w:w="3377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Содержание изменений (раздел, пункт, страницы)</w:t>
            </w: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Основание для внесения изменений (новый учебный план, решение МО и т.д.)</w:t>
            </w:r>
          </w:p>
        </w:tc>
        <w:tc>
          <w:tcPr>
            <w:tcW w:w="1701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протокол МО, Ф.И.О., подпись председателя</w:t>
            </w:r>
          </w:p>
        </w:tc>
        <w:tc>
          <w:tcPr>
            <w:tcW w:w="1418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Дата введения изменения</w:t>
            </w:r>
          </w:p>
        </w:tc>
      </w:tr>
      <w:tr w:rsidR="00D41AE2" w:rsidRPr="00AE38A5" w:rsidTr="00BF70FF">
        <w:tc>
          <w:tcPr>
            <w:tcW w:w="665" w:type="dxa"/>
          </w:tcPr>
          <w:p w:rsidR="00D41AE2" w:rsidRPr="00AE38A5" w:rsidRDefault="00D41AE2" w:rsidP="00AE38A5">
            <w:pPr>
              <w:rPr>
                <w:i/>
                <w:sz w:val="28"/>
              </w:rPr>
            </w:pPr>
            <w:r w:rsidRPr="00AE38A5">
              <w:rPr>
                <w:i/>
                <w:sz w:val="28"/>
              </w:rPr>
              <w:t>1.</w:t>
            </w:r>
          </w:p>
        </w:tc>
        <w:tc>
          <w:tcPr>
            <w:tcW w:w="3377" w:type="dxa"/>
          </w:tcPr>
          <w:p w:rsidR="00D41AE2" w:rsidRPr="00AE38A5" w:rsidRDefault="00D41AE2" w:rsidP="00AE38A5">
            <w:pPr>
              <w:rPr>
                <w:i/>
                <w:sz w:val="28"/>
              </w:rPr>
            </w:pPr>
            <w:r w:rsidRPr="00AE38A5">
              <w:rPr>
                <w:i/>
                <w:sz w:val="28"/>
              </w:rPr>
              <w:t xml:space="preserve">Билеты к экзамену </w:t>
            </w: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i/>
                <w:sz w:val="28"/>
              </w:rPr>
            </w:pPr>
            <w:r w:rsidRPr="00AE38A5">
              <w:rPr>
                <w:i/>
                <w:sz w:val="28"/>
              </w:rPr>
              <w:t>решение МО</w:t>
            </w:r>
          </w:p>
        </w:tc>
        <w:tc>
          <w:tcPr>
            <w:tcW w:w="1701" w:type="dxa"/>
          </w:tcPr>
          <w:p w:rsidR="00D41AE2" w:rsidRPr="00AE38A5" w:rsidRDefault="00D41AE2" w:rsidP="00AE38A5">
            <w:pPr>
              <w:jc w:val="center"/>
              <w:rPr>
                <w:i/>
                <w:sz w:val="28"/>
              </w:rPr>
            </w:pPr>
          </w:p>
        </w:tc>
        <w:tc>
          <w:tcPr>
            <w:tcW w:w="1418" w:type="dxa"/>
          </w:tcPr>
          <w:p w:rsidR="00D41AE2" w:rsidRPr="00AE38A5" w:rsidRDefault="00D41AE2" w:rsidP="00AE38A5">
            <w:pPr>
              <w:rPr>
                <w:i/>
                <w:sz w:val="28"/>
              </w:rPr>
            </w:pPr>
            <w:r w:rsidRPr="00AE38A5">
              <w:rPr>
                <w:i/>
                <w:sz w:val="28"/>
              </w:rPr>
              <w:t>23.04.15</w:t>
            </w:r>
          </w:p>
        </w:tc>
      </w:tr>
      <w:tr w:rsidR="00D41AE2" w:rsidRPr="00AE38A5" w:rsidTr="00BF70FF">
        <w:tc>
          <w:tcPr>
            <w:tcW w:w="665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3377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41AE2" w:rsidRPr="00AE38A5" w:rsidRDefault="00D41AE2" w:rsidP="00AE38A5">
            <w:pPr>
              <w:rPr>
                <w:sz w:val="28"/>
              </w:rPr>
            </w:pPr>
          </w:p>
        </w:tc>
      </w:tr>
      <w:tr w:rsidR="00D41AE2" w:rsidRPr="00AE38A5" w:rsidTr="00BF70FF">
        <w:tc>
          <w:tcPr>
            <w:tcW w:w="665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3377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41AE2" w:rsidRPr="00AE38A5" w:rsidRDefault="00D41AE2" w:rsidP="00AE38A5">
            <w:pPr>
              <w:rPr>
                <w:sz w:val="28"/>
              </w:rPr>
            </w:pPr>
          </w:p>
        </w:tc>
      </w:tr>
      <w:tr w:rsidR="00D41AE2" w:rsidRPr="00AE38A5" w:rsidTr="00BF70FF">
        <w:tc>
          <w:tcPr>
            <w:tcW w:w="665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3377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41AE2" w:rsidRPr="00AE38A5" w:rsidRDefault="00D41AE2" w:rsidP="00AE38A5">
            <w:pPr>
              <w:rPr>
                <w:sz w:val="28"/>
              </w:rPr>
            </w:pPr>
          </w:p>
        </w:tc>
      </w:tr>
      <w:tr w:rsidR="00D41AE2" w:rsidRPr="00AE38A5" w:rsidTr="00BF70FF">
        <w:tc>
          <w:tcPr>
            <w:tcW w:w="665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3377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41AE2" w:rsidRPr="00AE38A5" w:rsidRDefault="00D41AE2" w:rsidP="00AE38A5">
            <w:pPr>
              <w:rPr>
                <w:sz w:val="28"/>
              </w:rPr>
            </w:pPr>
          </w:p>
        </w:tc>
      </w:tr>
      <w:tr w:rsidR="00D41AE2" w:rsidRPr="00AE38A5" w:rsidTr="00BF70FF">
        <w:tc>
          <w:tcPr>
            <w:tcW w:w="665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3377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41AE2" w:rsidRPr="00AE38A5" w:rsidRDefault="00D41AE2" w:rsidP="00AE38A5">
            <w:pPr>
              <w:rPr>
                <w:sz w:val="28"/>
              </w:rPr>
            </w:pPr>
          </w:p>
        </w:tc>
      </w:tr>
      <w:tr w:rsidR="00D41AE2" w:rsidRPr="00AE38A5" w:rsidTr="00BF70FF">
        <w:tc>
          <w:tcPr>
            <w:tcW w:w="665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3377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41AE2" w:rsidRPr="00AE38A5" w:rsidRDefault="00D41AE2" w:rsidP="00AE38A5">
            <w:pPr>
              <w:rPr>
                <w:sz w:val="28"/>
              </w:rPr>
            </w:pPr>
          </w:p>
        </w:tc>
      </w:tr>
      <w:tr w:rsidR="00D41AE2" w:rsidRPr="00AE38A5" w:rsidTr="00BF70FF">
        <w:tc>
          <w:tcPr>
            <w:tcW w:w="665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3377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41AE2" w:rsidRPr="00AE38A5" w:rsidRDefault="00D41AE2" w:rsidP="00AE38A5">
            <w:pPr>
              <w:rPr>
                <w:sz w:val="28"/>
              </w:rPr>
            </w:pPr>
          </w:p>
        </w:tc>
      </w:tr>
      <w:tr w:rsidR="00D41AE2" w:rsidRPr="00AE38A5" w:rsidTr="00BF70FF">
        <w:tc>
          <w:tcPr>
            <w:tcW w:w="665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3377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41AE2" w:rsidRPr="00AE38A5" w:rsidRDefault="00D41AE2" w:rsidP="00AE38A5">
            <w:pPr>
              <w:rPr>
                <w:sz w:val="28"/>
              </w:rPr>
            </w:pPr>
          </w:p>
        </w:tc>
      </w:tr>
      <w:tr w:rsidR="00D41AE2" w:rsidRPr="00AE38A5" w:rsidTr="00BF70FF">
        <w:tc>
          <w:tcPr>
            <w:tcW w:w="665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3377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41AE2" w:rsidRPr="00AE38A5" w:rsidRDefault="00D41AE2" w:rsidP="00AE38A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41AE2" w:rsidRPr="00AE38A5" w:rsidRDefault="00D41AE2" w:rsidP="00AE38A5">
            <w:pPr>
              <w:rPr>
                <w:sz w:val="28"/>
              </w:rPr>
            </w:pPr>
          </w:p>
        </w:tc>
      </w:tr>
    </w:tbl>
    <w:p w:rsidR="00D41AE2" w:rsidRPr="00AE38A5" w:rsidRDefault="00D41AE2" w:rsidP="00AE38A5">
      <w:pPr>
        <w:rPr>
          <w:sz w:val="28"/>
        </w:rPr>
      </w:pPr>
    </w:p>
    <w:p w:rsidR="00D41AE2" w:rsidRPr="00AE38A5" w:rsidRDefault="00D41AE2" w:rsidP="00AE38A5">
      <w:pPr>
        <w:rPr>
          <w:sz w:val="28"/>
        </w:rPr>
      </w:pPr>
    </w:p>
    <w:sectPr w:rsidR="00D41AE2" w:rsidRPr="00AE38A5" w:rsidSect="00FD60F4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AE2" w:rsidRDefault="00D41AE2" w:rsidP="00FD60F4">
      <w:r>
        <w:separator/>
      </w:r>
    </w:p>
  </w:endnote>
  <w:endnote w:type="continuationSeparator" w:id="0">
    <w:p w:rsidR="00D41AE2" w:rsidRDefault="00D41AE2" w:rsidP="00FD6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Bookman Old Style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E2" w:rsidRDefault="00D41AE2" w:rsidP="00BF70F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D41AE2" w:rsidRDefault="00D41AE2" w:rsidP="00BF70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E2" w:rsidRDefault="00D41AE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7.4pt;margin-top:786.2pt;width:12.5pt;height:8.6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D41AE2" w:rsidRDefault="00D41AE2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Pr="00D254C6">
                    <w:rPr>
                      <w:rStyle w:val="CenturySchoolbook"/>
                      <w:noProof/>
                      <w:color w:val="000000"/>
                    </w:rPr>
                    <w:t>57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E2" w:rsidRDefault="00D41AE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3pt;margin-top:786.45pt;width:12pt;height:8.4pt;z-index:-25165414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D41AE2" w:rsidRDefault="00D41AE2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Pr="002C736B">
                    <w:rPr>
                      <w:rStyle w:val="CenturySchoolbook"/>
                      <w:noProof/>
                      <w:color w:val="000000"/>
                    </w:rPr>
                    <w:t>56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AE2" w:rsidRDefault="00D41AE2" w:rsidP="00FD60F4">
      <w:r>
        <w:separator/>
      </w:r>
    </w:p>
  </w:footnote>
  <w:footnote w:type="continuationSeparator" w:id="0">
    <w:p w:rsidR="00D41AE2" w:rsidRDefault="00D41AE2" w:rsidP="00FD6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-184"/>
        </w:tabs>
        <w:ind w:left="536" w:hanging="360"/>
      </w:pPr>
      <w:rPr>
        <w:rFonts w:ascii="Times New Roman" w:hAnsi="Times New Roman"/>
      </w:rPr>
    </w:lvl>
  </w:abstractNum>
  <w:abstractNum w:abstractNumId="2">
    <w:nsid w:val="00D521E8"/>
    <w:multiLevelType w:val="hybridMultilevel"/>
    <w:tmpl w:val="FC1C6316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8F59D4"/>
    <w:multiLevelType w:val="hybridMultilevel"/>
    <w:tmpl w:val="A7AE7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A93A31"/>
    <w:multiLevelType w:val="hybridMultilevel"/>
    <w:tmpl w:val="C8E80BB6"/>
    <w:lvl w:ilvl="0" w:tplc="9872D4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0B1C69"/>
    <w:multiLevelType w:val="hybridMultilevel"/>
    <w:tmpl w:val="37B81576"/>
    <w:lvl w:ilvl="0" w:tplc="3DAEC7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F50A07"/>
    <w:multiLevelType w:val="hybridMultilevel"/>
    <w:tmpl w:val="C2281572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11080F"/>
    <w:multiLevelType w:val="hybridMultilevel"/>
    <w:tmpl w:val="99307100"/>
    <w:lvl w:ilvl="0" w:tplc="69A8EE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A9593D"/>
    <w:multiLevelType w:val="hybridMultilevel"/>
    <w:tmpl w:val="A524F2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F8D5982"/>
    <w:multiLevelType w:val="hybridMultilevel"/>
    <w:tmpl w:val="3614E6BE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3A3FFD"/>
    <w:multiLevelType w:val="hybridMultilevel"/>
    <w:tmpl w:val="06D46F36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69469C"/>
    <w:multiLevelType w:val="hybridMultilevel"/>
    <w:tmpl w:val="2EB2E4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2602EC9"/>
    <w:multiLevelType w:val="hybridMultilevel"/>
    <w:tmpl w:val="DC08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9467D0"/>
    <w:multiLevelType w:val="hybridMultilevel"/>
    <w:tmpl w:val="C09A6718"/>
    <w:lvl w:ilvl="0" w:tplc="82A2E69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894EAC"/>
    <w:multiLevelType w:val="hybridMultilevel"/>
    <w:tmpl w:val="F4E8EAEC"/>
    <w:lvl w:ilvl="0" w:tplc="E52A38C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B33A80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521951"/>
    <w:multiLevelType w:val="hybridMultilevel"/>
    <w:tmpl w:val="E71A5D62"/>
    <w:lvl w:ilvl="0" w:tplc="31D044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9B515E"/>
    <w:multiLevelType w:val="hybridMultilevel"/>
    <w:tmpl w:val="91725E22"/>
    <w:lvl w:ilvl="0" w:tplc="044E8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D2B39E0"/>
    <w:multiLevelType w:val="hybridMultilevel"/>
    <w:tmpl w:val="287470FE"/>
    <w:lvl w:ilvl="0" w:tplc="044E8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0D11962"/>
    <w:multiLevelType w:val="hybridMultilevel"/>
    <w:tmpl w:val="F09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29260DA"/>
    <w:multiLevelType w:val="hybridMultilevel"/>
    <w:tmpl w:val="5BF2B132"/>
    <w:lvl w:ilvl="0" w:tplc="4A4A7F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57700DB"/>
    <w:multiLevelType w:val="hybridMultilevel"/>
    <w:tmpl w:val="F59871BA"/>
    <w:lvl w:ilvl="0" w:tplc="05E0D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7756BB5"/>
    <w:multiLevelType w:val="hybridMultilevel"/>
    <w:tmpl w:val="B9126158"/>
    <w:lvl w:ilvl="0" w:tplc="779E5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8D81E50"/>
    <w:multiLevelType w:val="hybridMultilevel"/>
    <w:tmpl w:val="3D94B294"/>
    <w:lvl w:ilvl="0" w:tplc="3EF49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9F00BC5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A40045E"/>
    <w:multiLevelType w:val="hybridMultilevel"/>
    <w:tmpl w:val="7CE24BEC"/>
    <w:lvl w:ilvl="0" w:tplc="FEA47F8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08898AC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>
    <w:nsid w:val="2C2A6FE3"/>
    <w:multiLevelType w:val="hybridMultilevel"/>
    <w:tmpl w:val="23AE33C2"/>
    <w:lvl w:ilvl="0" w:tplc="FEC8D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12B92"/>
    <w:multiLevelType w:val="hybridMultilevel"/>
    <w:tmpl w:val="9F90D582"/>
    <w:lvl w:ilvl="0" w:tplc="779E5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0766945"/>
    <w:multiLevelType w:val="hybridMultilevel"/>
    <w:tmpl w:val="4EA2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28D0DC9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5D6111A"/>
    <w:multiLevelType w:val="multilevel"/>
    <w:tmpl w:val="8C6A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61F7F90"/>
    <w:multiLevelType w:val="hybridMultilevel"/>
    <w:tmpl w:val="F274D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DBF0740"/>
    <w:multiLevelType w:val="hybridMultilevel"/>
    <w:tmpl w:val="C758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E504648"/>
    <w:multiLevelType w:val="hybridMultilevel"/>
    <w:tmpl w:val="F142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EC25B23"/>
    <w:multiLevelType w:val="hybridMultilevel"/>
    <w:tmpl w:val="3BD8170A"/>
    <w:lvl w:ilvl="0" w:tplc="2B42D4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F097BA3"/>
    <w:multiLevelType w:val="hybridMultilevel"/>
    <w:tmpl w:val="F99A2AE6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0D1464"/>
    <w:multiLevelType w:val="hybridMultilevel"/>
    <w:tmpl w:val="1F86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FD802DE"/>
    <w:multiLevelType w:val="hybridMultilevel"/>
    <w:tmpl w:val="4C0E050E"/>
    <w:lvl w:ilvl="0" w:tplc="6492B3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40BF1B53"/>
    <w:multiLevelType w:val="hybridMultilevel"/>
    <w:tmpl w:val="69344988"/>
    <w:lvl w:ilvl="0" w:tplc="1FFC8CA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9">
    <w:nsid w:val="41773D97"/>
    <w:multiLevelType w:val="hybridMultilevel"/>
    <w:tmpl w:val="23AA805E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356F2C"/>
    <w:multiLevelType w:val="hybridMultilevel"/>
    <w:tmpl w:val="649AFE46"/>
    <w:lvl w:ilvl="0" w:tplc="AFD89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37A51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6B22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18B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2E7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6C3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7C836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E8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>
    <w:nsid w:val="462F3191"/>
    <w:multiLevelType w:val="hybridMultilevel"/>
    <w:tmpl w:val="AB8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8FB11ED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964533B"/>
    <w:multiLevelType w:val="hybridMultilevel"/>
    <w:tmpl w:val="69F8EAC8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8372EC"/>
    <w:multiLevelType w:val="hybridMultilevel"/>
    <w:tmpl w:val="B7B0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A69706A"/>
    <w:multiLevelType w:val="hybridMultilevel"/>
    <w:tmpl w:val="CCF2F678"/>
    <w:lvl w:ilvl="0" w:tplc="117633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4AE33834"/>
    <w:multiLevelType w:val="hybridMultilevel"/>
    <w:tmpl w:val="3FD401DA"/>
    <w:lvl w:ilvl="0" w:tplc="5708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06757B"/>
    <w:multiLevelType w:val="hybridMultilevel"/>
    <w:tmpl w:val="5FBE8296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E834D0C"/>
    <w:multiLevelType w:val="hybridMultilevel"/>
    <w:tmpl w:val="E44E3E70"/>
    <w:lvl w:ilvl="0" w:tplc="A1D28E9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50">
    <w:nsid w:val="509403FA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2CE7A08"/>
    <w:multiLevelType w:val="hybridMultilevel"/>
    <w:tmpl w:val="CE88EAD0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EC34D2"/>
    <w:multiLevelType w:val="hybridMultilevel"/>
    <w:tmpl w:val="8D20AA10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5462E35"/>
    <w:multiLevelType w:val="hybridMultilevel"/>
    <w:tmpl w:val="66D2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8253DA0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B910246"/>
    <w:multiLevelType w:val="hybridMultilevel"/>
    <w:tmpl w:val="E496E4B6"/>
    <w:lvl w:ilvl="0" w:tplc="2B42D4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BFB08CD"/>
    <w:multiLevelType w:val="hybridMultilevel"/>
    <w:tmpl w:val="DF844A0E"/>
    <w:lvl w:ilvl="0" w:tplc="044E8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6166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F4D50DD"/>
    <w:multiLevelType w:val="hybridMultilevel"/>
    <w:tmpl w:val="0EB0F4F0"/>
    <w:lvl w:ilvl="0" w:tplc="20F0E4FA">
      <w:start w:val="6"/>
      <w:numFmt w:val="decimal"/>
      <w:lvlText w:val="%1."/>
      <w:lvlJc w:val="left"/>
      <w:pPr>
        <w:ind w:left="10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58">
    <w:nsid w:val="600730AC"/>
    <w:multiLevelType w:val="hybridMultilevel"/>
    <w:tmpl w:val="0B6EF9D2"/>
    <w:lvl w:ilvl="0" w:tplc="13F03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02F363A"/>
    <w:multiLevelType w:val="hybridMultilevel"/>
    <w:tmpl w:val="FE500030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60AB4330"/>
    <w:multiLevelType w:val="hybridMultilevel"/>
    <w:tmpl w:val="7E32CB26"/>
    <w:lvl w:ilvl="0" w:tplc="13F03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157185E"/>
    <w:multiLevelType w:val="hybridMultilevel"/>
    <w:tmpl w:val="F106136A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1C518F5"/>
    <w:multiLevelType w:val="hybridMultilevel"/>
    <w:tmpl w:val="24F67ED6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61DD3786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3212ACF"/>
    <w:multiLevelType w:val="hybridMultilevel"/>
    <w:tmpl w:val="00D8B17A"/>
    <w:lvl w:ilvl="0" w:tplc="13F03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3307D6F"/>
    <w:multiLevelType w:val="hybridMultilevel"/>
    <w:tmpl w:val="A9720F7E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63D23369"/>
    <w:multiLevelType w:val="hybridMultilevel"/>
    <w:tmpl w:val="23D63252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63D825CF"/>
    <w:multiLevelType w:val="hybridMultilevel"/>
    <w:tmpl w:val="B97A0C0C"/>
    <w:lvl w:ilvl="0" w:tplc="05E0D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65F24C3B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74B742C"/>
    <w:multiLevelType w:val="hybridMultilevel"/>
    <w:tmpl w:val="8D20AA10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68747AFA"/>
    <w:multiLevelType w:val="hybridMultilevel"/>
    <w:tmpl w:val="7CE24BEC"/>
    <w:lvl w:ilvl="0" w:tplc="FEA47F8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08898AC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1">
    <w:nsid w:val="6A9C22D5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C0C528C"/>
    <w:multiLevelType w:val="hybridMultilevel"/>
    <w:tmpl w:val="395601A6"/>
    <w:lvl w:ilvl="0" w:tplc="11763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6D5A55A9"/>
    <w:multiLevelType w:val="hybridMultilevel"/>
    <w:tmpl w:val="F48AF40A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73BA6452"/>
    <w:multiLevelType w:val="hybridMultilevel"/>
    <w:tmpl w:val="E2882908"/>
    <w:lvl w:ilvl="0" w:tplc="4D6E09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>
    <w:nsid w:val="74466E53"/>
    <w:multiLevelType w:val="hybridMultilevel"/>
    <w:tmpl w:val="614AAC5E"/>
    <w:lvl w:ilvl="0" w:tplc="13F03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857002C"/>
    <w:multiLevelType w:val="hybridMultilevel"/>
    <w:tmpl w:val="68CA6F88"/>
    <w:lvl w:ilvl="0" w:tplc="13F035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7A9D2805"/>
    <w:multiLevelType w:val="hybridMultilevel"/>
    <w:tmpl w:val="2064F6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>
    <w:nsid w:val="7C261283"/>
    <w:multiLevelType w:val="hybridMultilevel"/>
    <w:tmpl w:val="B90CA480"/>
    <w:lvl w:ilvl="0" w:tplc="7820D11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9">
    <w:nsid w:val="7E7771C3"/>
    <w:multiLevelType w:val="hybridMultilevel"/>
    <w:tmpl w:val="38B0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F4B3E3D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70"/>
  </w:num>
  <w:num w:numId="3">
    <w:abstractNumId w:val="30"/>
  </w:num>
  <w:num w:numId="4">
    <w:abstractNumId w:val="1"/>
  </w:num>
  <w:num w:numId="5">
    <w:abstractNumId w:val="16"/>
  </w:num>
  <w:num w:numId="6">
    <w:abstractNumId w:val="57"/>
  </w:num>
  <w:num w:numId="7">
    <w:abstractNumId w:val="38"/>
  </w:num>
  <w:num w:numId="8">
    <w:abstractNumId w:val="45"/>
  </w:num>
  <w:num w:numId="9">
    <w:abstractNumId w:val="53"/>
  </w:num>
  <w:num w:numId="10">
    <w:abstractNumId w:val="19"/>
  </w:num>
  <w:num w:numId="11">
    <w:abstractNumId w:val="33"/>
  </w:num>
  <w:num w:numId="12">
    <w:abstractNumId w:val="62"/>
  </w:num>
  <w:num w:numId="13">
    <w:abstractNumId w:val="9"/>
  </w:num>
  <w:num w:numId="14">
    <w:abstractNumId w:val="59"/>
  </w:num>
  <w:num w:numId="15">
    <w:abstractNumId w:val="10"/>
  </w:num>
  <w:num w:numId="16">
    <w:abstractNumId w:val="65"/>
  </w:num>
  <w:num w:numId="17">
    <w:abstractNumId w:val="66"/>
  </w:num>
  <w:num w:numId="18">
    <w:abstractNumId w:val="48"/>
  </w:num>
  <w:num w:numId="19">
    <w:abstractNumId w:val="2"/>
  </w:num>
  <w:num w:numId="20">
    <w:abstractNumId w:val="73"/>
  </w:num>
  <w:num w:numId="21">
    <w:abstractNumId w:val="52"/>
  </w:num>
  <w:num w:numId="22">
    <w:abstractNumId w:val="15"/>
  </w:num>
  <w:num w:numId="23">
    <w:abstractNumId w:val="24"/>
  </w:num>
  <w:num w:numId="24">
    <w:abstractNumId w:val="43"/>
  </w:num>
  <w:num w:numId="25">
    <w:abstractNumId w:val="54"/>
  </w:num>
  <w:num w:numId="26">
    <w:abstractNumId w:val="63"/>
  </w:num>
  <w:num w:numId="27">
    <w:abstractNumId w:val="50"/>
  </w:num>
  <w:num w:numId="28">
    <w:abstractNumId w:val="29"/>
  </w:num>
  <w:num w:numId="29">
    <w:abstractNumId w:val="80"/>
  </w:num>
  <w:num w:numId="30">
    <w:abstractNumId w:val="68"/>
  </w:num>
  <w:num w:numId="31">
    <w:abstractNumId w:val="71"/>
  </w:num>
  <w:num w:numId="32">
    <w:abstractNumId w:val="69"/>
  </w:num>
  <w:num w:numId="33">
    <w:abstractNumId w:val="56"/>
  </w:num>
  <w:num w:numId="34">
    <w:abstractNumId w:val="67"/>
  </w:num>
  <w:num w:numId="35">
    <w:abstractNumId w:val="27"/>
  </w:num>
  <w:num w:numId="36">
    <w:abstractNumId w:val="6"/>
  </w:num>
  <w:num w:numId="37">
    <w:abstractNumId w:val="18"/>
  </w:num>
  <w:num w:numId="38">
    <w:abstractNumId w:val="21"/>
  </w:num>
  <w:num w:numId="39">
    <w:abstractNumId w:val="22"/>
  </w:num>
  <w:num w:numId="40">
    <w:abstractNumId w:val="61"/>
  </w:num>
  <w:num w:numId="41">
    <w:abstractNumId w:val="17"/>
  </w:num>
  <w:num w:numId="42">
    <w:abstractNumId w:val="0"/>
  </w:num>
  <w:num w:numId="43">
    <w:abstractNumId w:val="14"/>
  </w:num>
  <w:num w:numId="44">
    <w:abstractNumId w:val="51"/>
  </w:num>
  <w:num w:numId="45">
    <w:abstractNumId w:val="77"/>
  </w:num>
  <w:num w:numId="46">
    <w:abstractNumId w:val="74"/>
  </w:num>
  <w:num w:numId="47">
    <w:abstractNumId w:val="55"/>
  </w:num>
  <w:num w:numId="48">
    <w:abstractNumId w:val="5"/>
  </w:num>
  <w:num w:numId="49">
    <w:abstractNumId w:val="35"/>
  </w:num>
  <w:num w:numId="50">
    <w:abstractNumId w:val="44"/>
  </w:num>
  <w:num w:numId="51">
    <w:abstractNumId w:val="47"/>
  </w:num>
  <w:num w:numId="52">
    <w:abstractNumId w:val="4"/>
  </w:num>
  <w:num w:numId="53">
    <w:abstractNumId w:val="79"/>
  </w:num>
  <w:num w:numId="54">
    <w:abstractNumId w:val="8"/>
  </w:num>
  <w:num w:numId="55">
    <w:abstractNumId w:val="31"/>
  </w:num>
  <w:num w:numId="56">
    <w:abstractNumId w:val="39"/>
  </w:num>
  <w:num w:numId="57">
    <w:abstractNumId w:val="26"/>
  </w:num>
  <w:num w:numId="58">
    <w:abstractNumId w:val="46"/>
  </w:num>
  <w:num w:numId="59">
    <w:abstractNumId w:val="42"/>
  </w:num>
  <w:num w:numId="60">
    <w:abstractNumId w:val="23"/>
  </w:num>
  <w:num w:numId="61">
    <w:abstractNumId w:val="37"/>
  </w:num>
  <w:num w:numId="62">
    <w:abstractNumId w:val="40"/>
  </w:num>
  <w:num w:numId="63">
    <w:abstractNumId w:val="34"/>
  </w:num>
  <w:num w:numId="64">
    <w:abstractNumId w:val="3"/>
  </w:num>
  <w:num w:numId="65">
    <w:abstractNumId w:val="32"/>
  </w:num>
  <w:num w:numId="66">
    <w:abstractNumId w:val="72"/>
  </w:num>
  <w:num w:numId="67">
    <w:abstractNumId w:val="20"/>
  </w:num>
  <w:num w:numId="68">
    <w:abstractNumId w:val="60"/>
  </w:num>
  <w:num w:numId="69">
    <w:abstractNumId w:val="76"/>
  </w:num>
  <w:num w:numId="70">
    <w:abstractNumId w:val="58"/>
  </w:num>
  <w:num w:numId="71">
    <w:abstractNumId w:val="64"/>
  </w:num>
  <w:num w:numId="72">
    <w:abstractNumId w:val="75"/>
  </w:num>
  <w:num w:numId="73">
    <w:abstractNumId w:val="13"/>
  </w:num>
  <w:num w:numId="74">
    <w:abstractNumId w:val="7"/>
  </w:num>
  <w:num w:numId="75">
    <w:abstractNumId w:val="11"/>
  </w:num>
  <w:num w:numId="76">
    <w:abstractNumId w:val="78"/>
  </w:num>
  <w:num w:numId="77">
    <w:abstractNumId w:val="36"/>
  </w:num>
  <w:num w:numId="78">
    <w:abstractNumId w:val="25"/>
  </w:num>
  <w:num w:numId="79">
    <w:abstractNumId w:val="12"/>
  </w:num>
  <w:num w:numId="80">
    <w:abstractNumId w:val="49"/>
  </w:num>
  <w:num w:numId="81">
    <w:abstractNumId w:val="28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722"/>
    <w:rsid w:val="00027826"/>
    <w:rsid w:val="00063779"/>
    <w:rsid w:val="000B1722"/>
    <w:rsid w:val="000D0F75"/>
    <w:rsid w:val="000D5FB7"/>
    <w:rsid w:val="000E5568"/>
    <w:rsid w:val="00124517"/>
    <w:rsid w:val="001625D8"/>
    <w:rsid w:val="001767F9"/>
    <w:rsid w:val="001C632E"/>
    <w:rsid w:val="001F568E"/>
    <w:rsid w:val="00210A41"/>
    <w:rsid w:val="0023048E"/>
    <w:rsid w:val="00241A57"/>
    <w:rsid w:val="00262E93"/>
    <w:rsid w:val="002C736B"/>
    <w:rsid w:val="00346A18"/>
    <w:rsid w:val="00351097"/>
    <w:rsid w:val="003675B7"/>
    <w:rsid w:val="003751BF"/>
    <w:rsid w:val="003A50FE"/>
    <w:rsid w:val="003F5FFF"/>
    <w:rsid w:val="004026CC"/>
    <w:rsid w:val="00416299"/>
    <w:rsid w:val="00487586"/>
    <w:rsid w:val="004A0D80"/>
    <w:rsid w:val="004B536F"/>
    <w:rsid w:val="004F09AD"/>
    <w:rsid w:val="00515AD5"/>
    <w:rsid w:val="005176F6"/>
    <w:rsid w:val="00524B83"/>
    <w:rsid w:val="005354E0"/>
    <w:rsid w:val="00561ED3"/>
    <w:rsid w:val="00585789"/>
    <w:rsid w:val="005A23EA"/>
    <w:rsid w:val="005B6AC6"/>
    <w:rsid w:val="005B7671"/>
    <w:rsid w:val="005F3B4F"/>
    <w:rsid w:val="005F7DD1"/>
    <w:rsid w:val="006243CF"/>
    <w:rsid w:val="00632F9A"/>
    <w:rsid w:val="00694FDB"/>
    <w:rsid w:val="006A5349"/>
    <w:rsid w:val="006F1FFC"/>
    <w:rsid w:val="00705332"/>
    <w:rsid w:val="00786DEF"/>
    <w:rsid w:val="007D42B7"/>
    <w:rsid w:val="007E07FB"/>
    <w:rsid w:val="008110C9"/>
    <w:rsid w:val="00817BA3"/>
    <w:rsid w:val="0085272D"/>
    <w:rsid w:val="008D49D6"/>
    <w:rsid w:val="0092040A"/>
    <w:rsid w:val="00961C31"/>
    <w:rsid w:val="00A94A82"/>
    <w:rsid w:val="00AC2E03"/>
    <w:rsid w:val="00AE38A5"/>
    <w:rsid w:val="00B10322"/>
    <w:rsid w:val="00B14DB9"/>
    <w:rsid w:val="00B70021"/>
    <w:rsid w:val="00B70CA5"/>
    <w:rsid w:val="00B77445"/>
    <w:rsid w:val="00BA241C"/>
    <w:rsid w:val="00BC64A3"/>
    <w:rsid w:val="00BF70FF"/>
    <w:rsid w:val="00C3446E"/>
    <w:rsid w:val="00C46962"/>
    <w:rsid w:val="00C507CA"/>
    <w:rsid w:val="00C7398C"/>
    <w:rsid w:val="00CC5D87"/>
    <w:rsid w:val="00CC6190"/>
    <w:rsid w:val="00CE28EC"/>
    <w:rsid w:val="00CE7D74"/>
    <w:rsid w:val="00D20D84"/>
    <w:rsid w:val="00D254C6"/>
    <w:rsid w:val="00D3421D"/>
    <w:rsid w:val="00D41AE2"/>
    <w:rsid w:val="00DA4B90"/>
    <w:rsid w:val="00DD71BE"/>
    <w:rsid w:val="00DF7256"/>
    <w:rsid w:val="00EA4F5B"/>
    <w:rsid w:val="00EB6002"/>
    <w:rsid w:val="00F31149"/>
    <w:rsid w:val="00FB0215"/>
    <w:rsid w:val="00FD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2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1722"/>
    <w:pPr>
      <w:keepNext/>
      <w:autoSpaceDE w:val="0"/>
      <w:autoSpaceDN w:val="0"/>
      <w:ind w:firstLine="284"/>
      <w:outlineLvl w:val="0"/>
    </w:pPr>
    <w:rPr>
      <w:rFonts w:ascii="Calibri" w:hAnsi="Calibri" w:cs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172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1722"/>
    <w:rPr>
      <w:rFonts w:ascii="Calibri" w:hAnsi="Calibri" w:cs="Calibri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172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Normal"/>
    <w:uiPriority w:val="99"/>
    <w:rsid w:val="000B17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0B172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1722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0B1722"/>
    <w:rPr>
      <w:rFonts w:cs="Times New Roman"/>
    </w:rPr>
  </w:style>
  <w:style w:type="paragraph" w:customStyle="1" w:styleId="ConsPlusNormal">
    <w:name w:val="ConsPlusNormal"/>
    <w:uiPriority w:val="99"/>
    <w:rsid w:val="000B17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2">
    <w:name w:val="c2"/>
    <w:basedOn w:val="DefaultParagraphFont"/>
    <w:uiPriority w:val="99"/>
    <w:rsid w:val="000B1722"/>
    <w:rPr>
      <w:rFonts w:cs="Times New Roman"/>
    </w:rPr>
  </w:style>
  <w:style w:type="paragraph" w:customStyle="1" w:styleId="c17">
    <w:name w:val="c17"/>
    <w:basedOn w:val="Normal"/>
    <w:uiPriority w:val="99"/>
    <w:rsid w:val="000B1722"/>
    <w:pPr>
      <w:spacing w:before="100" w:beforeAutospacing="1" w:after="100" w:afterAutospacing="1"/>
    </w:pPr>
  </w:style>
  <w:style w:type="paragraph" w:customStyle="1" w:styleId="c16">
    <w:name w:val="c16"/>
    <w:basedOn w:val="Normal"/>
    <w:uiPriority w:val="99"/>
    <w:rsid w:val="000B1722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rsid w:val="000B17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B172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0B1722"/>
    <w:rPr>
      <w:rFonts w:ascii="Century Schoolbook" w:hAnsi="Century Schoolbook"/>
      <w:sz w:val="21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0B1722"/>
    <w:pPr>
      <w:widowControl w:val="0"/>
      <w:shd w:val="clear" w:color="auto" w:fill="FFFFFF"/>
      <w:spacing w:before="2160" w:line="250" w:lineRule="exact"/>
      <w:ind w:hanging="600"/>
    </w:pPr>
    <w:rPr>
      <w:rFonts w:ascii="Century Schoolbook" w:eastAsia="Calibri" w:hAnsi="Century Schoolbook"/>
      <w:sz w:val="21"/>
      <w:szCs w:val="20"/>
    </w:rPr>
  </w:style>
  <w:style w:type="character" w:customStyle="1" w:styleId="20">
    <w:name w:val="Основной текст (2)"/>
    <w:basedOn w:val="2"/>
    <w:uiPriority w:val="99"/>
    <w:rsid w:val="000B1722"/>
    <w:rPr>
      <w:rFonts w:cs="Times New Roman"/>
      <w:szCs w:val="21"/>
    </w:rPr>
  </w:style>
  <w:style w:type="character" w:customStyle="1" w:styleId="22">
    <w:name w:val="Заголовок №2_"/>
    <w:link w:val="210"/>
    <w:uiPriority w:val="99"/>
    <w:locked/>
    <w:rsid w:val="000B1722"/>
    <w:rPr>
      <w:rFonts w:ascii="Franklin Gothic Medium" w:hAnsi="Franklin Gothic Medium"/>
      <w:sz w:val="28"/>
      <w:shd w:val="clear" w:color="auto" w:fill="FFFFFF"/>
    </w:rPr>
  </w:style>
  <w:style w:type="paragraph" w:customStyle="1" w:styleId="210">
    <w:name w:val="Заголовок №21"/>
    <w:basedOn w:val="Normal"/>
    <w:link w:val="22"/>
    <w:uiPriority w:val="99"/>
    <w:rsid w:val="000B1722"/>
    <w:pPr>
      <w:widowControl w:val="0"/>
      <w:shd w:val="clear" w:color="auto" w:fill="FFFFFF"/>
      <w:spacing w:before="540" w:after="300" w:line="240" w:lineRule="atLeast"/>
      <w:jc w:val="both"/>
      <w:outlineLvl w:val="1"/>
    </w:pPr>
    <w:rPr>
      <w:rFonts w:ascii="Franklin Gothic Medium" w:eastAsia="Calibri" w:hAnsi="Franklin Gothic Medium"/>
      <w:sz w:val="28"/>
      <w:szCs w:val="20"/>
    </w:rPr>
  </w:style>
  <w:style w:type="character" w:customStyle="1" w:styleId="23">
    <w:name w:val="Заголовок №2"/>
    <w:basedOn w:val="22"/>
    <w:uiPriority w:val="99"/>
    <w:rsid w:val="000B1722"/>
    <w:rPr>
      <w:rFonts w:cs="Times New Roman"/>
      <w:szCs w:val="28"/>
    </w:rPr>
  </w:style>
  <w:style w:type="character" w:customStyle="1" w:styleId="29pt2">
    <w:name w:val="Основной текст (2) + 9 pt2"/>
    <w:aliases w:val="Курсив1"/>
    <w:uiPriority w:val="99"/>
    <w:rsid w:val="000B1722"/>
    <w:rPr>
      <w:rFonts w:ascii="Century Schoolbook" w:hAnsi="Century Schoolbook"/>
      <w:i/>
      <w:sz w:val="18"/>
      <w:u w:val="none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0B1722"/>
    <w:pPr>
      <w:ind w:left="720"/>
    </w:pPr>
    <w:rPr>
      <w:lang w:eastAsia="zh-CN"/>
    </w:rPr>
  </w:style>
  <w:style w:type="character" w:customStyle="1" w:styleId="c4">
    <w:name w:val="c4"/>
    <w:basedOn w:val="DefaultParagraphFont"/>
    <w:uiPriority w:val="99"/>
    <w:rsid w:val="000B1722"/>
    <w:rPr>
      <w:rFonts w:cs="Times New Roman"/>
    </w:rPr>
  </w:style>
  <w:style w:type="paragraph" w:customStyle="1" w:styleId="c8">
    <w:name w:val="c8"/>
    <w:basedOn w:val="Normal"/>
    <w:uiPriority w:val="99"/>
    <w:rsid w:val="000B1722"/>
    <w:pPr>
      <w:spacing w:before="100" w:beforeAutospacing="1" w:after="100" w:afterAutospacing="1"/>
    </w:pPr>
  </w:style>
  <w:style w:type="paragraph" w:customStyle="1" w:styleId="c0">
    <w:name w:val="c0"/>
    <w:basedOn w:val="Normal"/>
    <w:uiPriority w:val="99"/>
    <w:rsid w:val="000B172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0B17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Колонтитул_"/>
    <w:basedOn w:val="DefaultParagraphFont"/>
    <w:link w:val="10"/>
    <w:uiPriority w:val="99"/>
    <w:locked/>
    <w:rsid w:val="000B1722"/>
    <w:rPr>
      <w:rFonts w:ascii="Franklin Gothic Book" w:hAnsi="Franklin Gothic Book" w:cs="Franklin Gothic Book"/>
      <w:i/>
      <w:iCs/>
      <w:sz w:val="19"/>
      <w:szCs w:val="19"/>
      <w:shd w:val="clear" w:color="auto" w:fill="FFFFFF"/>
    </w:rPr>
  </w:style>
  <w:style w:type="paragraph" w:customStyle="1" w:styleId="10">
    <w:name w:val="Колонтитул1"/>
    <w:basedOn w:val="Normal"/>
    <w:link w:val="a"/>
    <w:uiPriority w:val="99"/>
    <w:rsid w:val="000B1722"/>
    <w:pPr>
      <w:widowControl w:val="0"/>
      <w:shd w:val="clear" w:color="auto" w:fill="FFFFFF"/>
      <w:spacing w:line="240" w:lineRule="atLeast"/>
    </w:pPr>
    <w:rPr>
      <w:rFonts w:ascii="Franklin Gothic Book" w:eastAsia="Calibri" w:hAnsi="Franklin Gothic Book" w:cs="Franklin Gothic Book"/>
      <w:i/>
      <w:iCs/>
      <w:sz w:val="19"/>
      <w:szCs w:val="19"/>
      <w:lang w:eastAsia="en-US"/>
    </w:rPr>
  </w:style>
  <w:style w:type="character" w:customStyle="1" w:styleId="CenturySchoolbook">
    <w:name w:val="Колонтитул + Century Schoolbook"/>
    <w:aliases w:val="12 pt,Полужирный,Не курсив"/>
    <w:basedOn w:val="a"/>
    <w:uiPriority w:val="99"/>
    <w:rsid w:val="000B1722"/>
    <w:rPr>
      <w:rFonts w:ascii="Century Schoolbook" w:hAnsi="Century Schoolbook" w:cs="Century Schoolbook"/>
      <w:b/>
      <w:bCs/>
      <w:spacing w:val="0"/>
      <w:sz w:val="24"/>
      <w:szCs w:val="24"/>
    </w:rPr>
  </w:style>
  <w:style w:type="paragraph" w:styleId="NormalWeb">
    <w:name w:val="Normal (Web)"/>
    <w:basedOn w:val="Normal"/>
    <w:uiPriority w:val="99"/>
    <w:rsid w:val="000B172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B1722"/>
    <w:rPr>
      <w:rFonts w:cs="Times New Roman"/>
      <w:b/>
      <w:bCs/>
    </w:rPr>
  </w:style>
  <w:style w:type="character" w:customStyle="1" w:styleId="BalloonTextChar">
    <w:name w:val="Balloon Text Char"/>
    <w:uiPriority w:val="99"/>
    <w:locked/>
    <w:rsid w:val="000B1722"/>
    <w:rPr>
      <w:rFonts w:ascii="Tahoma" w:hAnsi="Tahoma"/>
      <w:sz w:val="16"/>
    </w:rPr>
  </w:style>
  <w:style w:type="paragraph" w:styleId="BalloonText">
    <w:name w:val="Balloon Text"/>
    <w:basedOn w:val="Normal"/>
    <w:link w:val="BalloonTextChar2"/>
    <w:uiPriority w:val="99"/>
    <w:rsid w:val="000B1722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6A5349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0B1722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B1722"/>
    <w:rPr>
      <w:rFonts w:cs="Times New Roman"/>
    </w:rPr>
  </w:style>
  <w:style w:type="character" w:styleId="Hyperlink">
    <w:name w:val="Hyperlink"/>
    <w:basedOn w:val="DefaultParagraphFont"/>
    <w:uiPriority w:val="99"/>
    <w:rsid w:val="000B172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B1722"/>
    <w:rPr>
      <w:rFonts w:cs="Times New Roman"/>
      <w:i/>
      <w:iCs/>
    </w:rPr>
  </w:style>
  <w:style w:type="character" w:customStyle="1" w:styleId="8">
    <w:name w:val="Основной текст (8)_"/>
    <w:link w:val="81"/>
    <w:uiPriority w:val="99"/>
    <w:locked/>
    <w:rsid w:val="000B1722"/>
    <w:rPr>
      <w:rFonts w:ascii="Century Schoolbook" w:hAnsi="Century Schoolbook"/>
      <w:sz w:val="18"/>
      <w:shd w:val="clear" w:color="auto" w:fill="FFFFFF"/>
    </w:rPr>
  </w:style>
  <w:style w:type="paragraph" w:customStyle="1" w:styleId="81">
    <w:name w:val="Основной текст (8)1"/>
    <w:basedOn w:val="Normal"/>
    <w:link w:val="8"/>
    <w:uiPriority w:val="99"/>
    <w:rsid w:val="000B1722"/>
    <w:pPr>
      <w:widowControl w:val="0"/>
      <w:shd w:val="clear" w:color="auto" w:fill="FFFFFF"/>
      <w:spacing w:after="2520" w:line="221" w:lineRule="exact"/>
    </w:pPr>
    <w:rPr>
      <w:rFonts w:ascii="Century Schoolbook" w:eastAsia="Calibri" w:hAnsi="Century Schoolbook"/>
      <w:sz w:val="18"/>
      <w:szCs w:val="20"/>
    </w:rPr>
  </w:style>
  <w:style w:type="character" w:customStyle="1" w:styleId="220">
    <w:name w:val="Заголовок №2 (2)_"/>
    <w:link w:val="221"/>
    <w:uiPriority w:val="99"/>
    <w:locked/>
    <w:rsid w:val="000B1722"/>
    <w:rPr>
      <w:rFonts w:ascii="Franklin Gothic Medium" w:hAnsi="Franklin Gothic Medium"/>
      <w:sz w:val="30"/>
      <w:shd w:val="clear" w:color="auto" w:fill="FFFFFF"/>
    </w:rPr>
  </w:style>
  <w:style w:type="paragraph" w:customStyle="1" w:styleId="221">
    <w:name w:val="Заголовок №2 (2)1"/>
    <w:basedOn w:val="Normal"/>
    <w:link w:val="220"/>
    <w:uiPriority w:val="99"/>
    <w:rsid w:val="000B1722"/>
    <w:pPr>
      <w:widowControl w:val="0"/>
      <w:shd w:val="clear" w:color="auto" w:fill="FFFFFF"/>
      <w:spacing w:before="2280" w:after="180" w:line="240" w:lineRule="atLeast"/>
      <w:jc w:val="center"/>
      <w:outlineLvl w:val="1"/>
    </w:pPr>
    <w:rPr>
      <w:rFonts w:ascii="Franklin Gothic Medium" w:eastAsia="Calibri" w:hAnsi="Franklin Gothic Medium"/>
      <w:sz w:val="30"/>
      <w:szCs w:val="20"/>
    </w:rPr>
  </w:style>
  <w:style w:type="character" w:customStyle="1" w:styleId="80">
    <w:name w:val="Основной текст (8)"/>
    <w:basedOn w:val="8"/>
    <w:uiPriority w:val="99"/>
    <w:rsid w:val="000B1722"/>
    <w:rPr>
      <w:rFonts w:cs="Times New Roman"/>
      <w:szCs w:val="18"/>
    </w:rPr>
  </w:style>
  <w:style w:type="character" w:customStyle="1" w:styleId="82">
    <w:name w:val="Основной текст (8) + Курсив"/>
    <w:uiPriority w:val="99"/>
    <w:rsid w:val="000B1722"/>
    <w:rPr>
      <w:rFonts w:ascii="Century Schoolbook" w:hAnsi="Century Schoolbook"/>
      <w:i/>
      <w:sz w:val="18"/>
      <w:shd w:val="clear" w:color="auto" w:fill="FFFFFF"/>
    </w:rPr>
  </w:style>
  <w:style w:type="character" w:customStyle="1" w:styleId="222">
    <w:name w:val="Заголовок №2 (2)"/>
    <w:basedOn w:val="220"/>
    <w:uiPriority w:val="99"/>
    <w:rsid w:val="000B1722"/>
    <w:rPr>
      <w:rFonts w:cs="Times New Roman"/>
      <w:szCs w:val="30"/>
    </w:rPr>
  </w:style>
  <w:style w:type="character" w:customStyle="1" w:styleId="editsection">
    <w:name w:val="editsection"/>
    <w:basedOn w:val="DefaultParagraphFont"/>
    <w:uiPriority w:val="99"/>
    <w:rsid w:val="00561ED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561ED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61ED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561E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politehni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kirovmetal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505</TotalTime>
  <Pages>56</Pages>
  <Words>12277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Deda</dc:creator>
  <cp:keywords/>
  <dc:description/>
  <cp:lastModifiedBy>Пользователь</cp:lastModifiedBy>
  <cp:revision>15</cp:revision>
  <cp:lastPrinted>2001-05-19T20:43:00Z</cp:lastPrinted>
  <dcterms:created xsi:type="dcterms:W3CDTF">2016-06-04T05:28:00Z</dcterms:created>
  <dcterms:modified xsi:type="dcterms:W3CDTF">2000-12-31T18:15:00Z</dcterms:modified>
</cp:coreProperties>
</file>