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7" w:rsidRPr="004A3A37" w:rsidRDefault="004A3A37">
      <w:pPr>
        <w:rPr>
          <w:b/>
          <w:sz w:val="28"/>
          <w:szCs w:val="28"/>
          <w:u w:val="single"/>
        </w:rPr>
      </w:pPr>
      <w:r w:rsidRPr="004A3A37">
        <w:rPr>
          <w:b/>
          <w:sz w:val="28"/>
          <w:szCs w:val="28"/>
          <w:u w:val="single"/>
        </w:rPr>
        <w:t>Задание</w:t>
      </w:r>
      <w:r w:rsidR="0013243A">
        <w:rPr>
          <w:b/>
          <w:sz w:val="28"/>
          <w:szCs w:val="28"/>
          <w:u w:val="single"/>
        </w:rPr>
        <w:t xml:space="preserve"> 2</w:t>
      </w:r>
      <w:r w:rsidRPr="004A3A37">
        <w:rPr>
          <w:b/>
          <w:sz w:val="28"/>
          <w:szCs w:val="28"/>
          <w:u w:val="single"/>
        </w:rPr>
        <w:t>:</w:t>
      </w:r>
    </w:p>
    <w:p w:rsidR="004A3A37" w:rsidRPr="004A3A37" w:rsidRDefault="004A3A37" w:rsidP="004A3A37">
      <w:pPr>
        <w:jc w:val="both"/>
        <w:rPr>
          <w:sz w:val="28"/>
          <w:szCs w:val="28"/>
        </w:rPr>
      </w:pPr>
    </w:p>
    <w:p w:rsidR="00701548" w:rsidRPr="004A3A37" w:rsidRDefault="004A3A37" w:rsidP="004A3A37">
      <w:pPr>
        <w:jc w:val="both"/>
        <w:rPr>
          <w:sz w:val="28"/>
          <w:szCs w:val="28"/>
        </w:rPr>
      </w:pPr>
      <w:r w:rsidRPr="004A3A37">
        <w:rPr>
          <w:sz w:val="28"/>
          <w:szCs w:val="28"/>
        </w:rPr>
        <w:t xml:space="preserve">Подготовить реферат на тему «Операции, проводимые при ТО </w:t>
      </w:r>
      <w:r w:rsidR="0013243A">
        <w:rPr>
          <w:sz w:val="28"/>
          <w:szCs w:val="28"/>
        </w:rPr>
        <w:t>полноповоротного экскаватора ЭО-33-23</w:t>
      </w:r>
      <w:r w:rsidRPr="004A3A37">
        <w:rPr>
          <w:sz w:val="28"/>
          <w:szCs w:val="28"/>
        </w:rPr>
        <w:t xml:space="preserve">: ЕТО, ТО-1, ТО-2, ТО-3, </w:t>
      </w:r>
      <w:r w:rsidR="0013243A">
        <w:rPr>
          <w:sz w:val="28"/>
          <w:szCs w:val="28"/>
        </w:rPr>
        <w:t xml:space="preserve">МСТО, </w:t>
      </w:r>
      <w:r w:rsidRPr="004A3A37">
        <w:rPr>
          <w:sz w:val="28"/>
          <w:szCs w:val="28"/>
        </w:rPr>
        <w:t>ТБ при производстве работ»</w:t>
      </w:r>
    </w:p>
    <w:p w:rsidR="004A3A37" w:rsidRDefault="004A3A37" w:rsidP="004A3A37">
      <w:pPr>
        <w:jc w:val="both"/>
        <w:rPr>
          <w:sz w:val="28"/>
          <w:szCs w:val="28"/>
        </w:rPr>
      </w:pPr>
      <w:r w:rsidRPr="004A3A37">
        <w:rPr>
          <w:sz w:val="28"/>
          <w:szCs w:val="28"/>
        </w:rPr>
        <w:t xml:space="preserve">Объем реферата – от 5 до 10 страниц печатного текста, тип шрифта </w:t>
      </w:r>
      <w:r w:rsidRPr="004A3A37">
        <w:rPr>
          <w:sz w:val="28"/>
          <w:szCs w:val="28"/>
          <w:lang w:val="en-US"/>
        </w:rPr>
        <w:t>Times</w:t>
      </w:r>
      <w:r w:rsidRPr="004A3A37">
        <w:rPr>
          <w:sz w:val="28"/>
          <w:szCs w:val="28"/>
        </w:rPr>
        <w:t xml:space="preserve"> </w:t>
      </w:r>
      <w:r w:rsidRPr="004A3A37">
        <w:rPr>
          <w:sz w:val="28"/>
          <w:szCs w:val="28"/>
          <w:lang w:val="en-US"/>
        </w:rPr>
        <w:t>New</w:t>
      </w:r>
      <w:r w:rsidRPr="004A3A37">
        <w:rPr>
          <w:sz w:val="28"/>
          <w:szCs w:val="28"/>
        </w:rPr>
        <w:t xml:space="preserve"> </w:t>
      </w:r>
      <w:r w:rsidRPr="004A3A37">
        <w:rPr>
          <w:sz w:val="28"/>
          <w:szCs w:val="28"/>
          <w:lang w:val="en-US"/>
        </w:rPr>
        <w:t>Roman</w:t>
      </w:r>
      <w:r w:rsidRPr="004A3A37">
        <w:rPr>
          <w:sz w:val="28"/>
          <w:szCs w:val="28"/>
        </w:rPr>
        <w:t xml:space="preserve">, высота шрифта 14, ширина полей: левое – 3 см, верхнее и нижнее – 2 см, правое – 1 см. </w:t>
      </w:r>
    </w:p>
    <w:p w:rsidR="004A3A37" w:rsidRPr="004A3A37" w:rsidRDefault="004A3A37" w:rsidP="004A3A3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сдачи задания: не позднее 23.04.2020.</w:t>
      </w:r>
    </w:p>
    <w:p w:rsidR="004A3A37" w:rsidRDefault="004A3A37" w:rsidP="004A3A37">
      <w:pPr>
        <w:jc w:val="both"/>
      </w:pPr>
    </w:p>
    <w:sectPr w:rsidR="004A3A37" w:rsidSect="00F6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characterSpacingControl w:val="doNotCompress"/>
  <w:compat/>
  <w:rsids>
    <w:rsidRoot w:val="004A3A37"/>
    <w:rsid w:val="001208A9"/>
    <w:rsid w:val="0013243A"/>
    <w:rsid w:val="003968F5"/>
    <w:rsid w:val="0046694E"/>
    <w:rsid w:val="004A3A37"/>
    <w:rsid w:val="00701548"/>
    <w:rsid w:val="00F6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2020-04-16T02:42:00Z</dcterms:created>
  <dcterms:modified xsi:type="dcterms:W3CDTF">2020-04-16T02:51:00Z</dcterms:modified>
</cp:coreProperties>
</file>