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C7" w:rsidRDefault="001E775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1C69C7" w:rsidRDefault="001E7757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 1 и 2. Дату ставить 19.11.2020</w:t>
      </w:r>
    </w:p>
    <w:p w:rsidR="001C69C7" w:rsidRDefault="001E7757">
      <w:pPr>
        <w:pStyle w:val="a7"/>
        <w:ind w:left="426"/>
      </w:pPr>
      <w:r>
        <w:rPr>
          <w:rFonts w:ascii="Times New Roman" w:hAnsi="Times New Roman" w:cs="Times New Roman"/>
          <w:sz w:val="32"/>
          <w:szCs w:val="32"/>
        </w:rPr>
        <w:t xml:space="preserve">2. Пройти тесты по ссылкам: </w:t>
      </w:r>
      <w:hyperlink r:id="rId7" w:history="1">
        <w:r>
          <w:rPr>
            <w:rFonts w:ascii="Times New Roman" w:hAnsi="Times New Roman" w:cs="Times New Roman"/>
            <w:color w:val="000080"/>
          </w:rPr>
          <w:t>https://docs.google.com/forms/d/e/1FAIpQLSfdkhTzH119Ff57EHxubfw5Xs-6mtg7egTKjOSxqWn08zy7Aw/viewform?usp=sf_link</w:t>
        </w:r>
      </w:hyperlink>
    </w:p>
    <w:p w:rsidR="001C69C7" w:rsidRDefault="001C69C7">
      <w:pPr>
        <w:pStyle w:val="a7"/>
        <w:ind w:left="426"/>
      </w:pPr>
    </w:p>
    <w:p w:rsidR="001C69C7" w:rsidRDefault="001C69C7">
      <w:pPr>
        <w:pStyle w:val="a7"/>
        <w:ind w:left="426"/>
      </w:pPr>
    </w:p>
    <w:p w:rsidR="001C69C7" w:rsidRDefault="001E7757">
      <w:pPr>
        <w:pStyle w:val="a7"/>
        <w:ind w:left="426"/>
      </w:pPr>
      <w:r>
        <w:rPr>
          <w:rFonts w:ascii="Times New Roman" w:hAnsi="Times New Roman" w:cs="Times New Roman"/>
          <w:color w:val="000080"/>
        </w:rPr>
        <w:t>https://docs.go</w:t>
      </w:r>
      <w:r>
        <w:rPr>
          <w:rFonts w:ascii="Times New Roman" w:hAnsi="Times New Roman" w:cs="Times New Roman"/>
          <w:color w:val="000080"/>
        </w:rPr>
        <w:t>ogle.com/forms/d/e/1FAIpQLSc3dNpcfiKqLGhFd87XRX6i-sp6Ke_a3UTFWmNB1KOb14EyVA/viewform?usp=sf_link</w:t>
      </w:r>
    </w:p>
    <w:p w:rsidR="001C69C7" w:rsidRDefault="001E7757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1C69C7" w:rsidRDefault="001C69C7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1C69C7" w:rsidRDefault="001C69C7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1C69C7" w:rsidRDefault="001C69C7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C7" w:rsidRDefault="001E7757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>
        <w:rPr>
          <w:rFonts w:ascii="Times New Roman" w:hAnsi="Times New Roman" w:cs="Times New Roman"/>
          <w:b/>
          <w:sz w:val="32"/>
          <w:szCs w:val="32"/>
        </w:rPr>
        <w:t xml:space="preserve"> 89233329</w:t>
      </w:r>
      <w:r>
        <w:rPr>
          <w:rFonts w:ascii="Times New Roman" w:hAnsi="Times New Roman" w:cs="Times New Roman"/>
          <w:b/>
          <w:sz w:val="32"/>
          <w:szCs w:val="32"/>
        </w:rPr>
        <w:t>507</w:t>
      </w:r>
    </w:p>
    <w:p w:rsidR="001C69C7" w:rsidRDefault="001E7757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19.11.20.</w:t>
      </w:r>
    </w:p>
    <w:p w:rsidR="001C69C7" w:rsidRDefault="001C69C7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9C7" w:rsidRDefault="001C69C7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1C69C7" w:rsidRDefault="001C69C7">
      <w:pPr>
        <w:pStyle w:val="Standard"/>
      </w:pPr>
    </w:p>
    <w:sectPr w:rsidR="001C69C7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757">
      <w:r>
        <w:separator/>
      </w:r>
    </w:p>
  </w:endnote>
  <w:endnote w:type="continuationSeparator" w:id="0">
    <w:p w:rsidR="00000000" w:rsidRDefault="001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757">
      <w:r>
        <w:rPr>
          <w:color w:val="000000"/>
        </w:rPr>
        <w:separator/>
      </w:r>
    </w:p>
  </w:footnote>
  <w:footnote w:type="continuationSeparator" w:id="0">
    <w:p w:rsidR="00000000" w:rsidRDefault="001E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E20"/>
    <w:multiLevelType w:val="multilevel"/>
    <w:tmpl w:val="BABEAE4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69C7"/>
    <w:rsid w:val="001C69C7"/>
    <w:rsid w:val="001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7AB35D-8A94-4049-BADA-0E8EB263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khTzH119Ff57EHxubfw5Xs-6mtg7egTKjOSxqWn08zy7A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2020-11-18T08:55:00Z</dcterms:created>
  <dcterms:modified xsi:type="dcterms:W3CDTF">2020-11-18T08:55:00Z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