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7C" w:rsidRDefault="000B028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7327C" w:rsidRDefault="000B028F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конспект лекции. Дату ставить 2.11.2020</w:t>
      </w:r>
    </w:p>
    <w:p w:rsidR="0087327C" w:rsidRDefault="000B028F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Пройти тест по ссылке:</w:t>
      </w:r>
    </w:p>
    <w:p w:rsidR="0087327C" w:rsidRDefault="0087327C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</w:p>
    <w:p w:rsidR="0087327C" w:rsidRDefault="000B028F">
      <w:pPr>
        <w:pStyle w:val="a7"/>
        <w:ind w:left="426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https://docs.google.com/forms/d/e/1FAIpQLSc3dNpcfiKqLGhFd87XRX6i-sp6Ke_a3UTFWmNB1KOb14EyVA/viewform?usp=sf_link</w:t>
      </w:r>
    </w:p>
    <w:p w:rsidR="0087327C" w:rsidRDefault="000B028F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ФИО и указываем группу.</w:t>
      </w:r>
    </w:p>
    <w:p w:rsidR="0087327C" w:rsidRDefault="0087327C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7327C" w:rsidRDefault="0087327C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87327C" w:rsidRDefault="0087327C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27C" w:rsidRDefault="000B028F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What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sApp</w:t>
      </w:r>
      <w:r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87327C" w:rsidRDefault="000B028F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2.11.20.</w:t>
      </w:r>
    </w:p>
    <w:p w:rsidR="0087327C" w:rsidRDefault="0087327C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27C" w:rsidRDefault="0087327C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87327C" w:rsidRDefault="0087327C">
      <w:pPr>
        <w:pStyle w:val="Standard"/>
      </w:pPr>
    </w:p>
    <w:sectPr w:rsidR="0087327C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8F" w:rsidRDefault="000B028F">
      <w:r>
        <w:separator/>
      </w:r>
    </w:p>
  </w:endnote>
  <w:endnote w:type="continuationSeparator" w:id="0">
    <w:p w:rsidR="000B028F" w:rsidRDefault="000B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8F" w:rsidRDefault="000B028F">
      <w:r>
        <w:rPr>
          <w:color w:val="000000"/>
        </w:rPr>
        <w:separator/>
      </w:r>
    </w:p>
  </w:footnote>
  <w:footnote w:type="continuationSeparator" w:id="0">
    <w:p w:rsidR="000B028F" w:rsidRDefault="000B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A1A"/>
    <w:multiLevelType w:val="multilevel"/>
    <w:tmpl w:val="5E86C8A4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327C"/>
    <w:rsid w:val="000B028F"/>
    <w:rsid w:val="00462D78"/>
    <w:rsid w:val="008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8D96-588F-4113-9938-43C691A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  <w:suppressAutoHyphens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HP</cp:lastModifiedBy>
  <cp:revision>2</cp:revision>
  <dcterms:created xsi:type="dcterms:W3CDTF">2021-10-29T16:23:00Z</dcterms:created>
  <dcterms:modified xsi:type="dcterms:W3CDTF">2021-10-29T16:23:00Z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